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59515880"/>
    <w:p w14:paraId="6EC87622" w14:textId="77777777" w:rsidR="0031562D" w:rsidRPr="00FE319C" w:rsidRDefault="008841DC" w:rsidP="007A4F86">
      <w:pPr>
        <w:autoSpaceDE w:val="0"/>
        <w:autoSpaceDN w:val="0"/>
        <w:adjustRightInd w:val="0"/>
        <w:spacing w:after="0" w:line="240" w:lineRule="auto"/>
        <w:jc w:val="center"/>
        <w:rPr>
          <w:rFonts w:ascii="Arial" w:hAnsi="Arial" w:cs="Arial"/>
          <w:b/>
          <w:bCs/>
          <w:sz w:val="36"/>
          <w:szCs w:val="34"/>
        </w:rPr>
      </w:pPr>
      <w:r>
        <w:rPr>
          <w:rFonts w:ascii="Arial" w:hAnsi="Arial" w:cs="Arial"/>
          <w:b/>
          <w:bCs/>
          <w:noProof/>
          <w:sz w:val="36"/>
          <w:szCs w:val="34"/>
          <w:lang w:eastAsia="pt-BR"/>
        </w:rPr>
        <mc:AlternateContent>
          <mc:Choice Requires="wps">
            <w:drawing>
              <wp:anchor distT="0" distB="0" distL="114300" distR="114300" simplePos="0" relativeHeight="251656192" behindDoc="0" locked="0" layoutInCell="1" allowOverlap="1" wp14:anchorId="7527343B" wp14:editId="7C0BBCAE">
                <wp:simplePos x="0" y="0"/>
                <wp:positionH relativeFrom="column">
                  <wp:posOffset>5487670</wp:posOffset>
                </wp:positionH>
                <wp:positionV relativeFrom="paragraph">
                  <wp:posOffset>-777875</wp:posOffset>
                </wp:positionV>
                <wp:extent cx="532765" cy="72326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97E88" w14:textId="77777777" w:rsidR="00253AB3" w:rsidRDefault="00253AB3"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7343B"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M8fw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" stroked="f">
                <v:textbox>
                  <w:txbxContent>
                    <w:p w14:paraId="35597E88" w14:textId="77777777" w:rsidR="00253AB3" w:rsidRDefault="00253AB3" w:rsidP="0031562D"/>
                  </w:txbxContent>
                </v:textbox>
              </v:shape>
            </w:pict>
          </mc:Fallback>
        </mc:AlternateContent>
      </w:r>
      <w:r w:rsidR="0031562D" w:rsidRPr="00FE319C">
        <w:rPr>
          <w:rFonts w:ascii="Arial" w:hAnsi="Arial" w:cs="Arial"/>
          <w:b/>
          <w:bCs/>
          <w:sz w:val="36"/>
          <w:szCs w:val="34"/>
        </w:rPr>
        <w:t>FACULDADE DE PATOS DE MINAS</w:t>
      </w:r>
    </w:p>
    <w:p w14:paraId="1B68F954" w14:textId="77777777" w:rsidR="0031562D" w:rsidRPr="00FE319C" w:rsidRDefault="0031562D" w:rsidP="00FD2100">
      <w:pPr>
        <w:autoSpaceDE w:val="0"/>
        <w:autoSpaceDN w:val="0"/>
        <w:adjustRightInd w:val="0"/>
        <w:spacing w:after="0" w:line="240" w:lineRule="auto"/>
        <w:jc w:val="center"/>
        <w:rPr>
          <w:rFonts w:ascii="Arial" w:hAnsi="Arial" w:cs="Arial"/>
          <w:b/>
          <w:bCs/>
          <w:color w:val="FF0000"/>
          <w:sz w:val="32"/>
          <w:szCs w:val="30"/>
        </w:rPr>
      </w:pPr>
      <w:r w:rsidRPr="00FE319C">
        <w:rPr>
          <w:rFonts w:ascii="Arial" w:hAnsi="Arial" w:cs="Arial"/>
          <w:b/>
          <w:bCs/>
          <w:sz w:val="32"/>
          <w:szCs w:val="30"/>
        </w:rPr>
        <w:t xml:space="preserve">GRADUAÇÃO EM </w:t>
      </w:r>
      <w:r w:rsidR="00FD2100">
        <w:rPr>
          <w:rFonts w:ascii="Arial" w:hAnsi="Arial" w:cs="Arial"/>
          <w:b/>
          <w:bCs/>
          <w:sz w:val="32"/>
          <w:szCs w:val="30"/>
        </w:rPr>
        <w:t>ODONTOLOGIA</w:t>
      </w:r>
    </w:p>
    <w:p w14:paraId="2531D27A"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03644653"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38EA93E0" w14:textId="77777777" w:rsidR="00AA0FF4" w:rsidRDefault="00823A22"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BRUNA CRISTINE FERREIRA DOS SANTOS</w:t>
      </w:r>
    </w:p>
    <w:p w14:paraId="1A37DB48" w14:textId="6F97939B" w:rsidR="00FD2100" w:rsidRPr="0092141A" w:rsidRDefault="00D83EAB"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MARIELLY C</w:t>
      </w:r>
      <w:r w:rsidR="00823A22">
        <w:rPr>
          <w:rFonts w:ascii="Arial" w:hAnsi="Arial" w:cs="Arial"/>
          <w:b/>
          <w:bCs/>
          <w:color w:val="000000"/>
          <w:sz w:val="32"/>
          <w:szCs w:val="30"/>
        </w:rPr>
        <w:t>H</w:t>
      </w:r>
      <w:r>
        <w:rPr>
          <w:rFonts w:ascii="Arial" w:hAnsi="Arial" w:cs="Arial"/>
          <w:b/>
          <w:bCs/>
          <w:color w:val="000000"/>
          <w:sz w:val="32"/>
          <w:szCs w:val="30"/>
        </w:rPr>
        <w:t>R</w:t>
      </w:r>
      <w:r w:rsidR="00823A22">
        <w:rPr>
          <w:rFonts w:ascii="Arial" w:hAnsi="Arial" w:cs="Arial"/>
          <w:b/>
          <w:bCs/>
          <w:color w:val="000000"/>
          <w:sz w:val="32"/>
          <w:szCs w:val="30"/>
        </w:rPr>
        <w:t>ISTIE RUIVO DE ALMEIDA</w:t>
      </w:r>
    </w:p>
    <w:p w14:paraId="6BE42A00"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2B2C41D4"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5BE6375C"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29E699FE"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0EAE6963"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540DB2B6"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2C8DCF5A"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5758845D"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79DAC75D"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591F23FC"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1AB4554A"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1338AA16"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7FE1DC4A"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16CCFBF8"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50EB20F3"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675BEB88"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C67B7C4"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201C19B" w14:textId="77777777" w:rsidR="0031562D" w:rsidRPr="007A4F86" w:rsidRDefault="0031562D" w:rsidP="00FD2100">
      <w:pPr>
        <w:autoSpaceDE w:val="0"/>
        <w:autoSpaceDN w:val="0"/>
        <w:adjustRightInd w:val="0"/>
        <w:spacing w:after="0" w:line="240" w:lineRule="auto"/>
        <w:jc w:val="center"/>
        <w:rPr>
          <w:rFonts w:ascii="Arial" w:hAnsi="Arial" w:cs="Arial"/>
          <w:b/>
          <w:bCs/>
          <w:color w:val="000000"/>
          <w:sz w:val="6"/>
        </w:rPr>
      </w:pPr>
    </w:p>
    <w:p w14:paraId="586D2442" w14:textId="77777777" w:rsidR="0031562D" w:rsidRPr="00F31697" w:rsidRDefault="0031562D" w:rsidP="00FD2100">
      <w:pPr>
        <w:autoSpaceDE w:val="0"/>
        <w:autoSpaceDN w:val="0"/>
        <w:adjustRightInd w:val="0"/>
        <w:spacing w:after="0" w:line="240" w:lineRule="auto"/>
        <w:jc w:val="center"/>
        <w:rPr>
          <w:rFonts w:ascii="Arial" w:hAnsi="Arial" w:cs="Arial"/>
          <w:b/>
          <w:bCs/>
          <w:caps/>
          <w:color w:val="000000"/>
          <w:sz w:val="6"/>
          <w:szCs w:val="6"/>
        </w:rPr>
      </w:pPr>
    </w:p>
    <w:p w14:paraId="6E14E6B8" w14:textId="77777777" w:rsidR="0031562D" w:rsidRPr="00F31697" w:rsidRDefault="00162C17" w:rsidP="00FD2100">
      <w:pPr>
        <w:autoSpaceDE w:val="0"/>
        <w:autoSpaceDN w:val="0"/>
        <w:adjustRightInd w:val="0"/>
        <w:spacing w:after="0" w:line="240" w:lineRule="auto"/>
        <w:jc w:val="center"/>
        <w:rPr>
          <w:rFonts w:ascii="Arial" w:hAnsi="Arial" w:cs="Arial"/>
          <w:b/>
          <w:bCs/>
          <w:caps/>
          <w:color w:val="000000"/>
          <w:sz w:val="32"/>
          <w:szCs w:val="32"/>
        </w:rPr>
      </w:pPr>
      <w:r>
        <w:rPr>
          <w:rFonts w:ascii="Arial" w:hAnsi="Arial" w:cs="Arial"/>
          <w:b/>
          <w:bCs/>
          <w:color w:val="000000"/>
          <w:sz w:val="36"/>
          <w:szCs w:val="34"/>
        </w:rPr>
        <w:t>A NOTIFICAÇÃO E PREVENÇÃO DO ABUSO INFANTIL PELOS PROFI</w:t>
      </w:r>
      <w:r w:rsidRPr="00A82C7E">
        <w:rPr>
          <w:rFonts w:ascii="Arial" w:hAnsi="Arial" w:cs="Arial"/>
          <w:b/>
          <w:bCs/>
          <w:sz w:val="36"/>
          <w:szCs w:val="34"/>
        </w:rPr>
        <w:t>SSI</w:t>
      </w:r>
      <w:r>
        <w:rPr>
          <w:rFonts w:ascii="Arial" w:hAnsi="Arial" w:cs="Arial"/>
          <w:b/>
          <w:bCs/>
          <w:color w:val="000000"/>
          <w:sz w:val="36"/>
          <w:szCs w:val="34"/>
        </w:rPr>
        <w:t>ONAIS</w:t>
      </w:r>
      <w:r w:rsidR="00AB2EBE">
        <w:rPr>
          <w:rFonts w:ascii="Arial" w:hAnsi="Arial" w:cs="Arial"/>
          <w:b/>
          <w:bCs/>
          <w:color w:val="000000"/>
          <w:sz w:val="36"/>
          <w:szCs w:val="34"/>
        </w:rPr>
        <w:t xml:space="preserve"> DA SAÚDE:</w:t>
      </w:r>
      <w:r w:rsidR="00A82C7E">
        <w:rPr>
          <w:rFonts w:ascii="Arial" w:hAnsi="Arial" w:cs="Arial"/>
          <w:b/>
          <w:bCs/>
          <w:color w:val="000000"/>
          <w:sz w:val="36"/>
          <w:szCs w:val="34"/>
        </w:rPr>
        <w:t xml:space="preserve"> </w:t>
      </w:r>
      <w:r w:rsidR="00AB2EBE">
        <w:rPr>
          <w:rFonts w:ascii="Arial" w:hAnsi="Arial" w:cs="Arial"/>
          <w:b/>
          <w:bCs/>
          <w:color w:val="000000"/>
          <w:sz w:val="36"/>
          <w:szCs w:val="34"/>
        </w:rPr>
        <w:t xml:space="preserve">REVISÃO </w:t>
      </w:r>
      <w:r w:rsidR="007E75B6">
        <w:rPr>
          <w:rFonts w:ascii="Arial" w:hAnsi="Arial" w:cs="Arial"/>
          <w:b/>
          <w:bCs/>
          <w:color w:val="000000"/>
          <w:sz w:val="36"/>
          <w:szCs w:val="34"/>
        </w:rPr>
        <w:t xml:space="preserve">DE </w:t>
      </w:r>
      <w:r w:rsidR="00A82C7E">
        <w:rPr>
          <w:rFonts w:ascii="Arial" w:hAnsi="Arial" w:cs="Arial"/>
          <w:b/>
          <w:bCs/>
          <w:color w:val="000000"/>
          <w:sz w:val="36"/>
          <w:szCs w:val="34"/>
        </w:rPr>
        <w:t>LITERATURA</w:t>
      </w:r>
    </w:p>
    <w:p w14:paraId="32E40C84" w14:textId="77777777" w:rsidR="0031562D" w:rsidRPr="00F31697" w:rsidRDefault="0031562D" w:rsidP="00FD2100">
      <w:pPr>
        <w:autoSpaceDE w:val="0"/>
        <w:autoSpaceDN w:val="0"/>
        <w:adjustRightInd w:val="0"/>
        <w:spacing w:after="0" w:line="240" w:lineRule="auto"/>
        <w:jc w:val="center"/>
        <w:rPr>
          <w:rFonts w:ascii="Arial" w:hAnsi="Arial" w:cs="Arial"/>
          <w:b/>
          <w:bCs/>
          <w:color w:val="000000"/>
          <w:sz w:val="23"/>
          <w:szCs w:val="23"/>
        </w:rPr>
      </w:pPr>
    </w:p>
    <w:p w14:paraId="71C0FE8A"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sz w:val="23"/>
          <w:szCs w:val="23"/>
        </w:rPr>
      </w:pPr>
    </w:p>
    <w:p w14:paraId="13F1E521"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41EFD32B"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2884EA98"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0E28981F"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46609B01"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0327429E"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1433654B"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12C1A313"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2999DC8E"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0EAF0676"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6B978C4B"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2FEE18A0" w14:textId="77777777" w:rsidR="00934A6E" w:rsidRDefault="00934A6E" w:rsidP="00FD2100">
      <w:pPr>
        <w:autoSpaceDE w:val="0"/>
        <w:autoSpaceDN w:val="0"/>
        <w:adjustRightInd w:val="0"/>
        <w:spacing w:after="0" w:line="240" w:lineRule="auto"/>
        <w:jc w:val="center"/>
        <w:rPr>
          <w:rFonts w:ascii="Arial" w:hAnsi="Arial" w:cs="Arial"/>
          <w:b/>
          <w:bCs/>
          <w:color w:val="000000"/>
          <w:sz w:val="23"/>
          <w:szCs w:val="23"/>
        </w:rPr>
      </w:pPr>
    </w:p>
    <w:p w14:paraId="5C3383DF" w14:textId="77777777" w:rsidR="00934A6E" w:rsidRDefault="00934A6E" w:rsidP="00FD2100">
      <w:pPr>
        <w:autoSpaceDE w:val="0"/>
        <w:autoSpaceDN w:val="0"/>
        <w:adjustRightInd w:val="0"/>
        <w:spacing w:after="0" w:line="240" w:lineRule="auto"/>
        <w:jc w:val="center"/>
        <w:rPr>
          <w:rFonts w:ascii="Arial" w:hAnsi="Arial" w:cs="Arial"/>
          <w:b/>
          <w:bCs/>
          <w:color w:val="000000"/>
          <w:sz w:val="23"/>
          <w:szCs w:val="23"/>
        </w:rPr>
      </w:pPr>
    </w:p>
    <w:p w14:paraId="3F56E25F" w14:textId="77777777" w:rsidR="00934A6E" w:rsidRDefault="00934A6E" w:rsidP="00FD2100">
      <w:pPr>
        <w:autoSpaceDE w:val="0"/>
        <w:autoSpaceDN w:val="0"/>
        <w:adjustRightInd w:val="0"/>
        <w:spacing w:after="0" w:line="240" w:lineRule="auto"/>
        <w:jc w:val="center"/>
        <w:rPr>
          <w:rFonts w:ascii="Arial" w:hAnsi="Arial" w:cs="Arial"/>
          <w:b/>
          <w:bCs/>
          <w:color w:val="000000"/>
          <w:sz w:val="23"/>
          <w:szCs w:val="23"/>
        </w:rPr>
      </w:pPr>
    </w:p>
    <w:p w14:paraId="0337209F"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74EB1986"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7A3F187F" w14:textId="77777777" w:rsidR="0031562D" w:rsidRPr="00AA0FF4" w:rsidRDefault="0031562D" w:rsidP="00FD2100">
      <w:pPr>
        <w:autoSpaceDE w:val="0"/>
        <w:autoSpaceDN w:val="0"/>
        <w:adjustRightInd w:val="0"/>
        <w:spacing w:after="0" w:line="240" w:lineRule="auto"/>
        <w:jc w:val="center"/>
        <w:rPr>
          <w:rFonts w:ascii="Arial" w:hAnsi="Arial" w:cs="Arial"/>
          <w:b/>
          <w:bCs/>
          <w:color w:val="000000"/>
          <w:sz w:val="52"/>
          <w:szCs w:val="23"/>
        </w:rPr>
      </w:pPr>
    </w:p>
    <w:p w14:paraId="619BC9C7"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szCs w:val="23"/>
        </w:rPr>
      </w:pPr>
      <w:r w:rsidRPr="00FE319C">
        <w:rPr>
          <w:rFonts w:ascii="Arial" w:hAnsi="Arial" w:cs="Arial"/>
          <w:b/>
          <w:bCs/>
          <w:color w:val="000000"/>
          <w:szCs w:val="23"/>
        </w:rPr>
        <w:t>PATOS DE MINAS</w:t>
      </w:r>
    </w:p>
    <w:p w14:paraId="3098CB0F" w14:textId="77777777" w:rsidR="00FD2100" w:rsidRDefault="0031562D" w:rsidP="00FD2100">
      <w:pPr>
        <w:autoSpaceDE w:val="0"/>
        <w:autoSpaceDN w:val="0"/>
        <w:adjustRightInd w:val="0"/>
        <w:spacing w:after="0" w:line="240" w:lineRule="auto"/>
        <w:jc w:val="center"/>
        <w:rPr>
          <w:rFonts w:ascii="Arial" w:hAnsi="Arial" w:cs="Arial"/>
          <w:b/>
          <w:bCs/>
          <w:color w:val="000000"/>
          <w:sz w:val="32"/>
          <w:szCs w:val="30"/>
        </w:rPr>
      </w:pPr>
      <w:r w:rsidRPr="00FE319C">
        <w:rPr>
          <w:rFonts w:ascii="Arial" w:hAnsi="Arial" w:cs="Arial"/>
          <w:b/>
          <w:bCs/>
          <w:color w:val="000000"/>
          <w:szCs w:val="23"/>
        </w:rPr>
        <w:t>201</w:t>
      </w:r>
      <w:r w:rsidR="00FD2100">
        <w:rPr>
          <w:rFonts w:ascii="Arial" w:hAnsi="Arial" w:cs="Arial"/>
          <w:b/>
          <w:bCs/>
          <w:color w:val="000000"/>
          <w:szCs w:val="23"/>
        </w:rPr>
        <w:t>8</w:t>
      </w:r>
      <w:r w:rsidR="007A4F86">
        <w:rPr>
          <w:rFonts w:ascii="Arial" w:hAnsi="Arial" w:cs="Arial"/>
          <w:b/>
          <w:bCs/>
          <w:color w:val="000000"/>
          <w:szCs w:val="23"/>
        </w:rPr>
        <w:br w:type="page"/>
      </w:r>
      <w:r w:rsidR="008841DC">
        <w:rPr>
          <w:rFonts w:ascii="Arial" w:hAnsi="Arial" w:cs="Arial"/>
          <w:b/>
          <w:caps/>
          <w:noProof/>
          <w:color w:val="000000"/>
          <w:sz w:val="32"/>
          <w:szCs w:val="32"/>
          <w:lang w:eastAsia="pt-BR"/>
        </w:rPr>
        <w:lastRenderedPageBreak/>
        <mc:AlternateContent>
          <mc:Choice Requires="wps">
            <w:drawing>
              <wp:anchor distT="0" distB="0" distL="114300" distR="114300" simplePos="0" relativeHeight="251659264" behindDoc="0" locked="0" layoutInCell="1" allowOverlap="1" wp14:anchorId="69526C26" wp14:editId="1A0BE146">
                <wp:simplePos x="0" y="0"/>
                <wp:positionH relativeFrom="column">
                  <wp:posOffset>5640070</wp:posOffset>
                </wp:positionH>
                <wp:positionV relativeFrom="paragraph">
                  <wp:posOffset>-728980</wp:posOffset>
                </wp:positionV>
                <wp:extent cx="532765" cy="723265"/>
                <wp:effectExtent l="0" t="0" r="6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4EC2D" w14:textId="77777777" w:rsidR="00253AB3" w:rsidRDefault="00253AB3"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6C26" id="Text Box 3" o:spid="_x0000_s1027" type="#_x0000_t202" style="position:absolute;left:0;text-align:left;margin-left:444.1pt;margin-top:-57.4pt;width:41.9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VlhAIAABU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" stroked="f">
                <v:textbox>
                  <w:txbxContent>
                    <w:p w14:paraId="5854EC2D" w14:textId="77777777" w:rsidR="00253AB3" w:rsidRDefault="00253AB3" w:rsidP="0031562D"/>
                  </w:txbxContent>
                </v:textbox>
              </v:shape>
            </w:pict>
          </mc:Fallback>
        </mc:AlternateContent>
      </w:r>
      <w:r w:rsidR="00823A22">
        <w:rPr>
          <w:rFonts w:ascii="Arial" w:hAnsi="Arial" w:cs="Arial"/>
          <w:b/>
          <w:bCs/>
          <w:color w:val="000000"/>
          <w:sz w:val="32"/>
          <w:szCs w:val="30"/>
        </w:rPr>
        <w:t>BRUNA CRISTINE FERREIRA DOS SANTOS</w:t>
      </w:r>
    </w:p>
    <w:p w14:paraId="70B2CA46" w14:textId="57CEBBD6" w:rsidR="00FD2100" w:rsidRPr="0092141A" w:rsidRDefault="00D83EAB"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MARIELLY C</w:t>
      </w:r>
      <w:r w:rsidR="00823A22">
        <w:rPr>
          <w:rFonts w:ascii="Arial" w:hAnsi="Arial" w:cs="Arial"/>
          <w:b/>
          <w:bCs/>
          <w:color w:val="000000"/>
          <w:sz w:val="32"/>
          <w:szCs w:val="30"/>
        </w:rPr>
        <w:t>H</w:t>
      </w:r>
      <w:r>
        <w:rPr>
          <w:rFonts w:ascii="Arial" w:hAnsi="Arial" w:cs="Arial"/>
          <w:b/>
          <w:bCs/>
          <w:color w:val="000000"/>
          <w:sz w:val="32"/>
          <w:szCs w:val="30"/>
        </w:rPr>
        <w:t>R</w:t>
      </w:r>
      <w:r w:rsidR="00823A22">
        <w:rPr>
          <w:rFonts w:ascii="Arial" w:hAnsi="Arial" w:cs="Arial"/>
          <w:b/>
          <w:bCs/>
          <w:color w:val="000000"/>
          <w:sz w:val="32"/>
          <w:szCs w:val="30"/>
        </w:rPr>
        <w:t>ISTIE RUIVO DE ALMEIDA</w:t>
      </w:r>
    </w:p>
    <w:p w14:paraId="1606D8BE" w14:textId="77777777" w:rsidR="00AA0FF4" w:rsidRPr="0092141A" w:rsidRDefault="00AA0FF4" w:rsidP="00AA0FF4">
      <w:pPr>
        <w:autoSpaceDE w:val="0"/>
        <w:autoSpaceDN w:val="0"/>
        <w:adjustRightInd w:val="0"/>
        <w:spacing w:line="240" w:lineRule="auto"/>
        <w:jc w:val="center"/>
        <w:rPr>
          <w:rFonts w:ascii="Arial" w:hAnsi="Arial" w:cs="Arial"/>
          <w:b/>
          <w:bCs/>
          <w:color w:val="000000"/>
          <w:sz w:val="32"/>
          <w:szCs w:val="30"/>
        </w:rPr>
      </w:pPr>
    </w:p>
    <w:p w14:paraId="1FB5A780" w14:textId="77777777" w:rsidR="0031562D" w:rsidRPr="007F67C3" w:rsidRDefault="0031562D" w:rsidP="007A4F86">
      <w:pPr>
        <w:autoSpaceDE w:val="0"/>
        <w:autoSpaceDN w:val="0"/>
        <w:adjustRightInd w:val="0"/>
        <w:spacing w:after="0" w:line="240" w:lineRule="auto"/>
        <w:jc w:val="center"/>
        <w:rPr>
          <w:rFonts w:ascii="Arial" w:hAnsi="Arial" w:cs="Arial"/>
          <w:b/>
          <w:bCs/>
          <w:color w:val="000000"/>
          <w:sz w:val="32"/>
          <w:szCs w:val="30"/>
        </w:rPr>
      </w:pPr>
    </w:p>
    <w:p w14:paraId="16E78F00"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4C65C100"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76A9FA35"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71F0C1F4"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3C4DB3D6" w14:textId="77777777" w:rsidR="0031562D" w:rsidRDefault="0031562D" w:rsidP="007A4F86">
      <w:pPr>
        <w:autoSpaceDE w:val="0"/>
        <w:autoSpaceDN w:val="0"/>
        <w:adjustRightInd w:val="0"/>
        <w:spacing w:after="0" w:line="240" w:lineRule="auto"/>
        <w:jc w:val="center"/>
        <w:rPr>
          <w:rFonts w:ascii="Arial" w:hAnsi="Arial" w:cs="Arial"/>
          <w:b/>
          <w:bCs/>
          <w:szCs w:val="36"/>
        </w:rPr>
      </w:pPr>
    </w:p>
    <w:p w14:paraId="0BF8FEDF"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6A567A97"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12A9DAEF"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1940C1C4"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645645DB"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5CC2D19A"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38EFE221"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65C2D604"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7E9942F9"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58AB3D65"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3C5F3E1C"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2CDE79A9" w14:textId="77777777" w:rsidR="007A4F86" w:rsidRPr="00E2024D" w:rsidRDefault="007A4F86" w:rsidP="007A4F86">
      <w:pPr>
        <w:autoSpaceDE w:val="0"/>
        <w:autoSpaceDN w:val="0"/>
        <w:adjustRightInd w:val="0"/>
        <w:spacing w:after="0" w:line="240" w:lineRule="auto"/>
        <w:jc w:val="center"/>
        <w:rPr>
          <w:rFonts w:ascii="Arial" w:hAnsi="Arial" w:cs="Arial"/>
          <w:b/>
          <w:bCs/>
          <w:sz w:val="28"/>
          <w:szCs w:val="28"/>
        </w:rPr>
      </w:pPr>
    </w:p>
    <w:p w14:paraId="6DEE18CA" w14:textId="77777777" w:rsidR="00162C17" w:rsidRPr="00E2024D" w:rsidRDefault="00162C17" w:rsidP="00162C17">
      <w:pPr>
        <w:autoSpaceDE w:val="0"/>
        <w:autoSpaceDN w:val="0"/>
        <w:adjustRightInd w:val="0"/>
        <w:spacing w:after="0" w:line="240" w:lineRule="auto"/>
        <w:jc w:val="center"/>
        <w:rPr>
          <w:rFonts w:ascii="Arial" w:hAnsi="Arial" w:cs="Arial"/>
          <w:b/>
          <w:bCs/>
          <w:color w:val="000000"/>
          <w:sz w:val="28"/>
          <w:szCs w:val="28"/>
        </w:rPr>
      </w:pPr>
      <w:r w:rsidRPr="00E2024D">
        <w:rPr>
          <w:rFonts w:ascii="Arial" w:hAnsi="Arial" w:cs="Arial"/>
          <w:b/>
          <w:bCs/>
          <w:color w:val="000000"/>
          <w:sz w:val="28"/>
          <w:szCs w:val="28"/>
        </w:rPr>
        <w:t xml:space="preserve">A NOTIFICAÇÃO E PREVENÇÃO DO ABUSO INFANTIL PELOS PROFISSIONAIS DA SAÚDE: </w:t>
      </w:r>
      <w:r w:rsidR="00AB2EBE">
        <w:rPr>
          <w:rFonts w:ascii="Arial" w:hAnsi="Arial" w:cs="Arial"/>
          <w:b/>
          <w:bCs/>
          <w:color w:val="000000"/>
          <w:sz w:val="28"/>
          <w:szCs w:val="28"/>
        </w:rPr>
        <w:t xml:space="preserve">REVISÃO </w:t>
      </w:r>
      <w:r w:rsidR="00A82C7E">
        <w:rPr>
          <w:rFonts w:ascii="Arial" w:hAnsi="Arial" w:cs="Arial"/>
          <w:b/>
          <w:bCs/>
          <w:color w:val="000000"/>
          <w:sz w:val="28"/>
          <w:szCs w:val="28"/>
        </w:rPr>
        <w:t>LITERATURA</w:t>
      </w:r>
    </w:p>
    <w:p w14:paraId="6239F9C3" w14:textId="77777777" w:rsidR="00162C17" w:rsidRPr="00F31697" w:rsidRDefault="00162C17" w:rsidP="00162C17">
      <w:pPr>
        <w:autoSpaceDE w:val="0"/>
        <w:autoSpaceDN w:val="0"/>
        <w:adjustRightInd w:val="0"/>
        <w:spacing w:after="0" w:line="240" w:lineRule="auto"/>
        <w:jc w:val="center"/>
        <w:rPr>
          <w:rFonts w:ascii="Arial" w:hAnsi="Arial" w:cs="Arial"/>
          <w:b/>
          <w:bCs/>
          <w:caps/>
          <w:color w:val="000000"/>
          <w:sz w:val="32"/>
          <w:szCs w:val="32"/>
        </w:rPr>
      </w:pPr>
    </w:p>
    <w:p w14:paraId="652F9BC2" w14:textId="77777777" w:rsidR="00934A6E" w:rsidRDefault="00934A6E" w:rsidP="007A4F86">
      <w:pPr>
        <w:autoSpaceDE w:val="0"/>
        <w:autoSpaceDN w:val="0"/>
        <w:adjustRightInd w:val="0"/>
        <w:spacing w:after="0" w:line="240" w:lineRule="auto"/>
        <w:jc w:val="center"/>
        <w:rPr>
          <w:rFonts w:ascii="Arial" w:hAnsi="Arial" w:cs="Arial"/>
          <w:b/>
          <w:bCs/>
          <w:szCs w:val="36"/>
        </w:rPr>
      </w:pPr>
    </w:p>
    <w:p w14:paraId="6E774D39" w14:textId="77777777" w:rsidR="0031562D" w:rsidRPr="00FE319C" w:rsidRDefault="0031562D" w:rsidP="003007A4">
      <w:pPr>
        <w:autoSpaceDE w:val="0"/>
        <w:autoSpaceDN w:val="0"/>
        <w:adjustRightInd w:val="0"/>
        <w:spacing w:after="0" w:line="240" w:lineRule="auto"/>
        <w:jc w:val="center"/>
        <w:rPr>
          <w:rFonts w:ascii="Arial" w:hAnsi="Arial" w:cs="Arial"/>
          <w:b/>
          <w:bCs/>
          <w:szCs w:val="36"/>
        </w:rPr>
      </w:pPr>
    </w:p>
    <w:p w14:paraId="71DA6530"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6268C86A"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r w:rsidRPr="00FE319C">
        <w:rPr>
          <w:rFonts w:ascii="Arial" w:hAnsi="Arial" w:cs="Arial"/>
          <w:szCs w:val="23"/>
        </w:rPr>
        <w:t xml:space="preserve">Artigo apresentado à Faculdade Patos de Minas como requisito parcial para a conclusão do Curso </w:t>
      </w:r>
      <w:r w:rsidR="00FD2100">
        <w:rPr>
          <w:rFonts w:ascii="Arial" w:hAnsi="Arial" w:cs="Arial"/>
          <w:szCs w:val="23"/>
        </w:rPr>
        <w:t>de graduação em Odontologia.</w:t>
      </w:r>
    </w:p>
    <w:p w14:paraId="68DD6C96"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p>
    <w:p w14:paraId="119BADC8"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p>
    <w:p w14:paraId="1C668BBA" w14:textId="10CC85CF" w:rsidR="00823A22" w:rsidRDefault="0031562D" w:rsidP="007A4F86">
      <w:pPr>
        <w:autoSpaceDE w:val="0"/>
        <w:autoSpaceDN w:val="0"/>
        <w:adjustRightInd w:val="0"/>
        <w:spacing w:after="0" w:line="240" w:lineRule="auto"/>
        <w:ind w:left="4536"/>
        <w:jc w:val="both"/>
        <w:rPr>
          <w:rFonts w:ascii="Arial" w:hAnsi="Arial" w:cs="Arial"/>
          <w:szCs w:val="23"/>
        </w:rPr>
      </w:pPr>
      <w:r>
        <w:rPr>
          <w:rFonts w:ascii="Arial" w:hAnsi="Arial" w:cs="Arial"/>
          <w:szCs w:val="23"/>
        </w:rPr>
        <w:t>Orientador</w:t>
      </w:r>
      <w:r w:rsidR="00823A22">
        <w:rPr>
          <w:rFonts w:ascii="Arial" w:hAnsi="Arial" w:cs="Arial"/>
          <w:szCs w:val="23"/>
        </w:rPr>
        <w:t>a</w:t>
      </w:r>
      <w:r>
        <w:rPr>
          <w:rFonts w:ascii="Arial" w:hAnsi="Arial" w:cs="Arial"/>
          <w:szCs w:val="23"/>
        </w:rPr>
        <w:t>: Prof.</w:t>
      </w:r>
      <w:r w:rsidR="004602F7">
        <w:rPr>
          <w:rFonts w:ascii="Arial" w:hAnsi="Arial" w:cs="Arial"/>
          <w:szCs w:val="23"/>
        </w:rPr>
        <w:t xml:space="preserve">ª Esp. Cláudia </w:t>
      </w:r>
      <w:r w:rsidR="00D83EAB">
        <w:rPr>
          <w:rFonts w:ascii="Arial" w:hAnsi="Arial" w:cs="Arial"/>
          <w:szCs w:val="23"/>
        </w:rPr>
        <w:t>Maria de Oliveira Andrade</w:t>
      </w:r>
      <w:r w:rsidR="00823A22">
        <w:rPr>
          <w:rFonts w:ascii="Arial" w:hAnsi="Arial" w:cs="Arial"/>
          <w:szCs w:val="23"/>
        </w:rPr>
        <w:t>.</w:t>
      </w:r>
    </w:p>
    <w:p w14:paraId="250B2FA5"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392F94F3"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7171F71B"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3C21B5EE"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744D2D52"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4FD09607"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10187279" w14:textId="77777777" w:rsidR="0031562D" w:rsidRDefault="0031562D" w:rsidP="007A4F86">
      <w:pPr>
        <w:autoSpaceDE w:val="0"/>
        <w:autoSpaceDN w:val="0"/>
        <w:adjustRightInd w:val="0"/>
        <w:spacing w:after="0" w:line="240" w:lineRule="auto"/>
        <w:jc w:val="center"/>
        <w:rPr>
          <w:rFonts w:ascii="Arial" w:hAnsi="Arial" w:cs="Arial"/>
          <w:bCs/>
          <w:szCs w:val="36"/>
        </w:rPr>
      </w:pPr>
    </w:p>
    <w:p w14:paraId="14EC3CF7" w14:textId="77777777" w:rsidR="00934A6E" w:rsidRPr="00FE319C" w:rsidRDefault="00934A6E" w:rsidP="007A4F86">
      <w:pPr>
        <w:autoSpaceDE w:val="0"/>
        <w:autoSpaceDN w:val="0"/>
        <w:adjustRightInd w:val="0"/>
        <w:spacing w:after="0" w:line="240" w:lineRule="auto"/>
        <w:jc w:val="center"/>
        <w:rPr>
          <w:rFonts w:ascii="Arial" w:hAnsi="Arial" w:cs="Arial"/>
          <w:bCs/>
          <w:szCs w:val="36"/>
        </w:rPr>
      </w:pPr>
    </w:p>
    <w:p w14:paraId="45EB7B44"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75E4A7A2" w14:textId="77777777" w:rsidR="00FD2100" w:rsidRDefault="00FD2100" w:rsidP="00FD2100">
      <w:pPr>
        <w:autoSpaceDE w:val="0"/>
        <w:autoSpaceDN w:val="0"/>
        <w:adjustRightInd w:val="0"/>
        <w:spacing w:after="0" w:line="240" w:lineRule="auto"/>
        <w:jc w:val="center"/>
        <w:rPr>
          <w:rFonts w:ascii="Arial" w:hAnsi="Arial" w:cs="Arial"/>
          <w:bCs/>
          <w:szCs w:val="36"/>
        </w:rPr>
      </w:pPr>
    </w:p>
    <w:p w14:paraId="5FFFDA13" w14:textId="77777777" w:rsidR="007A4F86" w:rsidRPr="00AA0FF4" w:rsidRDefault="007A4F86" w:rsidP="00162C17">
      <w:pPr>
        <w:autoSpaceDE w:val="0"/>
        <w:autoSpaceDN w:val="0"/>
        <w:adjustRightInd w:val="0"/>
        <w:spacing w:after="0" w:line="240" w:lineRule="auto"/>
        <w:rPr>
          <w:rFonts w:ascii="Arial" w:hAnsi="Arial" w:cs="Arial"/>
          <w:bCs/>
          <w:sz w:val="56"/>
          <w:szCs w:val="36"/>
        </w:rPr>
      </w:pPr>
    </w:p>
    <w:p w14:paraId="755DFE37"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r w:rsidRPr="00FE319C">
        <w:rPr>
          <w:rFonts w:ascii="Arial" w:hAnsi="Arial" w:cs="Arial"/>
          <w:b/>
          <w:bCs/>
          <w:szCs w:val="36"/>
        </w:rPr>
        <w:t>PATOS DE MINAS</w:t>
      </w:r>
    </w:p>
    <w:p w14:paraId="31EE72BA" w14:textId="77777777" w:rsidR="00302B4A" w:rsidRPr="00302B4A" w:rsidRDefault="0031562D"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FE319C">
        <w:rPr>
          <w:rFonts w:ascii="Arial" w:hAnsi="Arial" w:cs="Arial"/>
          <w:b/>
          <w:bCs/>
          <w:szCs w:val="36"/>
        </w:rPr>
        <w:t>201</w:t>
      </w:r>
      <w:r w:rsidR="00FD2100">
        <w:rPr>
          <w:rFonts w:ascii="Arial" w:hAnsi="Arial" w:cs="Arial"/>
          <w:b/>
          <w:bCs/>
          <w:szCs w:val="36"/>
        </w:rPr>
        <w:t>8</w:t>
      </w:r>
      <w:r w:rsidR="007A4F86">
        <w:rPr>
          <w:rFonts w:ascii="Arial" w:hAnsi="Arial" w:cs="Arial"/>
          <w:b/>
          <w:bCs/>
          <w:szCs w:val="36"/>
        </w:rPr>
        <w:br w:type="page"/>
      </w:r>
      <w:r w:rsidR="00302B4A" w:rsidRPr="00302B4A">
        <w:rPr>
          <w:rFonts w:ascii="Arial" w:eastAsia="Times New Roman" w:hAnsi="Arial" w:cs="Arial"/>
          <w:sz w:val="24"/>
          <w:szCs w:val="20"/>
          <w:lang w:eastAsia="pt-BR"/>
        </w:rPr>
        <w:lastRenderedPageBreak/>
        <w:t>FACULDADE PATOS DE MINAS</w:t>
      </w:r>
    </w:p>
    <w:p w14:paraId="23B40F08"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DEPARTAMENTO DE </w:t>
      </w:r>
      <w:r w:rsidR="00FD2100">
        <w:rPr>
          <w:rFonts w:ascii="Arial" w:eastAsia="Times New Roman" w:hAnsi="Arial" w:cs="Arial"/>
          <w:sz w:val="24"/>
          <w:szCs w:val="20"/>
          <w:lang w:eastAsia="pt-BR"/>
        </w:rPr>
        <w:t>ODONTOLOGIA</w:t>
      </w:r>
    </w:p>
    <w:p w14:paraId="4DB167FE" w14:textId="77777777" w:rsidR="00FD2100" w:rsidRDefault="00302B4A"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Curso de Bacharelado em </w:t>
      </w:r>
      <w:r w:rsidR="00FD2100">
        <w:rPr>
          <w:rFonts w:ascii="Arial" w:eastAsia="Times New Roman" w:hAnsi="Arial" w:cs="Arial"/>
          <w:sz w:val="24"/>
          <w:szCs w:val="20"/>
          <w:lang w:eastAsia="pt-BR"/>
        </w:rPr>
        <w:t>Odontologia</w:t>
      </w:r>
    </w:p>
    <w:p w14:paraId="29EF5D0E" w14:textId="77777777" w:rsidR="00FD2100" w:rsidRDefault="00FD2100"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5ED1BD7F" w14:textId="77777777" w:rsidR="00FD2100" w:rsidRPr="00FD2100" w:rsidRDefault="00823A22" w:rsidP="00FD2100">
      <w:pPr>
        <w:tabs>
          <w:tab w:val="left" w:pos="5910"/>
        </w:tabs>
        <w:autoSpaceDE w:val="0"/>
        <w:autoSpaceDN w:val="0"/>
        <w:adjustRightInd w:val="0"/>
        <w:spacing w:after="0" w:line="240" w:lineRule="auto"/>
        <w:jc w:val="center"/>
        <w:rPr>
          <w:b/>
          <w:bCs/>
          <w:sz w:val="24"/>
        </w:rPr>
      </w:pPr>
      <w:r>
        <w:rPr>
          <w:b/>
          <w:bCs/>
          <w:sz w:val="24"/>
        </w:rPr>
        <w:t>BRUNA CRISTINE FERREIRA DOS SANTOS</w:t>
      </w:r>
    </w:p>
    <w:p w14:paraId="2F5FA20E" w14:textId="66EF396E" w:rsidR="00FD2100" w:rsidRPr="00FD2100" w:rsidRDefault="00D83EAB" w:rsidP="00FD2100">
      <w:pPr>
        <w:autoSpaceDE w:val="0"/>
        <w:autoSpaceDN w:val="0"/>
        <w:adjustRightInd w:val="0"/>
        <w:spacing w:after="0" w:line="240" w:lineRule="auto"/>
        <w:jc w:val="center"/>
        <w:rPr>
          <w:b/>
          <w:bCs/>
          <w:sz w:val="24"/>
        </w:rPr>
      </w:pPr>
      <w:r>
        <w:rPr>
          <w:b/>
          <w:bCs/>
          <w:sz w:val="24"/>
        </w:rPr>
        <w:t>MARIELLY C</w:t>
      </w:r>
      <w:r w:rsidR="00823A22">
        <w:rPr>
          <w:b/>
          <w:bCs/>
          <w:sz w:val="24"/>
        </w:rPr>
        <w:t>H</w:t>
      </w:r>
      <w:r>
        <w:rPr>
          <w:b/>
          <w:bCs/>
          <w:sz w:val="24"/>
        </w:rPr>
        <w:t>R</w:t>
      </w:r>
      <w:r w:rsidR="00823A22">
        <w:rPr>
          <w:b/>
          <w:bCs/>
          <w:sz w:val="24"/>
        </w:rPr>
        <w:t>ISTIE RUIVO DE ALMEIDA</w:t>
      </w:r>
    </w:p>
    <w:p w14:paraId="02D8C2AA" w14:textId="77777777" w:rsidR="00302B4A" w:rsidRPr="00302B4A" w:rsidRDefault="00302B4A" w:rsidP="00FD2100">
      <w:pPr>
        <w:autoSpaceDE w:val="0"/>
        <w:autoSpaceDN w:val="0"/>
        <w:adjustRightInd w:val="0"/>
        <w:spacing w:after="0" w:line="240" w:lineRule="auto"/>
        <w:jc w:val="center"/>
        <w:rPr>
          <w:rFonts w:ascii="Arial" w:eastAsia="Times New Roman" w:hAnsi="Arial" w:cs="Arial"/>
          <w:b/>
          <w:sz w:val="28"/>
          <w:szCs w:val="20"/>
          <w:lang w:eastAsia="pt-BR"/>
        </w:rPr>
      </w:pPr>
      <w:r w:rsidRPr="00302B4A">
        <w:rPr>
          <w:rFonts w:ascii="Arial" w:eastAsia="Times New Roman" w:hAnsi="Arial" w:cs="Arial"/>
          <w:b/>
          <w:sz w:val="28"/>
          <w:szCs w:val="20"/>
          <w:lang w:eastAsia="pt-BR"/>
        </w:rPr>
        <w:cr/>
      </w:r>
    </w:p>
    <w:p w14:paraId="50B0A37D"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237CC0F0"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04028F75"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71462DEE"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2C5CE6AB"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0309F47C" w14:textId="77777777" w:rsid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2FF4DBAA" w14:textId="77777777" w:rsidR="00C21C78" w:rsidRDefault="00C21C78"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5F9BDF73" w14:textId="77777777" w:rsidR="00162C17" w:rsidRPr="00F31697" w:rsidRDefault="00162C17" w:rsidP="00162C17">
      <w:pPr>
        <w:autoSpaceDE w:val="0"/>
        <w:autoSpaceDN w:val="0"/>
        <w:adjustRightInd w:val="0"/>
        <w:spacing w:after="0" w:line="240" w:lineRule="auto"/>
        <w:jc w:val="center"/>
        <w:rPr>
          <w:rFonts w:ascii="Arial" w:hAnsi="Arial" w:cs="Arial"/>
          <w:b/>
          <w:bCs/>
          <w:caps/>
          <w:color w:val="000000"/>
          <w:sz w:val="32"/>
          <w:szCs w:val="32"/>
        </w:rPr>
      </w:pPr>
      <w:r w:rsidRPr="00162C17">
        <w:rPr>
          <w:rFonts w:ascii="Arial" w:hAnsi="Arial" w:cs="Arial"/>
          <w:b/>
          <w:bCs/>
          <w:color w:val="000000"/>
          <w:sz w:val="28"/>
          <w:szCs w:val="28"/>
        </w:rPr>
        <w:t xml:space="preserve">A NOTIFICAÇÃO E PREVENÇÃO DO ABUSO INFANTIL PELOS PROFISSIONAIS DA SAÚDE: </w:t>
      </w:r>
      <w:r w:rsidR="00AB2EBE">
        <w:rPr>
          <w:rFonts w:ascii="Arial" w:hAnsi="Arial" w:cs="Arial"/>
          <w:b/>
          <w:bCs/>
          <w:color w:val="000000"/>
          <w:sz w:val="28"/>
          <w:szCs w:val="28"/>
        </w:rPr>
        <w:t xml:space="preserve">REVISÃO </w:t>
      </w:r>
      <w:r w:rsidR="00A82C7E">
        <w:rPr>
          <w:rFonts w:ascii="Arial" w:hAnsi="Arial" w:cs="Arial"/>
          <w:b/>
          <w:bCs/>
          <w:color w:val="000000"/>
          <w:sz w:val="28"/>
          <w:szCs w:val="28"/>
        </w:rPr>
        <w:t>LITERATURA</w:t>
      </w:r>
    </w:p>
    <w:p w14:paraId="79D835AF" w14:textId="77777777" w:rsidR="00302B4A" w:rsidRPr="00302B4A" w:rsidRDefault="00302B4A" w:rsidP="00C21C78">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769084E4"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r w:rsidRPr="00302B4A">
        <w:rPr>
          <w:rFonts w:ascii="Arial" w:eastAsia="Times New Roman" w:hAnsi="Arial" w:cs="Arial"/>
          <w:sz w:val="24"/>
          <w:szCs w:val="20"/>
          <w:lang w:eastAsia="pt-BR"/>
        </w:rPr>
        <w:t xml:space="preserve">Banca Examinadora do Curso de </w:t>
      </w:r>
      <w:r w:rsidRPr="00705E7E">
        <w:rPr>
          <w:rFonts w:ascii="Arial" w:eastAsia="Times New Roman" w:hAnsi="Arial" w:cs="Arial"/>
          <w:color w:val="000000" w:themeColor="text1"/>
          <w:sz w:val="24"/>
          <w:szCs w:val="20"/>
          <w:lang w:eastAsia="pt-BR"/>
        </w:rPr>
        <w:t xml:space="preserve">Bacharelado em </w:t>
      </w:r>
      <w:r w:rsidR="0028080A" w:rsidRPr="00705E7E">
        <w:rPr>
          <w:rFonts w:ascii="Arial" w:eastAsia="Times New Roman" w:hAnsi="Arial" w:cs="Arial"/>
          <w:color w:val="000000" w:themeColor="text1"/>
          <w:sz w:val="24"/>
          <w:szCs w:val="20"/>
          <w:lang w:eastAsia="pt-BR"/>
        </w:rPr>
        <w:t>Odontologia</w:t>
      </w:r>
      <w:r w:rsidR="00705E7E" w:rsidRPr="00705E7E">
        <w:rPr>
          <w:rFonts w:ascii="Arial" w:eastAsia="Times New Roman" w:hAnsi="Arial" w:cs="Arial"/>
          <w:color w:val="000000" w:themeColor="text1"/>
          <w:sz w:val="24"/>
          <w:szCs w:val="20"/>
          <w:lang w:eastAsia="pt-BR"/>
        </w:rPr>
        <w:t>, composta em 07 de Novembro de 2018</w:t>
      </w:r>
      <w:r w:rsidRPr="00705E7E">
        <w:rPr>
          <w:rFonts w:ascii="Arial" w:eastAsia="Times New Roman" w:hAnsi="Arial" w:cs="Arial"/>
          <w:color w:val="000000" w:themeColor="text1"/>
          <w:sz w:val="24"/>
          <w:szCs w:val="20"/>
          <w:lang w:eastAsia="pt-BR"/>
        </w:rPr>
        <w:t>.</w:t>
      </w:r>
    </w:p>
    <w:p w14:paraId="214704A8"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Trabalho de Conclusão de Curso aprovado, pela comissão examinadora constituída pelos professores:</w:t>
      </w:r>
    </w:p>
    <w:p w14:paraId="3C8A752D"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26BE1884" w14:textId="77777777" w:rsid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65BF3945" w14:textId="77777777" w:rsidR="00FD2100" w:rsidRDefault="00FD2100"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74050A8B" w14:textId="77777777" w:rsidR="00FD2100" w:rsidRPr="00302B4A" w:rsidRDefault="00FD2100"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007267B8"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40019CA4" w14:textId="4BF5F112" w:rsidR="00302B4A" w:rsidRPr="00823A22"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823A22">
        <w:rPr>
          <w:rFonts w:ascii="Arial" w:eastAsia="Times New Roman" w:hAnsi="Arial" w:cs="Arial"/>
          <w:sz w:val="24"/>
          <w:szCs w:val="20"/>
          <w:lang w:eastAsia="pt-BR"/>
        </w:rPr>
        <w:t>Orientador</w:t>
      </w:r>
      <w:r w:rsidR="00823A22" w:rsidRPr="00823A22">
        <w:rPr>
          <w:rFonts w:ascii="Arial" w:eastAsia="Times New Roman" w:hAnsi="Arial" w:cs="Arial"/>
          <w:sz w:val="24"/>
          <w:szCs w:val="20"/>
          <w:lang w:eastAsia="pt-BR"/>
        </w:rPr>
        <w:t>a</w:t>
      </w:r>
      <w:r w:rsidR="00D95929">
        <w:rPr>
          <w:rFonts w:ascii="Arial" w:eastAsia="Times New Roman" w:hAnsi="Arial" w:cs="Arial"/>
          <w:sz w:val="24"/>
          <w:szCs w:val="20"/>
          <w:lang w:eastAsia="pt-BR"/>
        </w:rPr>
        <w:t>: Prof.ª</w:t>
      </w:r>
      <w:r w:rsidRPr="00823A22">
        <w:rPr>
          <w:rFonts w:ascii="Arial" w:eastAsia="Times New Roman" w:hAnsi="Arial" w:cs="Arial"/>
          <w:sz w:val="24"/>
          <w:szCs w:val="20"/>
          <w:lang w:eastAsia="pt-BR"/>
        </w:rPr>
        <w:t xml:space="preserve">.  Esp. </w:t>
      </w:r>
      <w:r w:rsidR="00823A22" w:rsidRPr="00823A22">
        <w:rPr>
          <w:rFonts w:ascii="Arial" w:eastAsia="Times New Roman" w:hAnsi="Arial" w:cs="Arial"/>
          <w:sz w:val="24"/>
          <w:szCs w:val="20"/>
          <w:lang w:eastAsia="pt-BR"/>
        </w:rPr>
        <w:t xml:space="preserve"> Cláudia Maria </w:t>
      </w:r>
      <w:r w:rsidR="00D83EAB" w:rsidRPr="00823A22">
        <w:rPr>
          <w:rFonts w:ascii="Arial" w:eastAsia="Times New Roman" w:hAnsi="Arial" w:cs="Arial"/>
          <w:sz w:val="24"/>
          <w:szCs w:val="20"/>
          <w:lang w:eastAsia="pt-BR"/>
        </w:rPr>
        <w:t xml:space="preserve">de Oliveira </w:t>
      </w:r>
      <w:r w:rsidR="00823A22" w:rsidRPr="00823A22">
        <w:rPr>
          <w:rFonts w:ascii="Arial" w:eastAsia="Times New Roman" w:hAnsi="Arial" w:cs="Arial"/>
          <w:sz w:val="24"/>
          <w:szCs w:val="20"/>
          <w:lang w:eastAsia="pt-BR"/>
        </w:rPr>
        <w:t>Andrade</w:t>
      </w:r>
    </w:p>
    <w:p w14:paraId="18E30C29" w14:textId="77777777" w:rsidR="00302B4A" w:rsidRPr="00823A22"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823A22">
        <w:rPr>
          <w:rFonts w:ascii="Arial" w:eastAsia="Times New Roman" w:hAnsi="Arial" w:cs="Arial"/>
          <w:sz w:val="24"/>
          <w:szCs w:val="20"/>
          <w:lang w:eastAsia="pt-BR"/>
        </w:rPr>
        <w:t>Faculdade Patos de Minas</w:t>
      </w:r>
    </w:p>
    <w:p w14:paraId="595631E5"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r w:rsidRPr="00AA0FF4">
        <w:rPr>
          <w:rFonts w:ascii="Arial" w:eastAsia="Times New Roman" w:hAnsi="Arial" w:cs="Arial"/>
          <w:color w:val="FF0000"/>
          <w:sz w:val="24"/>
          <w:szCs w:val="20"/>
          <w:lang w:eastAsia="pt-BR"/>
        </w:rPr>
        <w:cr/>
      </w:r>
    </w:p>
    <w:p w14:paraId="5AC51673"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14:paraId="55FB2812"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14:paraId="1F3D22C4"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r w:rsidRPr="00BB0D32">
        <w:rPr>
          <w:rFonts w:ascii="Arial" w:eastAsia="Times New Roman" w:hAnsi="Arial" w:cs="Arial"/>
          <w:sz w:val="24"/>
          <w:szCs w:val="20"/>
          <w:lang w:eastAsia="pt-BR"/>
        </w:rPr>
        <w:t>Examinador</w:t>
      </w:r>
      <w:r w:rsidR="00BB0D32">
        <w:rPr>
          <w:rFonts w:ascii="Arial" w:eastAsia="Times New Roman" w:hAnsi="Arial" w:cs="Arial"/>
          <w:sz w:val="24"/>
          <w:szCs w:val="20"/>
          <w:lang w:eastAsia="pt-BR"/>
        </w:rPr>
        <w:t>(a)</w:t>
      </w:r>
      <w:r w:rsidRPr="00BB0D32">
        <w:rPr>
          <w:rFonts w:ascii="Arial" w:eastAsia="Times New Roman" w:hAnsi="Arial" w:cs="Arial"/>
          <w:sz w:val="24"/>
          <w:szCs w:val="20"/>
          <w:lang w:eastAsia="pt-BR"/>
        </w:rPr>
        <w:t>:</w:t>
      </w:r>
      <w:r w:rsidRPr="00AA0FF4">
        <w:rPr>
          <w:rFonts w:ascii="Arial" w:eastAsia="Times New Roman" w:hAnsi="Arial" w:cs="Arial"/>
          <w:color w:val="FF0000"/>
          <w:sz w:val="24"/>
          <w:szCs w:val="20"/>
          <w:lang w:eastAsia="pt-BR"/>
        </w:rPr>
        <w:t xml:space="preserve"> </w:t>
      </w:r>
      <w:r w:rsidR="00D95929">
        <w:rPr>
          <w:rFonts w:ascii="Arial" w:eastAsia="Times New Roman" w:hAnsi="Arial" w:cs="Arial"/>
          <w:sz w:val="24"/>
          <w:szCs w:val="20"/>
          <w:lang w:eastAsia="pt-BR"/>
        </w:rPr>
        <w:t xml:space="preserve">Prof. ª </w:t>
      </w:r>
      <w:r w:rsidRPr="00BB0D32">
        <w:rPr>
          <w:rFonts w:ascii="Arial" w:eastAsia="Times New Roman" w:hAnsi="Arial" w:cs="Arial"/>
          <w:sz w:val="24"/>
          <w:szCs w:val="20"/>
          <w:lang w:eastAsia="pt-BR"/>
        </w:rPr>
        <w:t xml:space="preserve">Me. </w:t>
      </w:r>
      <w:r w:rsidR="00BB0D32">
        <w:rPr>
          <w:rFonts w:ascii="Arial" w:eastAsia="Times New Roman" w:hAnsi="Arial" w:cs="Arial"/>
          <w:color w:val="FF0000"/>
          <w:sz w:val="24"/>
          <w:szCs w:val="20"/>
          <w:lang w:eastAsia="pt-BR"/>
        </w:rPr>
        <w:t xml:space="preserve"> </w:t>
      </w:r>
      <w:r w:rsidR="00BB0D32" w:rsidRPr="00BB0D32">
        <w:rPr>
          <w:rFonts w:ascii="Arial" w:eastAsia="Times New Roman" w:hAnsi="Arial" w:cs="Arial"/>
          <w:sz w:val="24"/>
          <w:szCs w:val="20"/>
          <w:lang w:eastAsia="pt-BR"/>
        </w:rPr>
        <w:t>Lia Dietrich</w:t>
      </w:r>
    </w:p>
    <w:p w14:paraId="076B8615" w14:textId="77777777" w:rsidR="00302B4A" w:rsidRPr="00BB0D32"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BB0D32">
        <w:rPr>
          <w:rFonts w:ascii="Arial" w:eastAsia="Times New Roman" w:hAnsi="Arial" w:cs="Arial"/>
          <w:sz w:val="24"/>
          <w:szCs w:val="20"/>
          <w:lang w:eastAsia="pt-BR"/>
        </w:rPr>
        <w:t>Faculdade Patos de Minas</w:t>
      </w:r>
    </w:p>
    <w:p w14:paraId="4303950B"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r w:rsidRPr="00AA0FF4">
        <w:rPr>
          <w:rFonts w:ascii="Arial" w:eastAsia="Times New Roman" w:hAnsi="Arial" w:cs="Arial"/>
          <w:color w:val="FF0000"/>
          <w:sz w:val="24"/>
          <w:szCs w:val="20"/>
          <w:lang w:eastAsia="pt-BR"/>
        </w:rPr>
        <w:cr/>
      </w:r>
    </w:p>
    <w:p w14:paraId="7B79906C"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14:paraId="01A67FBE"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14:paraId="6B7F3CEA" w14:textId="77777777" w:rsidR="00302B4A" w:rsidRPr="00BB0D32"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BB0D32">
        <w:rPr>
          <w:rFonts w:ascii="Arial" w:eastAsia="Times New Roman" w:hAnsi="Arial" w:cs="Arial"/>
          <w:sz w:val="24"/>
          <w:szCs w:val="20"/>
          <w:lang w:eastAsia="pt-BR"/>
        </w:rPr>
        <w:t>Examinador</w:t>
      </w:r>
      <w:r w:rsidR="00BB0D32" w:rsidRPr="00BB0D32">
        <w:rPr>
          <w:rFonts w:ascii="Arial" w:eastAsia="Times New Roman" w:hAnsi="Arial" w:cs="Arial"/>
          <w:sz w:val="24"/>
          <w:szCs w:val="20"/>
          <w:lang w:eastAsia="pt-BR"/>
        </w:rPr>
        <w:t>(a)</w:t>
      </w:r>
      <w:r w:rsidR="00D95929">
        <w:rPr>
          <w:rFonts w:ascii="Arial" w:eastAsia="Times New Roman" w:hAnsi="Arial" w:cs="Arial"/>
          <w:sz w:val="24"/>
          <w:szCs w:val="20"/>
          <w:lang w:eastAsia="pt-BR"/>
        </w:rPr>
        <w:t xml:space="preserve">: Prof.ª </w:t>
      </w:r>
      <w:r w:rsidRPr="00BB0D32">
        <w:rPr>
          <w:rFonts w:ascii="Arial" w:eastAsia="Times New Roman" w:hAnsi="Arial" w:cs="Arial"/>
          <w:sz w:val="24"/>
          <w:szCs w:val="20"/>
          <w:lang w:eastAsia="pt-BR"/>
        </w:rPr>
        <w:t xml:space="preserve">Me. </w:t>
      </w:r>
      <w:r w:rsidR="00BB0D32" w:rsidRPr="00BB0D32">
        <w:rPr>
          <w:rFonts w:ascii="Arial" w:eastAsia="Times New Roman" w:hAnsi="Arial" w:cs="Arial"/>
          <w:sz w:val="24"/>
          <w:szCs w:val="20"/>
          <w:lang w:eastAsia="pt-BR"/>
        </w:rPr>
        <w:t>Mayra Maria Coury de França</w:t>
      </w:r>
    </w:p>
    <w:p w14:paraId="0B50D340" w14:textId="77777777" w:rsidR="00302B4A" w:rsidRPr="00BB0D32"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BB0D32">
        <w:rPr>
          <w:rFonts w:ascii="Arial" w:eastAsia="Times New Roman" w:hAnsi="Arial" w:cs="Arial"/>
          <w:sz w:val="24"/>
          <w:szCs w:val="20"/>
          <w:lang w:eastAsia="pt-BR"/>
        </w:rPr>
        <w:t>Faculdade Patos de Minas</w:t>
      </w:r>
    </w:p>
    <w:p w14:paraId="36C4EF07" w14:textId="77777777" w:rsidR="007A4F86" w:rsidRPr="00BB0D32" w:rsidRDefault="007A4F86" w:rsidP="00302B4A">
      <w:pPr>
        <w:tabs>
          <w:tab w:val="left" w:pos="5910"/>
        </w:tabs>
        <w:autoSpaceDE w:val="0"/>
        <w:autoSpaceDN w:val="0"/>
        <w:adjustRightInd w:val="0"/>
        <w:spacing w:after="0" w:line="240" w:lineRule="auto"/>
        <w:jc w:val="center"/>
        <w:rPr>
          <w:rFonts w:ascii="Arial" w:hAnsi="Arial" w:cs="Arial"/>
          <w:b/>
          <w:bCs/>
          <w:szCs w:val="36"/>
        </w:rPr>
      </w:pPr>
    </w:p>
    <w:p w14:paraId="3C12C2E6" w14:textId="77777777"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14:paraId="36CBC5DA" w14:textId="77777777"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14:paraId="4271FCEF" w14:textId="77777777"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14:paraId="2A013444" w14:textId="77777777" w:rsidR="007A4F86" w:rsidRDefault="007A4F86" w:rsidP="00EE105F">
      <w:pPr>
        <w:tabs>
          <w:tab w:val="left" w:pos="5910"/>
        </w:tabs>
        <w:autoSpaceDE w:val="0"/>
        <w:autoSpaceDN w:val="0"/>
        <w:adjustRightInd w:val="0"/>
        <w:spacing w:after="0" w:line="240" w:lineRule="auto"/>
        <w:rPr>
          <w:rFonts w:ascii="Arial" w:hAnsi="Arial" w:cs="Arial"/>
          <w:b/>
          <w:bCs/>
          <w:szCs w:val="36"/>
        </w:rPr>
      </w:pPr>
    </w:p>
    <w:p w14:paraId="0B3EED92" w14:textId="77777777" w:rsidR="00EE105F" w:rsidRDefault="00EE105F" w:rsidP="00EE105F">
      <w:pPr>
        <w:tabs>
          <w:tab w:val="left" w:pos="5910"/>
        </w:tabs>
        <w:autoSpaceDE w:val="0"/>
        <w:autoSpaceDN w:val="0"/>
        <w:adjustRightInd w:val="0"/>
        <w:spacing w:after="0" w:line="240" w:lineRule="auto"/>
        <w:rPr>
          <w:rFonts w:ascii="Arial" w:hAnsi="Arial" w:cs="Arial"/>
          <w:b/>
          <w:bCs/>
          <w:szCs w:val="36"/>
        </w:rPr>
      </w:pPr>
    </w:p>
    <w:p w14:paraId="082CBDDA" w14:textId="77777777" w:rsidR="00087C3F" w:rsidRPr="00FE319C" w:rsidRDefault="00087C3F" w:rsidP="00EE105F">
      <w:pPr>
        <w:tabs>
          <w:tab w:val="left" w:pos="5910"/>
        </w:tabs>
        <w:autoSpaceDE w:val="0"/>
        <w:autoSpaceDN w:val="0"/>
        <w:adjustRightInd w:val="0"/>
        <w:spacing w:after="0" w:line="240" w:lineRule="auto"/>
        <w:rPr>
          <w:rFonts w:ascii="Arial" w:hAnsi="Arial" w:cs="Arial"/>
          <w:b/>
          <w:bCs/>
          <w:szCs w:val="36"/>
        </w:rPr>
        <w:sectPr w:rsidR="00087C3F" w:rsidRPr="00FE319C" w:rsidSect="00BA04E5">
          <w:headerReference w:type="even" r:id="rId8"/>
          <w:headerReference w:type="default" r:id="rId9"/>
          <w:footerReference w:type="default" r:id="rId10"/>
          <w:pgSz w:w="11906" w:h="16838" w:code="9"/>
          <w:pgMar w:top="1701" w:right="1134" w:bottom="1134" w:left="1701" w:header="709" w:footer="709" w:gutter="0"/>
          <w:pgNumType w:start="0"/>
          <w:cols w:space="708"/>
          <w:docGrid w:linePitch="360"/>
        </w:sectPr>
      </w:pPr>
    </w:p>
    <w:p w14:paraId="377C166F" w14:textId="77777777" w:rsidR="00FD2100" w:rsidRDefault="00087C3F" w:rsidP="00AB2EBE">
      <w:pPr>
        <w:autoSpaceDE w:val="0"/>
        <w:autoSpaceDN w:val="0"/>
        <w:adjustRightInd w:val="0"/>
        <w:spacing w:after="0" w:line="240" w:lineRule="auto"/>
        <w:jc w:val="center"/>
        <w:rPr>
          <w:rFonts w:ascii="Arial" w:hAnsi="Arial" w:cs="Arial"/>
          <w:b/>
          <w:bCs/>
          <w:color w:val="000000"/>
          <w:sz w:val="28"/>
          <w:szCs w:val="28"/>
        </w:rPr>
      </w:pPr>
      <w:r w:rsidRPr="00162C17">
        <w:rPr>
          <w:rFonts w:ascii="Arial" w:hAnsi="Arial" w:cs="Arial"/>
          <w:b/>
          <w:bCs/>
          <w:color w:val="000000"/>
          <w:sz w:val="28"/>
          <w:szCs w:val="28"/>
        </w:rPr>
        <w:lastRenderedPageBreak/>
        <w:t xml:space="preserve">A NOTIFICAÇÃO E PREVENÇÃO DO ABUSO INFANTIL PELOS PROFISSIONAIS DA SAÚDE: </w:t>
      </w:r>
      <w:r w:rsidR="00AB2EBE">
        <w:rPr>
          <w:rFonts w:ascii="Arial" w:hAnsi="Arial" w:cs="Arial"/>
          <w:b/>
          <w:bCs/>
          <w:color w:val="000000"/>
          <w:sz w:val="28"/>
          <w:szCs w:val="28"/>
        </w:rPr>
        <w:t xml:space="preserve">REVISÃO </w:t>
      </w:r>
      <w:r w:rsidR="00A82C7E">
        <w:rPr>
          <w:rFonts w:ascii="Arial" w:hAnsi="Arial" w:cs="Arial"/>
          <w:b/>
          <w:bCs/>
          <w:color w:val="000000"/>
          <w:sz w:val="28"/>
          <w:szCs w:val="28"/>
        </w:rPr>
        <w:t>LITERATURA</w:t>
      </w:r>
    </w:p>
    <w:p w14:paraId="2E7569AE" w14:textId="77777777" w:rsidR="00705E7E" w:rsidRDefault="00705E7E" w:rsidP="00AB2EBE">
      <w:pPr>
        <w:autoSpaceDE w:val="0"/>
        <w:autoSpaceDN w:val="0"/>
        <w:adjustRightInd w:val="0"/>
        <w:spacing w:after="0" w:line="240" w:lineRule="auto"/>
        <w:jc w:val="center"/>
        <w:rPr>
          <w:rFonts w:ascii="Arial" w:hAnsi="Arial" w:cs="Arial"/>
          <w:b/>
          <w:bCs/>
          <w:caps/>
          <w:color w:val="000000"/>
          <w:sz w:val="24"/>
          <w:szCs w:val="36"/>
        </w:rPr>
      </w:pPr>
    </w:p>
    <w:p w14:paraId="69640B61" w14:textId="77777777" w:rsidR="00705E7E" w:rsidRPr="00E60E12" w:rsidRDefault="00705E7E" w:rsidP="00705E7E">
      <w:pPr>
        <w:autoSpaceDE w:val="0"/>
        <w:autoSpaceDN w:val="0"/>
        <w:adjustRightInd w:val="0"/>
        <w:spacing w:after="0" w:line="240" w:lineRule="auto"/>
        <w:jc w:val="center"/>
        <w:rPr>
          <w:rFonts w:ascii="Arial" w:hAnsi="Arial" w:cs="Arial"/>
          <w:b/>
          <w:caps/>
          <w:sz w:val="28"/>
          <w:szCs w:val="28"/>
        </w:rPr>
      </w:pPr>
      <w:r w:rsidRPr="00E60E12">
        <w:rPr>
          <w:rFonts w:ascii="Arial" w:hAnsi="Arial" w:cs="Arial"/>
          <w:b/>
          <w:sz w:val="28"/>
          <w:szCs w:val="28"/>
        </w:rPr>
        <w:t>THE NOTIFICATION AND PREVENTION OF CHILDHOOD ABUSE BY HEALTH PROFESSIONALS: LITERATURE REVIEW</w:t>
      </w:r>
    </w:p>
    <w:p w14:paraId="3E1579E8" w14:textId="77777777" w:rsidR="00FD2100" w:rsidRDefault="00FD2100" w:rsidP="008841DC">
      <w:pPr>
        <w:spacing w:after="0" w:line="480" w:lineRule="auto"/>
        <w:rPr>
          <w:rFonts w:ascii="Arial" w:hAnsi="Arial" w:cs="Arial"/>
          <w:color w:val="000000"/>
          <w:sz w:val="24"/>
        </w:rPr>
      </w:pPr>
    </w:p>
    <w:p w14:paraId="58F281D0" w14:textId="77777777" w:rsidR="008841DC" w:rsidRDefault="00823A22" w:rsidP="00FD2100">
      <w:pPr>
        <w:spacing w:after="0" w:line="480" w:lineRule="auto"/>
        <w:jc w:val="both"/>
        <w:rPr>
          <w:rFonts w:ascii="Arial" w:hAnsi="Arial" w:cs="Arial"/>
          <w:color w:val="000000"/>
          <w:sz w:val="24"/>
        </w:rPr>
      </w:pPr>
      <w:r>
        <w:rPr>
          <w:rFonts w:ascii="Arial" w:hAnsi="Arial" w:cs="Arial"/>
          <w:color w:val="000000"/>
          <w:sz w:val="24"/>
        </w:rPr>
        <w:t>Bruna Cristine Ferreira dos Santos</w:t>
      </w:r>
      <w:r w:rsidR="00FD2100">
        <w:rPr>
          <w:rFonts w:ascii="Arial" w:hAnsi="Arial" w:cs="Arial"/>
          <w:color w:val="000000"/>
          <w:sz w:val="24"/>
        </w:rPr>
        <w:t xml:space="preserve"> </w:t>
      </w:r>
      <w:r w:rsidR="00FD2100" w:rsidRPr="00FD2100">
        <w:rPr>
          <w:rFonts w:ascii="Arial" w:hAnsi="Arial" w:cs="Arial"/>
          <w:color w:val="000000"/>
          <w:sz w:val="24"/>
          <w:vertAlign w:val="superscript"/>
        </w:rPr>
        <w:t>1</w:t>
      </w:r>
    </w:p>
    <w:p w14:paraId="6A6ADBCE" w14:textId="77777777" w:rsidR="00087C3F" w:rsidRPr="00087C3F" w:rsidRDefault="00087C3F" w:rsidP="006B7CC6">
      <w:pPr>
        <w:spacing w:after="0" w:line="480" w:lineRule="auto"/>
        <w:jc w:val="both"/>
        <w:rPr>
          <w:rFonts w:ascii="Arial" w:hAnsi="Arial" w:cs="Arial"/>
          <w:color w:val="000000"/>
          <w:sz w:val="24"/>
          <w:vertAlign w:val="superscript"/>
        </w:rPr>
      </w:pPr>
      <w:r>
        <w:rPr>
          <w:rFonts w:ascii="Arial" w:hAnsi="Arial" w:cs="Arial"/>
          <w:color w:val="000000"/>
          <w:sz w:val="24"/>
        </w:rPr>
        <w:t>Marielly Chri</w:t>
      </w:r>
      <w:r w:rsidR="00823A22">
        <w:rPr>
          <w:rFonts w:ascii="Arial" w:hAnsi="Arial" w:cs="Arial"/>
          <w:color w:val="000000"/>
          <w:sz w:val="24"/>
        </w:rPr>
        <w:t>stie Ruivo de Almeida</w:t>
      </w:r>
      <w:r w:rsidR="006B7CC6">
        <w:rPr>
          <w:rFonts w:ascii="Arial" w:hAnsi="Arial" w:cs="Arial"/>
          <w:color w:val="000000"/>
          <w:sz w:val="24"/>
        </w:rPr>
        <w:t xml:space="preserve"> </w:t>
      </w:r>
      <w:r w:rsidR="006B7CC6">
        <w:rPr>
          <w:rFonts w:ascii="Arial" w:hAnsi="Arial" w:cs="Arial"/>
          <w:color w:val="000000"/>
          <w:sz w:val="24"/>
          <w:vertAlign w:val="superscript"/>
        </w:rPr>
        <w:t>2</w:t>
      </w:r>
    </w:p>
    <w:p w14:paraId="207F6679" w14:textId="77777777" w:rsidR="006B7CC6" w:rsidRDefault="00087C3F" w:rsidP="00FD2100">
      <w:pPr>
        <w:spacing w:after="0" w:line="480" w:lineRule="auto"/>
        <w:jc w:val="both"/>
        <w:rPr>
          <w:rFonts w:ascii="Arial" w:hAnsi="Arial" w:cs="Arial"/>
          <w:color w:val="000000"/>
          <w:sz w:val="24"/>
          <w:vertAlign w:val="superscript"/>
        </w:rPr>
      </w:pPr>
      <w:r>
        <w:rPr>
          <w:rFonts w:ascii="Arial" w:hAnsi="Arial" w:cs="Arial"/>
          <w:color w:val="000000"/>
          <w:sz w:val="24"/>
        </w:rPr>
        <w:t xml:space="preserve">Lia Dietrich </w:t>
      </w:r>
      <w:r>
        <w:rPr>
          <w:rFonts w:ascii="Arial" w:hAnsi="Arial" w:cs="Arial"/>
          <w:color w:val="000000"/>
          <w:sz w:val="24"/>
          <w:vertAlign w:val="superscript"/>
        </w:rPr>
        <w:t>3</w:t>
      </w:r>
    </w:p>
    <w:p w14:paraId="528AF45E" w14:textId="77777777" w:rsidR="00087C3F" w:rsidRPr="00087C3F" w:rsidRDefault="00087C3F" w:rsidP="00FD2100">
      <w:pPr>
        <w:spacing w:after="0" w:line="480" w:lineRule="auto"/>
        <w:jc w:val="both"/>
        <w:rPr>
          <w:rFonts w:ascii="Arial" w:hAnsi="Arial" w:cs="Arial"/>
          <w:color w:val="000000"/>
          <w:sz w:val="24"/>
          <w:vertAlign w:val="superscript"/>
        </w:rPr>
      </w:pPr>
      <w:r w:rsidRPr="00BB0D32">
        <w:rPr>
          <w:rFonts w:ascii="Arial" w:eastAsia="Times New Roman" w:hAnsi="Arial" w:cs="Arial"/>
          <w:sz w:val="24"/>
          <w:szCs w:val="20"/>
          <w:lang w:eastAsia="pt-BR"/>
        </w:rPr>
        <w:t>Mayra Maria Coury de França</w:t>
      </w:r>
      <w:r>
        <w:rPr>
          <w:rFonts w:ascii="Arial" w:eastAsia="Times New Roman" w:hAnsi="Arial" w:cs="Arial"/>
          <w:sz w:val="24"/>
          <w:szCs w:val="20"/>
          <w:lang w:eastAsia="pt-BR"/>
        </w:rPr>
        <w:t xml:space="preserve"> </w:t>
      </w:r>
      <w:r>
        <w:rPr>
          <w:rFonts w:ascii="Arial" w:eastAsia="Times New Roman" w:hAnsi="Arial" w:cs="Arial"/>
          <w:sz w:val="24"/>
          <w:szCs w:val="20"/>
          <w:vertAlign w:val="superscript"/>
          <w:lang w:eastAsia="pt-BR"/>
        </w:rPr>
        <w:t>4</w:t>
      </w:r>
    </w:p>
    <w:p w14:paraId="37CD8DC5" w14:textId="77777777" w:rsidR="00087C3F" w:rsidRDefault="00087C3F" w:rsidP="00FD2100">
      <w:pPr>
        <w:spacing w:after="0" w:line="480" w:lineRule="auto"/>
        <w:jc w:val="both"/>
        <w:rPr>
          <w:rFonts w:ascii="Arial" w:hAnsi="Arial" w:cs="Arial"/>
          <w:color w:val="000000"/>
          <w:sz w:val="24"/>
          <w:vertAlign w:val="superscript"/>
        </w:rPr>
      </w:pPr>
      <w:r>
        <w:rPr>
          <w:rFonts w:ascii="Arial" w:hAnsi="Arial" w:cs="Arial"/>
          <w:color w:val="000000"/>
          <w:sz w:val="24"/>
        </w:rPr>
        <w:t xml:space="preserve">Mariana de Oliveira Andrade Mota </w:t>
      </w:r>
      <w:r>
        <w:rPr>
          <w:rFonts w:ascii="Arial" w:hAnsi="Arial" w:cs="Arial"/>
          <w:color w:val="000000"/>
          <w:sz w:val="24"/>
          <w:vertAlign w:val="superscript"/>
        </w:rPr>
        <w:t>5</w:t>
      </w:r>
    </w:p>
    <w:p w14:paraId="63C48D50" w14:textId="276907B0" w:rsidR="00087C3F" w:rsidRDefault="00087C3F" w:rsidP="00087C3F">
      <w:pPr>
        <w:spacing w:after="0" w:line="480" w:lineRule="auto"/>
        <w:jc w:val="both"/>
        <w:rPr>
          <w:rFonts w:ascii="Arial" w:hAnsi="Arial" w:cs="Arial"/>
          <w:color w:val="000000"/>
          <w:sz w:val="24"/>
        </w:rPr>
      </w:pPr>
      <w:r>
        <w:rPr>
          <w:rFonts w:ascii="Arial" w:hAnsi="Arial" w:cs="Arial"/>
          <w:color w:val="000000"/>
          <w:sz w:val="24"/>
        </w:rPr>
        <w:t xml:space="preserve">Cláudia Maria </w:t>
      </w:r>
      <w:r w:rsidR="00D83EAB">
        <w:rPr>
          <w:rFonts w:ascii="Arial" w:hAnsi="Arial" w:cs="Arial"/>
          <w:color w:val="000000"/>
          <w:sz w:val="24"/>
        </w:rPr>
        <w:t xml:space="preserve">de </w:t>
      </w:r>
      <w:r>
        <w:rPr>
          <w:rFonts w:ascii="Arial" w:hAnsi="Arial" w:cs="Arial"/>
          <w:color w:val="000000"/>
          <w:sz w:val="24"/>
        </w:rPr>
        <w:t xml:space="preserve">Oliveira Andrade </w:t>
      </w:r>
      <w:r>
        <w:rPr>
          <w:rFonts w:ascii="Arial" w:hAnsi="Arial" w:cs="Arial"/>
          <w:color w:val="000000"/>
          <w:sz w:val="24"/>
          <w:vertAlign w:val="superscript"/>
        </w:rPr>
        <w:t>6</w:t>
      </w:r>
    </w:p>
    <w:p w14:paraId="066E3299" w14:textId="77777777" w:rsidR="00087C3F" w:rsidRPr="00087C3F" w:rsidRDefault="00087C3F" w:rsidP="00FD2100">
      <w:pPr>
        <w:spacing w:after="0" w:line="480" w:lineRule="auto"/>
        <w:jc w:val="both"/>
        <w:rPr>
          <w:rFonts w:ascii="Arial" w:hAnsi="Arial" w:cs="Arial"/>
          <w:color w:val="000000"/>
          <w:sz w:val="24"/>
          <w:vertAlign w:val="superscript"/>
        </w:rPr>
      </w:pPr>
    </w:p>
    <w:p w14:paraId="4C97C6B6" w14:textId="77777777" w:rsidR="00705E7E" w:rsidRDefault="00705E7E" w:rsidP="008A07E1">
      <w:pPr>
        <w:spacing w:after="0" w:line="360" w:lineRule="auto"/>
        <w:jc w:val="both"/>
        <w:rPr>
          <w:rFonts w:ascii="Arial" w:hAnsi="Arial" w:cs="Arial"/>
          <w:color w:val="000000"/>
          <w:sz w:val="24"/>
          <w:vertAlign w:val="superscript"/>
        </w:rPr>
      </w:pPr>
    </w:p>
    <w:p w14:paraId="75AF179E" w14:textId="77777777" w:rsidR="008A07E1" w:rsidRPr="00F772E2" w:rsidRDefault="008841DC" w:rsidP="008A07E1">
      <w:pPr>
        <w:spacing w:after="0" w:line="360" w:lineRule="auto"/>
        <w:jc w:val="both"/>
        <w:rPr>
          <w:rFonts w:ascii="Arial" w:hAnsi="Arial" w:cs="Arial"/>
          <w:color w:val="000000"/>
          <w:sz w:val="24"/>
          <w:szCs w:val="24"/>
          <w:vertAlign w:val="superscript"/>
        </w:rPr>
      </w:pPr>
      <w:r w:rsidRPr="008841DC">
        <w:rPr>
          <w:rFonts w:ascii="Arial" w:hAnsi="Arial" w:cs="Arial"/>
          <w:color w:val="000000"/>
          <w:sz w:val="24"/>
          <w:vertAlign w:val="superscript"/>
        </w:rPr>
        <w:t>1</w:t>
      </w:r>
      <w:r w:rsidR="00F52F4D">
        <w:rPr>
          <w:rFonts w:ascii="Arial" w:hAnsi="Arial" w:cs="Arial"/>
          <w:color w:val="000000"/>
          <w:sz w:val="24"/>
          <w:vertAlign w:val="superscript"/>
        </w:rPr>
        <w:t xml:space="preserve">    </w:t>
      </w:r>
      <w:r w:rsidR="00F772E2">
        <w:rPr>
          <w:rFonts w:ascii="Arial" w:hAnsi="Arial" w:cs="Arial"/>
          <w:color w:val="000000"/>
          <w:sz w:val="24"/>
        </w:rPr>
        <w:t xml:space="preserve">Aluna do Curso de Odontologia da Faculdade Patos de Minas-FPM: formando no ano de 2018.  </w:t>
      </w:r>
      <w:hyperlink r:id="rId11" w:history="1">
        <w:r w:rsidR="00F772E2" w:rsidRPr="005B68AE">
          <w:rPr>
            <w:rStyle w:val="Hyperlink"/>
            <w:rFonts w:ascii="Arial" w:hAnsi="Arial" w:cs="Arial"/>
            <w:sz w:val="24"/>
          </w:rPr>
          <w:t>brunaferreira_cristine@hotmail.com</w:t>
        </w:r>
      </w:hyperlink>
      <w:r w:rsidR="00F772E2">
        <w:rPr>
          <w:rFonts w:ascii="Arial" w:hAnsi="Arial" w:cs="Arial"/>
          <w:color w:val="000000"/>
          <w:sz w:val="24"/>
        </w:rPr>
        <w:t xml:space="preserve"> </w:t>
      </w:r>
    </w:p>
    <w:p w14:paraId="592A10FE" w14:textId="77777777" w:rsidR="008A07E1" w:rsidRPr="008841DC" w:rsidRDefault="008A07E1" w:rsidP="008A07E1">
      <w:pPr>
        <w:spacing w:after="0" w:line="360" w:lineRule="auto"/>
        <w:jc w:val="both"/>
        <w:rPr>
          <w:rFonts w:ascii="Arial" w:hAnsi="Arial" w:cs="Arial"/>
          <w:color w:val="000000"/>
          <w:sz w:val="24"/>
        </w:rPr>
      </w:pPr>
    </w:p>
    <w:p w14:paraId="3DDABF35" w14:textId="77777777" w:rsidR="008A07E1" w:rsidRDefault="008841DC" w:rsidP="008A07E1">
      <w:pPr>
        <w:spacing w:after="0" w:line="360" w:lineRule="auto"/>
        <w:jc w:val="both"/>
        <w:rPr>
          <w:rFonts w:ascii="Arial" w:hAnsi="Arial" w:cs="Arial"/>
          <w:color w:val="000000"/>
          <w:sz w:val="24"/>
        </w:rPr>
      </w:pPr>
      <w:r w:rsidRPr="008841DC">
        <w:rPr>
          <w:rFonts w:ascii="Arial" w:hAnsi="Arial" w:cs="Arial"/>
          <w:color w:val="000000"/>
          <w:sz w:val="24"/>
          <w:vertAlign w:val="superscript"/>
        </w:rPr>
        <w:t>2</w:t>
      </w:r>
      <w:r>
        <w:rPr>
          <w:rFonts w:ascii="Arial" w:hAnsi="Arial" w:cs="Arial"/>
          <w:color w:val="000000"/>
          <w:sz w:val="24"/>
          <w:vertAlign w:val="superscript"/>
        </w:rPr>
        <w:t xml:space="preserve"> </w:t>
      </w:r>
      <w:r w:rsidR="00F278A8">
        <w:rPr>
          <w:rFonts w:ascii="Arial" w:hAnsi="Arial" w:cs="Arial"/>
          <w:color w:val="000000"/>
          <w:sz w:val="24"/>
          <w:vertAlign w:val="superscript"/>
        </w:rPr>
        <w:t xml:space="preserve">  </w:t>
      </w:r>
      <w:r w:rsidR="00F278A8">
        <w:rPr>
          <w:rFonts w:ascii="Arial" w:hAnsi="Arial" w:cs="Arial"/>
          <w:color w:val="000000"/>
          <w:sz w:val="24"/>
        </w:rPr>
        <w:t xml:space="preserve">Aluna do Curso de Odontologia </w:t>
      </w:r>
      <w:r w:rsidR="001532A6">
        <w:rPr>
          <w:rFonts w:ascii="Arial" w:hAnsi="Arial" w:cs="Arial"/>
          <w:color w:val="000000"/>
          <w:sz w:val="24"/>
        </w:rPr>
        <w:t xml:space="preserve">da Faculdade Patos de Minas-FPM; </w:t>
      </w:r>
      <w:r w:rsidR="00F278A8">
        <w:rPr>
          <w:rFonts w:ascii="Arial" w:hAnsi="Arial" w:cs="Arial"/>
          <w:color w:val="000000"/>
          <w:sz w:val="24"/>
        </w:rPr>
        <w:t xml:space="preserve">formando no ano de 2018.  </w:t>
      </w:r>
      <w:hyperlink r:id="rId12" w:history="1">
        <w:r w:rsidR="00F278A8" w:rsidRPr="005B68AE">
          <w:rPr>
            <w:rStyle w:val="Hyperlink"/>
            <w:rFonts w:ascii="Arial" w:hAnsi="Arial" w:cs="Arial"/>
            <w:sz w:val="24"/>
          </w:rPr>
          <w:t>mariellychristieruivo@hotmail.com</w:t>
        </w:r>
      </w:hyperlink>
      <w:r w:rsidR="00F278A8">
        <w:rPr>
          <w:rFonts w:ascii="Arial" w:hAnsi="Arial" w:cs="Arial"/>
          <w:color w:val="000000"/>
          <w:sz w:val="24"/>
        </w:rPr>
        <w:t xml:space="preserve"> </w:t>
      </w:r>
    </w:p>
    <w:p w14:paraId="0BE6336B" w14:textId="77777777" w:rsidR="001532A6" w:rsidRDefault="001532A6" w:rsidP="008A07E1">
      <w:pPr>
        <w:spacing w:after="0" w:line="360" w:lineRule="auto"/>
        <w:jc w:val="both"/>
        <w:rPr>
          <w:rFonts w:ascii="Arial" w:hAnsi="Arial" w:cs="Arial"/>
          <w:color w:val="000000"/>
          <w:sz w:val="24"/>
        </w:rPr>
      </w:pPr>
    </w:p>
    <w:p w14:paraId="194F3736" w14:textId="77777777" w:rsidR="008841DC" w:rsidRDefault="00F278A8" w:rsidP="008A07E1">
      <w:pPr>
        <w:spacing w:after="0" w:line="360" w:lineRule="auto"/>
        <w:jc w:val="both"/>
        <w:rPr>
          <w:rFonts w:ascii="Arial" w:hAnsi="Arial" w:cs="Arial"/>
          <w:color w:val="000000"/>
          <w:sz w:val="24"/>
        </w:rPr>
      </w:pPr>
      <w:r>
        <w:rPr>
          <w:rFonts w:ascii="Arial" w:hAnsi="Arial" w:cs="Arial"/>
          <w:color w:val="000000"/>
          <w:sz w:val="24"/>
          <w:vertAlign w:val="superscript"/>
        </w:rPr>
        <w:t xml:space="preserve">3 </w:t>
      </w:r>
      <w:r>
        <w:rPr>
          <w:rFonts w:ascii="Arial" w:hAnsi="Arial" w:cs="Arial"/>
          <w:color w:val="000000"/>
          <w:sz w:val="24"/>
        </w:rPr>
        <w:t xml:space="preserve">Professora Adjunta do Curso de Odontologia da Faculdade Patos de Minas-FPM, Mestre em Reabilitação Oral pela Universidade Federal de Uberlândia UFU. </w:t>
      </w:r>
      <w:hyperlink r:id="rId13" w:history="1">
        <w:r w:rsidRPr="005B68AE">
          <w:rPr>
            <w:rStyle w:val="Hyperlink"/>
            <w:rFonts w:ascii="Arial" w:hAnsi="Arial" w:cs="Arial"/>
            <w:sz w:val="24"/>
          </w:rPr>
          <w:t>lia_dietrch@yahoo.com.br</w:t>
        </w:r>
      </w:hyperlink>
      <w:r>
        <w:rPr>
          <w:rFonts w:ascii="Arial" w:hAnsi="Arial" w:cs="Arial"/>
          <w:color w:val="000000"/>
          <w:sz w:val="24"/>
        </w:rPr>
        <w:t xml:space="preserve">  </w:t>
      </w:r>
    </w:p>
    <w:p w14:paraId="0F05D3F5" w14:textId="77777777" w:rsidR="00F278A8" w:rsidRDefault="00F278A8" w:rsidP="008A07E1">
      <w:pPr>
        <w:spacing w:after="0" w:line="360" w:lineRule="auto"/>
        <w:jc w:val="both"/>
        <w:rPr>
          <w:rFonts w:ascii="Arial" w:hAnsi="Arial" w:cs="Arial"/>
          <w:color w:val="000000"/>
          <w:sz w:val="24"/>
        </w:rPr>
      </w:pPr>
    </w:p>
    <w:p w14:paraId="6DA12076" w14:textId="77777777" w:rsidR="00F278A8" w:rsidRDefault="00F278A8" w:rsidP="008A07E1">
      <w:pPr>
        <w:spacing w:after="0" w:line="360" w:lineRule="auto"/>
        <w:jc w:val="both"/>
        <w:rPr>
          <w:rFonts w:ascii="Arial" w:hAnsi="Arial" w:cs="Arial"/>
          <w:color w:val="FF0000"/>
          <w:sz w:val="24"/>
        </w:rPr>
      </w:pPr>
      <w:r>
        <w:rPr>
          <w:rFonts w:ascii="Arial" w:hAnsi="Arial" w:cs="Arial"/>
          <w:color w:val="000000"/>
          <w:sz w:val="24"/>
          <w:vertAlign w:val="superscript"/>
        </w:rPr>
        <w:t xml:space="preserve">4   </w:t>
      </w:r>
      <w:r>
        <w:rPr>
          <w:rFonts w:ascii="Arial" w:hAnsi="Arial" w:cs="Arial"/>
          <w:color w:val="000000"/>
          <w:sz w:val="24"/>
        </w:rPr>
        <w:t>Professora Adjunta do Curso de Odontologia da Faculdade Patos de Minas-FPM, Mestre em Diagnóstico Bucal (Estomatologia) pela Universi</w:t>
      </w:r>
      <w:r w:rsidR="0098738D">
        <w:rPr>
          <w:rFonts w:ascii="Arial" w:hAnsi="Arial" w:cs="Arial"/>
          <w:color w:val="000000"/>
          <w:sz w:val="24"/>
        </w:rPr>
        <w:t xml:space="preserve">dade Federal de Uberlândia UFU.  </w:t>
      </w:r>
      <w:hyperlink r:id="rId14" w:history="1">
        <w:r w:rsidR="0098738D" w:rsidRPr="00C01E9D">
          <w:rPr>
            <w:rStyle w:val="Hyperlink"/>
            <w:rFonts w:ascii="Arial" w:hAnsi="Arial" w:cs="Arial"/>
            <w:sz w:val="24"/>
          </w:rPr>
          <w:t>mayra_fpm@hotmail.com</w:t>
        </w:r>
      </w:hyperlink>
      <w:r w:rsidR="0098738D">
        <w:rPr>
          <w:rFonts w:ascii="Arial" w:hAnsi="Arial" w:cs="Arial"/>
          <w:color w:val="000000"/>
          <w:sz w:val="24"/>
        </w:rPr>
        <w:t xml:space="preserve"> </w:t>
      </w:r>
    </w:p>
    <w:p w14:paraId="5967537D" w14:textId="77777777" w:rsidR="001532A6" w:rsidRDefault="001532A6" w:rsidP="008A07E1">
      <w:pPr>
        <w:spacing w:after="0" w:line="360" w:lineRule="auto"/>
        <w:jc w:val="both"/>
        <w:rPr>
          <w:rFonts w:ascii="Arial" w:hAnsi="Arial" w:cs="Arial"/>
          <w:color w:val="FF0000"/>
          <w:sz w:val="24"/>
        </w:rPr>
      </w:pPr>
    </w:p>
    <w:p w14:paraId="6BFACFBA" w14:textId="6CBDF700" w:rsidR="001532A6" w:rsidRDefault="00D83EAB" w:rsidP="008A07E1">
      <w:pPr>
        <w:spacing w:after="0" w:line="360" w:lineRule="auto"/>
        <w:jc w:val="both"/>
        <w:rPr>
          <w:rFonts w:ascii="Arial" w:hAnsi="Arial" w:cs="Arial"/>
          <w:color w:val="000000"/>
          <w:sz w:val="24"/>
        </w:rPr>
      </w:pPr>
      <w:r>
        <w:rPr>
          <w:rFonts w:ascii="Arial" w:hAnsi="Arial" w:cs="Arial"/>
          <w:sz w:val="24"/>
          <w:vertAlign w:val="superscript"/>
        </w:rPr>
        <w:t xml:space="preserve">5 </w:t>
      </w:r>
      <w:r w:rsidR="001532A6">
        <w:rPr>
          <w:rFonts w:ascii="Arial" w:hAnsi="Arial" w:cs="Arial"/>
          <w:color w:val="000000"/>
          <w:sz w:val="24"/>
        </w:rPr>
        <w:t>Aluna do Curso de Medicina da Universid</w:t>
      </w:r>
      <w:r w:rsidR="00A82C7E">
        <w:rPr>
          <w:rFonts w:ascii="Arial" w:hAnsi="Arial" w:cs="Arial"/>
          <w:color w:val="000000"/>
          <w:sz w:val="24"/>
        </w:rPr>
        <w:t>ade de Uberaba- UNIUBE</w:t>
      </w:r>
      <w:r w:rsidR="001532A6">
        <w:rPr>
          <w:rFonts w:ascii="Arial" w:hAnsi="Arial" w:cs="Arial"/>
          <w:color w:val="000000"/>
          <w:sz w:val="24"/>
        </w:rPr>
        <w:t xml:space="preserve">.  </w:t>
      </w:r>
      <w:hyperlink r:id="rId15" w:history="1">
        <w:r w:rsidR="001532A6" w:rsidRPr="005B68AE">
          <w:rPr>
            <w:rStyle w:val="Hyperlink"/>
            <w:rFonts w:ascii="Arial" w:hAnsi="Arial" w:cs="Arial"/>
            <w:sz w:val="24"/>
          </w:rPr>
          <w:t>marianadeoliveiraandrade@hotmail.com</w:t>
        </w:r>
      </w:hyperlink>
      <w:r w:rsidR="001532A6">
        <w:rPr>
          <w:rFonts w:ascii="Arial" w:hAnsi="Arial" w:cs="Arial"/>
          <w:color w:val="000000"/>
          <w:sz w:val="24"/>
        </w:rPr>
        <w:t xml:space="preserve"> </w:t>
      </w:r>
    </w:p>
    <w:p w14:paraId="1000134D" w14:textId="77777777" w:rsidR="00705E7E" w:rsidRDefault="00705E7E" w:rsidP="008A07E1">
      <w:pPr>
        <w:spacing w:after="0" w:line="360" w:lineRule="auto"/>
        <w:jc w:val="both"/>
        <w:rPr>
          <w:rFonts w:ascii="Arial" w:hAnsi="Arial" w:cs="Arial"/>
          <w:color w:val="000000"/>
          <w:sz w:val="24"/>
          <w:vertAlign w:val="superscript"/>
        </w:rPr>
      </w:pPr>
    </w:p>
    <w:p w14:paraId="6DF126D8" w14:textId="77777777" w:rsidR="001532A6" w:rsidRPr="001532A6" w:rsidRDefault="001532A6" w:rsidP="008A07E1">
      <w:pPr>
        <w:spacing w:after="0" w:line="360" w:lineRule="auto"/>
        <w:jc w:val="both"/>
        <w:rPr>
          <w:rFonts w:ascii="Arial" w:hAnsi="Arial" w:cs="Arial"/>
          <w:sz w:val="24"/>
          <w:vertAlign w:val="superscript"/>
        </w:rPr>
      </w:pPr>
      <w:r>
        <w:rPr>
          <w:rFonts w:ascii="Arial" w:hAnsi="Arial" w:cs="Arial"/>
          <w:color w:val="000000"/>
          <w:sz w:val="24"/>
          <w:vertAlign w:val="superscript"/>
        </w:rPr>
        <w:lastRenderedPageBreak/>
        <w:t xml:space="preserve">6   </w:t>
      </w:r>
      <w:r>
        <w:rPr>
          <w:rFonts w:ascii="Arial" w:hAnsi="Arial" w:cs="Arial"/>
          <w:color w:val="000000"/>
          <w:sz w:val="24"/>
        </w:rPr>
        <w:t xml:space="preserve">Professora Adjunta do Curso de Odontologia da Faculdade Patos de Minas-FPM, Especialista em Odontologia Legal pela Associação Brasileira de Odontologia ABO-MG. </w:t>
      </w:r>
      <w:hyperlink r:id="rId16" w:history="1">
        <w:r w:rsidRPr="005B68AE">
          <w:rPr>
            <w:rStyle w:val="Hyperlink"/>
            <w:rFonts w:ascii="Arial" w:hAnsi="Arial" w:cs="Arial"/>
            <w:sz w:val="24"/>
          </w:rPr>
          <w:t>claudiamoacd@yahoo.com.br</w:t>
        </w:r>
      </w:hyperlink>
      <w:r>
        <w:rPr>
          <w:rFonts w:ascii="Arial" w:hAnsi="Arial" w:cs="Arial"/>
          <w:color w:val="000000"/>
          <w:sz w:val="24"/>
        </w:rPr>
        <w:t xml:space="preserve"> </w:t>
      </w:r>
    </w:p>
    <w:p w14:paraId="576C1D4F" w14:textId="77777777" w:rsidR="00C71160" w:rsidRDefault="00C71160" w:rsidP="008A07E1">
      <w:pPr>
        <w:spacing w:after="0" w:line="360" w:lineRule="auto"/>
        <w:jc w:val="both"/>
        <w:rPr>
          <w:rFonts w:ascii="Arial" w:hAnsi="Arial" w:cs="Arial"/>
          <w:color w:val="000000"/>
          <w:sz w:val="24"/>
        </w:rPr>
      </w:pPr>
    </w:p>
    <w:p w14:paraId="69AD4ED1" w14:textId="77777777" w:rsidR="008841DC" w:rsidRDefault="006B7CC6" w:rsidP="008A07E1">
      <w:pPr>
        <w:spacing w:after="0" w:line="360" w:lineRule="auto"/>
        <w:jc w:val="both"/>
        <w:rPr>
          <w:rFonts w:ascii="Arial" w:hAnsi="Arial" w:cs="Arial"/>
          <w:b/>
          <w:color w:val="000000"/>
          <w:sz w:val="24"/>
        </w:rPr>
      </w:pPr>
      <w:r>
        <w:rPr>
          <w:rFonts w:ascii="Arial" w:hAnsi="Arial" w:cs="Arial"/>
          <w:b/>
          <w:color w:val="000000"/>
          <w:sz w:val="24"/>
        </w:rPr>
        <w:t>A</w:t>
      </w:r>
      <w:r w:rsidR="00C71160" w:rsidRPr="006B7CC6">
        <w:rPr>
          <w:rFonts w:ascii="Arial" w:hAnsi="Arial" w:cs="Arial"/>
          <w:b/>
          <w:color w:val="000000"/>
          <w:sz w:val="24"/>
        </w:rPr>
        <w:t xml:space="preserve">utor para correspondência: </w:t>
      </w:r>
    </w:p>
    <w:p w14:paraId="38B59014" w14:textId="77777777" w:rsidR="001532A6" w:rsidRDefault="001532A6" w:rsidP="00921C4E">
      <w:pPr>
        <w:spacing w:after="0" w:line="360" w:lineRule="auto"/>
        <w:jc w:val="both"/>
        <w:rPr>
          <w:rFonts w:ascii="Arial" w:hAnsi="Arial" w:cs="Arial"/>
          <w:color w:val="000000"/>
          <w:sz w:val="24"/>
        </w:rPr>
      </w:pPr>
      <w:r>
        <w:rPr>
          <w:rFonts w:ascii="Arial" w:hAnsi="Arial" w:cs="Arial"/>
          <w:color w:val="000000"/>
          <w:sz w:val="24"/>
        </w:rPr>
        <w:t>Cláudia Maria de Oliveira Andrade</w:t>
      </w:r>
    </w:p>
    <w:p w14:paraId="2865152D" w14:textId="77777777" w:rsidR="001532A6" w:rsidRDefault="001532A6" w:rsidP="00921C4E">
      <w:pPr>
        <w:spacing w:after="0" w:line="360" w:lineRule="auto"/>
        <w:jc w:val="both"/>
        <w:rPr>
          <w:rFonts w:ascii="Arial" w:hAnsi="Arial" w:cs="Arial"/>
          <w:color w:val="000000"/>
          <w:sz w:val="24"/>
        </w:rPr>
      </w:pPr>
      <w:r>
        <w:rPr>
          <w:rFonts w:ascii="Arial" w:hAnsi="Arial" w:cs="Arial"/>
          <w:color w:val="000000"/>
          <w:sz w:val="24"/>
        </w:rPr>
        <w:t>Avenida Major Gote, número 1408, Bairro Centro.</w:t>
      </w:r>
    </w:p>
    <w:p w14:paraId="48EA24E2" w14:textId="77777777" w:rsidR="001532A6" w:rsidRDefault="001532A6" w:rsidP="00921C4E">
      <w:pPr>
        <w:spacing w:after="0" w:line="360" w:lineRule="auto"/>
        <w:jc w:val="both"/>
        <w:rPr>
          <w:rFonts w:ascii="Arial" w:hAnsi="Arial" w:cs="Arial"/>
          <w:color w:val="000000"/>
          <w:sz w:val="24"/>
        </w:rPr>
      </w:pPr>
      <w:r>
        <w:rPr>
          <w:rFonts w:ascii="Arial" w:hAnsi="Arial" w:cs="Arial"/>
          <w:color w:val="000000"/>
          <w:sz w:val="24"/>
        </w:rPr>
        <w:t>CEP 38700-001</w:t>
      </w:r>
    </w:p>
    <w:p w14:paraId="5995BB28" w14:textId="77777777" w:rsidR="001532A6" w:rsidRDefault="001532A6" w:rsidP="00921C4E">
      <w:pPr>
        <w:spacing w:after="0" w:line="360" w:lineRule="auto"/>
        <w:jc w:val="both"/>
        <w:rPr>
          <w:rFonts w:ascii="Arial" w:hAnsi="Arial" w:cs="Arial"/>
          <w:color w:val="000000"/>
          <w:sz w:val="24"/>
        </w:rPr>
      </w:pPr>
      <w:r>
        <w:rPr>
          <w:rFonts w:ascii="Arial" w:hAnsi="Arial" w:cs="Arial"/>
          <w:color w:val="000000"/>
          <w:sz w:val="24"/>
        </w:rPr>
        <w:t>34-991490020</w:t>
      </w:r>
    </w:p>
    <w:p w14:paraId="6039CB31" w14:textId="77777777" w:rsidR="001532A6" w:rsidRPr="001532A6" w:rsidRDefault="00686B9B" w:rsidP="00921C4E">
      <w:pPr>
        <w:spacing w:after="0" w:line="360" w:lineRule="auto"/>
        <w:jc w:val="both"/>
        <w:rPr>
          <w:rFonts w:ascii="Arial" w:hAnsi="Arial" w:cs="Arial"/>
          <w:color w:val="000000"/>
          <w:sz w:val="24"/>
        </w:rPr>
      </w:pPr>
      <w:hyperlink r:id="rId17" w:history="1">
        <w:r w:rsidR="001532A6" w:rsidRPr="005B68AE">
          <w:rPr>
            <w:rStyle w:val="Hyperlink"/>
            <w:rFonts w:ascii="Arial" w:hAnsi="Arial" w:cs="Arial"/>
            <w:sz w:val="24"/>
          </w:rPr>
          <w:t>claudiamoacd@yahoo.com.br</w:t>
        </w:r>
      </w:hyperlink>
    </w:p>
    <w:p w14:paraId="2434F297" w14:textId="77777777" w:rsidR="00C07701" w:rsidRDefault="00FD2100" w:rsidP="00C07701">
      <w:pPr>
        <w:tabs>
          <w:tab w:val="left" w:pos="5910"/>
        </w:tabs>
        <w:autoSpaceDE w:val="0"/>
        <w:autoSpaceDN w:val="0"/>
        <w:adjustRightInd w:val="0"/>
        <w:spacing w:after="0" w:line="240" w:lineRule="auto"/>
        <w:jc w:val="center"/>
        <w:rPr>
          <w:rFonts w:ascii="Arial" w:hAnsi="Arial" w:cs="Arial"/>
          <w:b/>
          <w:bCs/>
          <w:szCs w:val="36"/>
        </w:rPr>
      </w:pPr>
      <w:r>
        <w:rPr>
          <w:rFonts w:ascii="Arial" w:hAnsi="Arial" w:cs="Arial"/>
        </w:rPr>
        <w:br w:type="page"/>
      </w:r>
    </w:p>
    <w:p w14:paraId="1E4B51E4" w14:textId="77777777" w:rsidR="00C07701" w:rsidRPr="00FE319C" w:rsidRDefault="00C07701" w:rsidP="00C07701">
      <w:pPr>
        <w:tabs>
          <w:tab w:val="left" w:pos="5910"/>
        </w:tabs>
        <w:autoSpaceDE w:val="0"/>
        <w:autoSpaceDN w:val="0"/>
        <w:adjustRightInd w:val="0"/>
        <w:spacing w:after="0" w:line="240" w:lineRule="auto"/>
        <w:jc w:val="center"/>
        <w:rPr>
          <w:rFonts w:ascii="Arial" w:hAnsi="Arial" w:cs="Arial"/>
          <w:b/>
          <w:bCs/>
          <w:szCs w:val="36"/>
        </w:rPr>
        <w:sectPr w:rsidR="00C07701" w:rsidRPr="00FE319C" w:rsidSect="00BA04E5">
          <w:headerReference w:type="even" r:id="rId18"/>
          <w:headerReference w:type="default" r:id="rId19"/>
          <w:footerReference w:type="default" r:id="rId20"/>
          <w:pgSz w:w="11906" w:h="16838" w:code="9"/>
          <w:pgMar w:top="1701" w:right="1134" w:bottom="1134" w:left="1701" w:header="709" w:footer="709" w:gutter="0"/>
          <w:pgNumType w:start="0"/>
          <w:cols w:space="708"/>
          <w:docGrid w:linePitch="360"/>
        </w:sectPr>
      </w:pPr>
    </w:p>
    <w:p w14:paraId="4644EA05" w14:textId="77777777" w:rsidR="009D2E83" w:rsidRDefault="009D2E83" w:rsidP="009D2E83">
      <w:pPr>
        <w:autoSpaceDE w:val="0"/>
        <w:autoSpaceDN w:val="0"/>
        <w:adjustRightInd w:val="0"/>
        <w:spacing w:after="0" w:line="240" w:lineRule="auto"/>
        <w:jc w:val="center"/>
        <w:rPr>
          <w:rFonts w:ascii="Arial" w:hAnsi="Arial" w:cs="Arial"/>
          <w:b/>
          <w:bCs/>
          <w:szCs w:val="36"/>
        </w:rPr>
      </w:pPr>
    </w:p>
    <w:p w14:paraId="5CD29908" w14:textId="77777777" w:rsidR="009D2E83" w:rsidRDefault="009D2E83" w:rsidP="009D2E83">
      <w:pPr>
        <w:autoSpaceDE w:val="0"/>
        <w:autoSpaceDN w:val="0"/>
        <w:adjustRightInd w:val="0"/>
        <w:spacing w:after="0" w:line="240" w:lineRule="auto"/>
        <w:jc w:val="center"/>
        <w:rPr>
          <w:rFonts w:ascii="Arial" w:hAnsi="Arial" w:cs="Arial"/>
          <w:b/>
          <w:bCs/>
          <w:color w:val="000000"/>
          <w:sz w:val="23"/>
          <w:szCs w:val="23"/>
        </w:rPr>
      </w:pPr>
      <w:r w:rsidRPr="00921C4E">
        <w:rPr>
          <w:rFonts w:ascii="Arial" w:hAnsi="Arial" w:cs="Arial"/>
          <w:b/>
          <w:bCs/>
          <w:color w:val="000000"/>
          <w:sz w:val="32"/>
          <w:szCs w:val="32"/>
        </w:rPr>
        <w:t xml:space="preserve">A NOTIFICAÇÃO E PREVENÇÃO DO ABUSO INFANTIL PELOS PROFISSIONAIS DA SAÚDE: </w:t>
      </w:r>
      <w:r>
        <w:rPr>
          <w:rFonts w:ascii="Arial" w:hAnsi="Arial" w:cs="Arial"/>
          <w:b/>
          <w:bCs/>
          <w:color w:val="000000"/>
          <w:sz w:val="32"/>
          <w:szCs w:val="32"/>
        </w:rPr>
        <w:t>REVISÃO DE LITERATURA</w:t>
      </w:r>
    </w:p>
    <w:p w14:paraId="1645B23B" w14:textId="77777777" w:rsidR="009D2E83" w:rsidRPr="0092141A" w:rsidRDefault="009D2E83" w:rsidP="009D2E83">
      <w:pPr>
        <w:autoSpaceDE w:val="0"/>
        <w:autoSpaceDN w:val="0"/>
        <w:adjustRightInd w:val="0"/>
        <w:spacing w:after="0" w:line="240" w:lineRule="auto"/>
        <w:jc w:val="center"/>
        <w:rPr>
          <w:rFonts w:ascii="Arial" w:hAnsi="Arial" w:cs="Arial"/>
          <w:b/>
          <w:bCs/>
          <w:color w:val="000000"/>
          <w:sz w:val="23"/>
          <w:szCs w:val="23"/>
        </w:rPr>
      </w:pPr>
    </w:p>
    <w:p w14:paraId="0AD3519C" w14:textId="77777777" w:rsidR="009D2E83" w:rsidRPr="00156A63" w:rsidRDefault="009D2E83" w:rsidP="009D2E83">
      <w:pPr>
        <w:spacing w:after="0" w:line="480" w:lineRule="auto"/>
        <w:rPr>
          <w:rFonts w:ascii="Arial" w:hAnsi="Arial" w:cs="Arial"/>
          <w:b/>
          <w:sz w:val="24"/>
          <w:szCs w:val="24"/>
        </w:rPr>
      </w:pPr>
      <w:r w:rsidRPr="00156A63">
        <w:rPr>
          <w:rFonts w:ascii="Arial" w:hAnsi="Arial" w:cs="Arial"/>
          <w:b/>
          <w:sz w:val="24"/>
          <w:szCs w:val="24"/>
        </w:rPr>
        <w:t>RESUMO</w:t>
      </w:r>
      <w:r w:rsidRPr="00156A63">
        <w:rPr>
          <w:sz w:val="24"/>
          <w:szCs w:val="24"/>
        </w:rPr>
        <w:t xml:space="preserve"> </w:t>
      </w:r>
    </w:p>
    <w:p w14:paraId="67EE8EC8" w14:textId="77777777" w:rsidR="009D2E83" w:rsidRPr="00255B22" w:rsidRDefault="009D2E83" w:rsidP="009D2E83">
      <w:pPr>
        <w:spacing w:line="360" w:lineRule="auto"/>
        <w:ind w:firstLine="708"/>
        <w:jc w:val="both"/>
        <w:rPr>
          <w:rFonts w:ascii="Arial" w:hAnsi="Arial" w:cs="Arial"/>
          <w:sz w:val="24"/>
          <w:szCs w:val="24"/>
          <w:shd w:val="clear" w:color="auto" w:fill="FFFFFF"/>
        </w:rPr>
      </w:pPr>
      <w:r>
        <w:rPr>
          <w:rFonts w:ascii="Arial" w:hAnsi="Arial" w:cs="Arial"/>
          <w:sz w:val="24"/>
          <w:szCs w:val="24"/>
        </w:rPr>
        <w:t xml:space="preserve">Abuso infantil </w:t>
      </w:r>
      <w:r w:rsidRPr="008B2962">
        <w:rPr>
          <w:rFonts w:ascii="Arial" w:hAnsi="Arial" w:cs="Arial"/>
          <w:sz w:val="24"/>
          <w:szCs w:val="24"/>
        </w:rPr>
        <w:t xml:space="preserve">é caracterizado como sendo </w:t>
      </w:r>
      <w:r>
        <w:rPr>
          <w:rFonts w:ascii="Arial" w:hAnsi="Arial" w:cs="Arial"/>
          <w:sz w:val="24"/>
          <w:szCs w:val="24"/>
        </w:rPr>
        <w:t xml:space="preserve">toda e qualquer ação ou omissão, </w:t>
      </w:r>
      <w:r w:rsidRPr="008B2962">
        <w:rPr>
          <w:rFonts w:ascii="Arial" w:hAnsi="Arial" w:cs="Arial"/>
          <w:sz w:val="24"/>
          <w:szCs w:val="24"/>
        </w:rPr>
        <w:t xml:space="preserve">causada por um indivíduo adulto a uma vítima incapaz de responder por seus próprios atos, gerando danos físicos, psicológicos e sociais. Objetivou-se através do presente trabalho conscientizar o profissional de saúde, principalmente o cirurgião-dentista, sobre a importância na detecção e notificação de casos suspeitos de </w:t>
      </w:r>
      <w:r>
        <w:rPr>
          <w:rFonts w:ascii="Arial" w:hAnsi="Arial" w:cs="Arial"/>
          <w:sz w:val="24"/>
          <w:szCs w:val="24"/>
        </w:rPr>
        <w:t>abuso infantil</w:t>
      </w:r>
      <w:r w:rsidRPr="008B2962">
        <w:rPr>
          <w:rFonts w:ascii="Arial" w:hAnsi="Arial" w:cs="Arial"/>
          <w:sz w:val="24"/>
          <w:szCs w:val="24"/>
        </w:rPr>
        <w:t xml:space="preserve"> e qual conduta deve ser realizada mediante essa situação. Tratou-se de uma revisão de literatura narrativa, por meio de uma pesquisa bibliográfica exploratória e qualitativa</w:t>
      </w:r>
      <w:r>
        <w:rPr>
          <w:rFonts w:ascii="Arial" w:hAnsi="Arial" w:cs="Arial"/>
          <w:sz w:val="24"/>
          <w:szCs w:val="24"/>
        </w:rPr>
        <w:t xml:space="preserve"> em livro e </w:t>
      </w:r>
      <w:r w:rsidRPr="008B2962">
        <w:rPr>
          <w:rFonts w:ascii="Arial" w:hAnsi="Arial" w:cs="Arial"/>
          <w:sz w:val="24"/>
          <w:szCs w:val="24"/>
        </w:rPr>
        <w:t>artigos com idioma inglês e português, c</w:t>
      </w:r>
      <w:r>
        <w:rPr>
          <w:rFonts w:ascii="Arial" w:hAnsi="Arial" w:cs="Arial"/>
          <w:sz w:val="24"/>
          <w:szCs w:val="24"/>
        </w:rPr>
        <w:t>o</w:t>
      </w:r>
      <w:r w:rsidRPr="008B2962">
        <w:rPr>
          <w:rFonts w:ascii="Arial" w:hAnsi="Arial" w:cs="Arial"/>
          <w:sz w:val="24"/>
          <w:szCs w:val="24"/>
        </w:rPr>
        <w:t>m anos de seleção entre 1998 a 2018, tais artigos científicos foram obtidos através das bases de dados como: PubMed, Lilacs, Scielo e Medline. Também foram realizadas pesquisas na Legislação Brasileira</w:t>
      </w:r>
      <w:r>
        <w:rPr>
          <w:rFonts w:ascii="Arial" w:hAnsi="Arial" w:cs="Arial"/>
          <w:sz w:val="24"/>
          <w:szCs w:val="24"/>
          <w:lang w:val="en"/>
        </w:rPr>
        <w:t xml:space="preserve">. </w:t>
      </w:r>
      <w:r w:rsidRPr="006567DC">
        <w:rPr>
          <w:rFonts w:ascii="Arial" w:hAnsi="Arial" w:cs="Arial"/>
          <w:sz w:val="24"/>
          <w:szCs w:val="24"/>
        </w:rPr>
        <w:t xml:space="preserve">Todos os profissionais da área da saúde devem ser conscientizados e estimulados a realizar a notificação </w:t>
      </w:r>
      <w:r>
        <w:rPr>
          <w:rFonts w:ascii="Arial" w:hAnsi="Arial" w:cs="Arial"/>
          <w:sz w:val="24"/>
          <w:szCs w:val="24"/>
        </w:rPr>
        <w:t>de</w:t>
      </w:r>
      <w:r w:rsidRPr="006567DC">
        <w:rPr>
          <w:rFonts w:ascii="Arial" w:hAnsi="Arial" w:cs="Arial"/>
          <w:sz w:val="24"/>
          <w:szCs w:val="24"/>
        </w:rPr>
        <w:t xml:space="preserve"> forma correta caso haja confirmação ou suspeita aparente de abuso infantil, para que seja reduzido o número de danos irreparáveis na vida da criança e adolescente abusado.</w:t>
      </w:r>
      <w:r w:rsidRPr="006567DC">
        <w:rPr>
          <w:rFonts w:ascii="Arial" w:hAnsi="Arial" w:cs="Arial"/>
          <w:sz w:val="24"/>
          <w:szCs w:val="24"/>
          <w:shd w:val="clear" w:color="auto" w:fill="FFFFFF"/>
        </w:rPr>
        <w:t xml:space="preserve"> </w:t>
      </w:r>
    </w:p>
    <w:p w14:paraId="45E888F0" w14:textId="77777777" w:rsidR="009D2E83" w:rsidRDefault="009D2E83" w:rsidP="009D2E83">
      <w:pPr>
        <w:spacing w:after="0" w:line="360" w:lineRule="auto"/>
        <w:jc w:val="both"/>
        <w:rPr>
          <w:rFonts w:ascii="Arial" w:hAnsi="Arial" w:cs="Arial"/>
          <w:sz w:val="24"/>
          <w:szCs w:val="24"/>
        </w:rPr>
      </w:pPr>
      <w:r w:rsidRPr="00156A63">
        <w:rPr>
          <w:rFonts w:ascii="Arial" w:hAnsi="Arial" w:cs="Arial"/>
          <w:sz w:val="24"/>
          <w:szCs w:val="24"/>
        </w:rPr>
        <w:t xml:space="preserve">Palavras-chaves: </w:t>
      </w:r>
      <w:r>
        <w:rPr>
          <w:rFonts w:ascii="Arial" w:hAnsi="Arial" w:cs="Arial"/>
          <w:sz w:val="24"/>
          <w:szCs w:val="24"/>
        </w:rPr>
        <w:t>Maus-Tratos Infantis. Notificação Compulsória. Profissionais de Saúde.</w:t>
      </w:r>
    </w:p>
    <w:p w14:paraId="04DA49D0" w14:textId="77777777" w:rsidR="009D2E83" w:rsidRPr="00CA7DEF" w:rsidRDefault="009D2E83" w:rsidP="009D2E83">
      <w:pPr>
        <w:spacing w:after="0" w:line="360" w:lineRule="auto"/>
        <w:jc w:val="both"/>
        <w:rPr>
          <w:rFonts w:ascii="Arial" w:hAnsi="Arial" w:cs="Arial"/>
          <w:sz w:val="24"/>
          <w:szCs w:val="24"/>
        </w:rPr>
      </w:pPr>
    </w:p>
    <w:p w14:paraId="454E763F" w14:textId="77777777" w:rsidR="009D2E83" w:rsidRPr="0098738D" w:rsidRDefault="009D2E83" w:rsidP="009D2E83">
      <w:pPr>
        <w:spacing w:after="0" w:line="360" w:lineRule="auto"/>
        <w:jc w:val="both"/>
        <w:rPr>
          <w:rFonts w:ascii="Arial" w:hAnsi="Arial" w:cs="Arial"/>
          <w:b/>
          <w:color w:val="000000" w:themeColor="text1"/>
          <w:sz w:val="24"/>
          <w:szCs w:val="24"/>
        </w:rPr>
      </w:pPr>
      <w:r w:rsidRPr="0098738D">
        <w:rPr>
          <w:rFonts w:ascii="Arial" w:hAnsi="Arial" w:cs="Arial"/>
          <w:b/>
          <w:color w:val="000000" w:themeColor="text1"/>
          <w:sz w:val="24"/>
          <w:szCs w:val="24"/>
        </w:rPr>
        <w:t>ABSTRACT</w:t>
      </w:r>
    </w:p>
    <w:p w14:paraId="6E1B25E0" w14:textId="77777777" w:rsidR="009D2E83" w:rsidRDefault="009D2E83" w:rsidP="009D2E83">
      <w:pPr>
        <w:spacing w:after="0" w:line="360" w:lineRule="auto"/>
        <w:ind w:firstLine="708"/>
        <w:jc w:val="both"/>
        <w:rPr>
          <w:rFonts w:ascii="Arial" w:hAnsi="Arial" w:cs="Arial"/>
          <w:color w:val="000000" w:themeColor="text1"/>
          <w:sz w:val="24"/>
          <w:szCs w:val="24"/>
        </w:rPr>
      </w:pPr>
      <w:r w:rsidRPr="0098738D">
        <w:rPr>
          <w:rFonts w:ascii="Arial" w:hAnsi="Arial" w:cs="Arial"/>
          <w:color w:val="000000" w:themeColor="text1"/>
          <w:sz w:val="24"/>
          <w:szCs w:val="24"/>
        </w:rPr>
        <w:t xml:space="preserve">Child abuse is characterized as any and all action or omission caused by an adult individual to a victim unable to respond for their own acts, causing physical, psychological, and social harm. The objective of this work was to make the health professional, especially the dental surgeon, aware of the importance of detecting and reporting suspected cases of child abuse, and what behavior should be taken in this situation. It was a review of narrative literature, through an exploratory and qualitative bibliographical research in books and articles with English and Portuguese language, with years of selection between 1998 and </w:t>
      </w:r>
      <w:r w:rsidRPr="0098738D">
        <w:rPr>
          <w:rFonts w:ascii="Arial" w:hAnsi="Arial" w:cs="Arial"/>
          <w:color w:val="000000" w:themeColor="text1"/>
          <w:sz w:val="24"/>
          <w:szCs w:val="24"/>
        </w:rPr>
        <w:lastRenderedPageBreak/>
        <w:t>2018, such scientific articles were obtained through the databases such as: PubMed, Lilacs, Scielo and Medline. There were also researches in the Brazilian Legislation and consultations in books. All health professionals should be conscientized and encouraged in the event of apparent confirmation or suspicion of child abuse to reduce the number of irreparable damage to the life of the abused child and adolescent.</w:t>
      </w:r>
    </w:p>
    <w:p w14:paraId="2288FE29" w14:textId="77777777" w:rsidR="009D2E83" w:rsidRPr="00A817B6" w:rsidRDefault="009D2E83" w:rsidP="009D2E83">
      <w:pPr>
        <w:spacing w:after="0" w:line="360" w:lineRule="auto"/>
        <w:jc w:val="both"/>
        <w:rPr>
          <w:rFonts w:ascii="Arial" w:hAnsi="Arial" w:cs="Arial"/>
          <w:color w:val="000000" w:themeColor="text1"/>
          <w:sz w:val="24"/>
          <w:szCs w:val="24"/>
        </w:rPr>
      </w:pPr>
    </w:p>
    <w:p w14:paraId="6F2610BA" w14:textId="77777777" w:rsidR="00D83EAB" w:rsidRDefault="00D83EAB" w:rsidP="00D83EAB">
      <w:pPr>
        <w:spacing w:after="0" w:line="480" w:lineRule="auto"/>
        <w:jc w:val="both"/>
        <w:rPr>
          <w:rFonts w:ascii="Arial" w:hAnsi="Arial" w:cs="Arial"/>
          <w:sz w:val="24"/>
          <w:szCs w:val="24"/>
        </w:rPr>
      </w:pPr>
      <w:r w:rsidRPr="00373DE8">
        <w:rPr>
          <w:rFonts w:ascii="Arial" w:hAnsi="Arial" w:cs="Arial"/>
          <w:sz w:val="24"/>
          <w:szCs w:val="24"/>
        </w:rPr>
        <w:t xml:space="preserve">Key Words: </w:t>
      </w:r>
      <w:commentRangeStart w:id="1"/>
      <w:r w:rsidRPr="00A14823">
        <w:rPr>
          <w:rFonts w:ascii="Arial" w:hAnsi="Arial" w:cs="Arial"/>
          <w:color w:val="000000" w:themeColor="text1"/>
          <w:sz w:val="24"/>
          <w:szCs w:val="24"/>
        </w:rPr>
        <w:t>C</w:t>
      </w:r>
      <w:r>
        <w:rPr>
          <w:rFonts w:ascii="Arial" w:hAnsi="Arial" w:cs="Arial"/>
          <w:color w:val="000000" w:themeColor="text1"/>
          <w:sz w:val="24"/>
          <w:szCs w:val="24"/>
        </w:rPr>
        <w:t>hild Abuse. Manda</w:t>
      </w:r>
      <w:r w:rsidRPr="00A14823">
        <w:rPr>
          <w:rFonts w:ascii="Arial" w:hAnsi="Arial" w:cs="Arial"/>
          <w:color w:val="000000" w:themeColor="text1"/>
          <w:sz w:val="24"/>
          <w:szCs w:val="24"/>
        </w:rPr>
        <w:t>tory Reporting</w:t>
      </w:r>
      <w:r w:rsidRPr="00A14823">
        <w:rPr>
          <w:rFonts w:ascii="Arial" w:hAnsi="Arial" w:cs="Arial"/>
          <w:color w:val="000000" w:themeColor="text1"/>
          <w:sz w:val="24"/>
          <w:szCs w:val="24"/>
          <w:lang w:val="en"/>
        </w:rPr>
        <w:t>. Health Personnel.</w:t>
      </w:r>
      <w:commentRangeEnd w:id="1"/>
      <w:r w:rsidRPr="00A14823">
        <w:rPr>
          <w:rStyle w:val="Refdecomentrio"/>
          <w:color w:val="000000" w:themeColor="text1"/>
        </w:rPr>
        <w:commentReference w:id="1"/>
      </w:r>
    </w:p>
    <w:p w14:paraId="00806F88" w14:textId="77777777" w:rsidR="009D2E83" w:rsidRDefault="009D2E83" w:rsidP="009D2E83">
      <w:pPr>
        <w:spacing w:after="0" w:line="360" w:lineRule="auto"/>
        <w:jc w:val="both"/>
        <w:rPr>
          <w:rFonts w:ascii="Arial" w:hAnsi="Arial" w:cs="Arial"/>
          <w:sz w:val="24"/>
          <w:szCs w:val="24"/>
        </w:rPr>
      </w:pPr>
    </w:p>
    <w:p w14:paraId="5A436CAD" w14:textId="77777777" w:rsidR="009D2E83" w:rsidRDefault="009D2E83" w:rsidP="009D2E83">
      <w:pPr>
        <w:spacing w:after="0" w:line="360" w:lineRule="auto"/>
        <w:jc w:val="both"/>
        <w:rPr>
          <w:rFonts w:ascii="Arial" w:hAnsi="Arial" w:cs="Arial"/>
          <w:b/>
          <w:sz w:val="24"/>
          <w:szCs w:val="24"/>
        </w:rPr>
      </w:pPr>
      <w:r w:rsidRPr="00156A63">
        <w:rPr>
          <w:rFonts w:ascii="Arial" w:hAnsi="Arial" w:cs="Arial"/>
          <w:b/>
          <w:sz w:val="24"/>
          <w:szCs w:val="24"/>
        </w:rPr>
        <w:t>INTRODUÇÃO</w:t>
      </w:r>
      <w:r>
        <w:rPr>
          <w:rFonts w:ascii="Arial" w:hAnsi="Arial" w:cs="Arial"/>
          <w:b/>
          <w:sz w:val="24"/>
          <w:szCs w:val="24"/>
        </w:rPr>
        <w:t xml:space="preserve"> </w:t>
      </w:r>
    </w:p>
    <w:p w14:paraId="3FD1804E" w14:textId="77777777" w:rsidR="00D83EAB" w:rsidRDefault="00D83EAB" w:rsidP="009D2E83">
      <w:pPr>
        <w:spacing w:line="480" w:lineRule="auto"/>
        <w:ind w:firstLine="708"/>
        <w:jc w:val="both"/>
        <w:rPr>
          <w:rFonts w:ascii="Arial" w:hAnsi="Arial" w:cs="Arial"/>
          <w:sz w:val="24"/>
          <w:szCs w:val="24"/>
        </w:rPr>
      </w:pPr>
    </w:p>
    <w:p w14:paraId="67AD127F"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t xml:space="preserve">A violência é considerada responsável pela quarta causa de óbitos que ocorrem em crianças de 0 a 9 anos de idade (1), constituindo um problema na saúde pública, pois o índice de crianças violentadas de todos os gêneros e idades, vem aumentando consideravelmente (2,3,4,5). </w:t>
      </w:r>
      <w:r w:rsidRPr="00F96252">
        <w:rPr>
          <w:rFonts w:ascii="Arial" w:hAnsi="Arial" w:cs="Arial"/>
          <w:sz w:val="24"/>
          <w:szCs w:val="24"/>
        </w:rPr>
        <w:t xml:space="preserve">  </w:t>
      </w:r>
    </w:p>
    <w:p w14:paraId="75AB7BC8"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t>Estatísticas mostram que no Brasil o número de casos notificados de crianças e adolescentes vítimas de violência nos anos de 2010 a 2014 foram de 280.731 do total de 683.</w:t>
      </w:r>
      <w:r w:rsidRPr="00325A68">
        <w:rPr>
          <w:rFonts w:ascii="Arial" w:hAnsi="Arial" w:cs="Arial"/>
          <w:sz w:val="24"/>
          <w:szCs w:val="24"/>
        </w:rPr>
        <w:t>472</w:t>
      </w:r>
      <w:r>
        <w:rPr>
          <w:rFonts w:ascii="Arial" w:hAnsi="Arial" w:cs="Arial"/>
          <w:sz w:val="24"/>
          <w:szCs w:val="24"/>
        </w:rPr>
        <w:t xml:space="preserve"> notificações, apesar de ser um índice alarmante, deve ser lembrado que no Brasil ainda existem muitas ocorrências de </w:t>
      </w:r>
      <w:r w:rsidRPr="00325A68">
        <w:rPr>
          <w:rFonts w:ascii="Arial" w:hAnsi="Arial" w:cs="Arial"/>
          <w:sz w:val="24"/>
          <w:szCs w:val="24"/>
        </w:rPr>
        <w:t xml:space="preserve">abuso infantil </w:t>
      </w:r>
      <w:r>
        <w:rPr>
          <w:rFonts w:ascii="Arial" w:hAnsi="Arial" w:cs="Arial"/>
          <w:sz w:val="24"/>
          <w:szCs w:val="24"/>
        </w:rPr>
        <w:t>que não são notificadas, pois para muitos profissionais da área da saúde enfrentar este tipo de situação ainda é considerado um obstáculo (6).</w:t>
      </w:r>
    </w:p>
    <w:p w14:paraId="4EB8AC34" w14:textId="77777777" w:rsidR="009D2E83" w:rsidRDefault="009D2E83" w:rsidP="009D2E83">
      <w:pPr>
        <w:spacing w:line="480" w:lineRule="auto"/>
        <w:ind w:firstLine="708"/>
        <w:jc w:val="both"/>
        <w:rPr>
          <w:rFonts w:ascii="Arial" w:hAnsi="Arial" w:cs="Arial"/>
          <w:color w:val="000000" w:themeColor="text1"/>
          <w:sz w:val="24"/>
          <w:szCs w:val="24"/>
        </w:rPr>
      </w:pPr>
      <w:r>
        <w:rPr>
          <w:rFonts w:ascii="Arial" w:hAnsi="Arial" w:cs="Arial"/>
          <w:sz w:val="24"/>
          <w:szCs w:val="24"/>
        </w:rPr>
        <w:t>A identificação e notificação da violência infantil às autoridades são deveres que os profissionais que lidam com crianças e adolescentes devem cumprir (7,8). ‘’</w:t>
      </w:r>
      <w:r w:rsidRPr="0098738D">
        <w:rPr>
          <w:rFonts w:ascii="Arial" w:hAnsi="Arial" w:cs="Arial"/>
          <w:color w:val="000000" w:themeColor="text1"/>
          <w:sz w:val="24"/>
          <w:szCs w:val="24"/>
        </w:rPr>
        <w:t xml:space="preserve"> Consoante a Lei nº 8.069, de 13 de julho de 1990 do Estatuto da Criança e do Adolescente (ECA) – designa a compulsoriedade da notificação e </w:t>
      </w:r>
      <w:r>
        <w:rPr>
          <w:rFonts w:ascii="Arial" w:hAnsi="Arial" w:cs="Arial"/>
          <w:color w:val="000000" w:themeColor="text1"/>
          <w:sz w:val="24"/>
          <w:szCs w:val="24"/>
        </w:rPr>
        <w:lastRenderedPageBreak/>
        <w:t xml:space="preserve">denúncia </w:t>
      </w:r>
      <w:r w:rsidRPr="0098738D">
        <w:rPr>
          <w:rFonts w:ascii="Arial" w:hAnsi="Arial" w:cs="Arial"/>
          <w:color w:val="000000" w:themeColor="text1"/>
          <w:sz w:val="24"/>
          <w:szCs w:val="24"/>
        </w:rPr>
        <w:t>de crianças e adolescentes negligenciados ao Conselho Tutelar da respectiva localidade. O Estatuto da Criança e do Adolescente est</w:t>
      </w:r>
      <w:r w:rsidRPr="00145008">
        <w:rPr>
          <w:rFonts w:ascii="Arial" w:hAnsi="Arial" w:cs="Arial"/>
          <w:color w:val="000000" w:themeColor="text1"/>
          <w:sz w:val="24"/>
          <w:szCs w:val="24"/>
        </w:rPr>
        <w:t>abelece</w:t>
      </w:r>
      <w:r>
        <w:rPr>
          <w:rFonts w:ascii="Arial" w:hAnsi="Arial" w:cs="Arial"/>
          <w:color w:val="000000" w:themeColor="text1"/>
          <w:sz w:val="24"/>
          <w:szCs w:val="24"/>
        </w:rPr>
        <w:t>” (9)</w:t>
      </w:r>
      <w:r w:rsidRPr="00145008">
        <w:rPr>
          <w:rFonts w:ascii="Arial" w:hAnsi="Arial" w:cs="Arial"/>
          <w:color w:val="000000" w:themeColor="text1"/>
          <w:sz w:val="24"/>
          <w:szCs w:val="24"/>
        </w:rPr>
        <w:t xml:space="preserve">: </w:t>
      </w:r>
    </w:p>
    <w:p w14:paraId="1DB32D2C" w14:textId="77777777" w:rsidR="009D2E83" w:rsidRPr="00255B22" w:rsidRDefault="009D2E83" w:rsidP="009D2E83">
      <w:pPr>
        <w:spacing w:line="240" w:lineRule="auto"/>
        <w:ind w:left="2835"/>
        <w:jc w:val="both"/>
        <w:rPr>
          <w:rFonts w:ascii="Arial" w:hAnsi="Arial" w:cs="Arial"/>
          <w:color w:val="000000" w:themeColor="text1"/>
        </w:rPr>
      </w:pPr>
      <w:r w:rsidRPr="0019768A">
        <w:rPr>
          <w:rFonts w:ascii="Arial" w:hAnsi="Arial" w:cs="Arial"/>
          <w:b/>
        </w:rPr>
        <w:t>Art. 5°-</w:t>
      </w:r>
      <w:r>
        <w:rPr>
          <w:rFonts w:ascii="Arial" w:hAnsi="Arial" w:cs="Arial"/>
          <w:sz w:val="24"/>
          <w:szCs w:val="24"/>
        </w:rPr>
        <w:t xml:space="preserve"> </w:t>
      </w:r>
      <w:r w:rsidRPr="00255B22">
        <w:rPr>
          <w:rFonts w:ascii="Arial" w:hAnsi="Arial" w:cs="Arial"/>
        </w:rPr>
        <w:t>Nenhuma criança ou adolescente será objeto de qualquer forma de negligência, discriminação, exploração, violência, crueldade e opressão, punido na forma da lei qualquer atentado, por ação ou omissão, aos seus direitos fundamentais.</w:t>
      </w:r>
      <w:r w:rsidRPr="00255B22">
        <w:rPr>
          <w:rFonts w:ascii="Arial" w:hAnsi="Arial" w:cs="Arial"/>
          <w:color w:val="000000" w:themeColor="text1"/>
        </w:rPr>
        <w:t xml:space="preserve"> </w:t>
      </w:r>
    </w:p>
    <w:p w14:paraId="7DD8A222" w14:textId="77777777" w:rsidR="009D2E83" w:rsidRDefault="009D2E83" w:rsidP="009D2E83">
      <w:pPr>
        <w:spacing w:line="240" w:lineRule="auto"/>
        <w:ind w:left="2835"/>
        <w:jc w:val="both"/>
        <w:rPr>
          <w:rFonts w:ascii="Arial" w:hAnsi="Arial" w:cs="Arial"/>
          <w:color w:val="000000" w:themeColor="text1"/>
        </w:rPr>
      </w:pPr>
      <w:r w:rsidRPr="00255B22">
        <w:rPr>
          <w:rFonts w:ascii="Arial" w:hAnsi="Arial" w:cs="Arial"/>
          <w:b/>
        </w:rPr>
        <w:t>Art. 13°-</w:t>
      </w:r>
      <w:r w:rsidRPr="00255B22">
        <w:rPr>
          <w:rFonts w:ascii="Arial" w:hAnsi="Arial" w:cs="Arial"/>
        </w:rPr>
        <w:t xml:space="preserve"> Os casos de suspeita ou confirmação de castigo físico, de tratamento cruel ou degradante e de abusos contra criança ou adolescente serão obrigatoriamente comunicados ao Conselho Tutelar da respectiva localidade, sem prejuízo de outras providências legais.</w:t>
      </w:r>
      <w:r w:rsidRPr="00255B22">
        <w:rPr>
          <w:rFonts w:ascii="Arial" w:hAnsi="Arial" w:cs="Arial"/>
          <w:color w:val="000000" w:themeColor="text1"/>
        </w:rPr>
        <w:t xml:space="preserve"> </w:t>
      </w:r>
    </w:p>
    <w:p w14:paraId="4EC0A0A5" w14:textId="77777777" w:rsidR="00D83EAB" w:rsidRPr="00C664DC" w:rsidRDefault="00D83EAB" w:rsidP="009D2E83">
      <w:pPr>
        <w:spacing w:line="240" w:lineRule="auto"/>
        <w:ind w:left="2835"/>
        <w:jc w:val="both"/>
        <w:rPr>
          <w:rFonts w:ascii="Arial" w:hAnsi="Arial" w:cs="Arial"/>
          <w:color w:val="000000" w:themeColor="text1"/>
        </w:rPr>
      </w:pPr>
    </w:p>
    <w:p w14:paraId="7AD0F88B" w14:textId="77777777" w:rsidR="009D2E83" w:rsidRDefault="009D2E83" w:rsidP="009D2E83">
      <w:pPr>
        <w:spacing w:line="480" w:lineRule="auto"/>
        <w:ind w:firstLine="709"/>
        <w:jc w:val="both"/>
        <w:rPr>
          <w:rFonts w:ascii="Arial" w:hAnsi="Arial" w:cs="Arial"/>
          <w:color w:val="000000" w:themeColor="text1"/>
          <w:sz w:val="24"/>
          <w:szCs w:val="24"/>
        </w:rPr>
      </w:pPr>
      <w:r w:rsidRPr="00DF10F7">
        <w:rPr>
          <w:rFonts w:ascii="Arial" w:hAnsi="Arial" w:cs="Arial"/>
          <w:color w:val="000000" w:themeColor="text1"/>
          <w:sz w:val="24"/>
          <w:szCs w:val="24"/>
        </w:rPr>
        <w:t xml:space="preserve">Em relação aos profissionais da área da saúde, o cirurgião-dentista ocupa uma posição privilegiada já que a maioria das lesões ocorrem nas </w:t>
      </w:r>
      <w:r>
        <w:rPr>
          <w:rFonts w:ascii="Arial" w:hAnsi="Arial" w:cs="Arial"/>
          <w:sz w:val="24"/>
          <w:szCs w:val="24"/>
        </w:rPr>
        <w:t>regiões de cabeça e pescoço, que são áreas correspondentes a sua atuação (3,10,11,12).</w:t>
      </w:r>
    </w:p>
    <w:p w14:paraId="3DDBF8FD" w14:textId="77777777" w:rsidR="009D2E83" w:rsidRPr="00145008" w:rsidRDefault="009D2E83" w:rsidP="009D2E83">
      <w:pPr>
        <w:spacing w:line="480" w:lineRule="auto"/>
        <w:ind w:firstLine="709"/>
        <w:jc w:val="both"/>
        <w:rPr>
          <w:rFonts w:ascii="Arial" w:hAnsi="Arial" w:cs="Arial"/>
          <w:color w:val="000000" w:themeColor="text1"/>
          <w:sz w:val="24"/>
          <w:szCs w:val="24"/>
        </w:rPr>
      </w:pPr>
      <w:r>
        <w:rPr>
          <w:rFonts w:ascii="Arial" w:hAnsi="Arial" w:cs="Arial"/>
          <w:sz w:val="24"/>
          <w:szCs w:val="24"/>
        </w:rPr>
        <w:t xml:space="preserve">Diante disso, é imprescindível que o abuso infantil seja um assunto discutido dentro da área da odontologia de maneira mais minuciosa para se atingir o maior número possível de profissionais que cumpram seus deveres de acordo com as leis pertinentes, modificando esse cenário de subnotificação de </w:t>
      </w:r>
      <w:r w:rsidRPr="00F363D2">
        <w:rPr>
          <w:rFonts w:ascii="Arial" w:hAnsi="Arial" w:cs="Arial"/>
          <w:sz w:val="24"/>
          <w:szCs w:val="24"/>
        </w:rPr>
        <w:t>abuso</w:t>
      </w:r>
      <w:r>
        <w:rPr>
          <w:rFonts w:ascii="Arial" w:hAnsi="Arial" w:cs="Arial"/>
          <w:sz w:val="24"/>
          <w:szCs w:val="24"/>
        </w:rPr>
        <w:t>s</w:t>
      </w:r>
      <w:r w:rsidRPr="00F363D2">
        <w:rPr>
          <w:rFonts w:ascii="Arial" w:hAnsi="Arial" w:cs="Arial"/>
          <w:sz w:val="24"/>
          <w:szCs w:val="24"/>
        </w:rPr>
        <w:t xml:space="preserve"> infantis </w:t>
      </w:r>
      <w:r>
        <w:rPr>
          <w:rFonts w:ascii="Arial" w:hAnsi="Arial" w:cs="Arial"/>
          <w:sz w:val="24"/>
          <w:szCs w:val="24"/>
        </w:rPr>
        <w:t>que é observado dentro da saúde pública (13).</w:t>
      </w:r>
    </w:p>
    <w:p w14:paraId="3AEBCB91"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t xml:space="preserve"> O cirurgião-dentista geralmente é o primeiro profissional a se deparar com lesões decorrentes de abuso infantil, porém apresenta grandes dificuldades em relação a notificação de casos suspeitos por alguns motivos, como: medo de perder seus pacientes, medo de se envolver judicialmente, incerteza no diagnóstico, medo de confronto com os responsáveis da vítima, falta de confiança nos serviços de proteção à criança e adolescente e desconhecimento do assunto (5,7,14,15).  </w:t>
      </w:r>
    </w:p>
    <w:p w14:paraId="02ED425C" w14:textId="767C0E99" w:rsidR="009D2E83" w:rsidRDefault="009D2E83" w:rsidP="009D2E83">
      <w:pPr>
        <w:spacing w:line="480" w:lineRule="auto"/>
        <w:ind w:firstLine="708"/>
        <w:jc w:val="both"/>
        <w:rPr>
          <w:rFonts w:ascii="Arial" w:hAnsi="Arial" w:cs="Arial"/>
          <w:sz w:val="24"/>
          <w:szCs w:val="24"/>
          <w:lang w:val="en"/>
        </w:rPr>
      </w:pPr>
      <w:r>
        <w:rPr>
          <w:rFonts w:ascii="Arial" w:hAnsi="Arial" w:cs="Arial"/>
          <w:sz w:val="24"/>
          <w:szCs w:val="24"/>
        </w:rPr>
        <w:lastRenderedPageBreak/>
        <w:t xml:space="preserve">Tratou-se de uma revisão de literatura narrativa, </w:t>
      </w:r>
      <w:r w:rsidRPr="008A74C9">
        <w:rPr>
          <w:rFonts w:ascii="Arial" w:hAnsi="Arial" w:cs="Arial"/>
          <w:sz w:val="24"/>
          <w:szCs w:val="24"/>
        </w:rPr>
        <w:t>por meio de uma</w:t>
      </w:r>
      <w:r>
        <w:rPr>
          <w:rFonts w:ascii="Arial" w:hAnsi="Arial" w:cs="Arial"/>
          <w:sz w:val="24"/>
          <w:szCs w:val="24"/>
        </w:rPr>
        <w:t xml:space="preserve"> pesquisa bibliográfica exploratória e qualitativa de livro e artigos com idiomas português e inglês com anos de seleção entre 1998 a 2018, tais artigos científicos foram obtidos através das bases de dados, como: PubMed, Lilacs, Medline e Scielo. </w:t>
      </w:r>
      <w:r w:rsidRPr="003049A9">
        <w:rPr>
          <w:rFonts w:ascii="Arial" w:hAnsi="Arial" w:cs="Arial"/>
          <w:sz w:val="24"/>
          <w:szCs w:val="24"/>
        </w:rPr>
        <w:t>Tam</w:t>
      </w:r>
      <w:r>
        <w:rPr>
          <w:rFonts w:ascii="Arial" w:hAnsi="Arial" w:cs="Arial"/>
          <w:sz w:val="24"/>
          <w:szCs w:val="24"/>
        </w:rPr>
        <w:t>bém foram realizadas pesquisas na Legislação Brasileira. Utilizaram-se para as buscas as palav</w:t>
      </w:r>
      <w:r w:rsidR="00D83EAB">
        <w:rPr>
          <w:rFonts w:ascii="Arial" w:hAnsi="Arial" w:cs="Arial"/>
          <w:sz w:val="24"/>
          <w:szCs w:val="24"/>
        </w:rPr>
        <w:t>ras-chaves em português: “maus-tratos i</w:t>
      </w:r>
      <w:r>
        <w:rPr>
          <w:rFonts w:ascii="Arial" w:hAnsi="Arial" w:cs="Arial"/>
          <w:sz w:val="24"/>
          <w:szCs w:val="24"/>
        </w:rPr>
        <w:t>nfantis”, “notificação co</w:t>
      </w:r>
      <w:r w:rsidR="00D83EAB">
        <w:rPr>
          <w:rFonts w:ascii="Arial" w:hAnsi="Arial" w:cs="Arial"/>
          <w:sz w:val="24"/>
          <w:szCs w:val="24"/>
        </w:rPr>
        <w:t>mpulsória” e “profissionais de saúde</w:t>
      </w:r>
      <w:r>
        <w:rPr>
          <w:rFonts w:ascii="Arial" w:hAnsi="Arial" w:cs="Arial"/>
          <w:sz w:val="24"/>
          <w:szCs w:val="24"/>
        </w:rPr>
        <w:t xml:space="preserve">” e em inglês: </w:t>
      </w:r>
      <w:r w:rsidRPr="00060929">
        <w:rPr>
          <w:rFonts w:ascii="Arial" w:hAnsi="Arial" w:cs="Arial"/>
          <w:sz w:val="24"/>
          <w:szCs w:val="24"/>
        </w:rPr>
        <w:t>“</w:t>
      </w:r>
      <w:r>
        <w:rPr>
          <w:rFonts w:ascii="Arial" w:hAnsi="Arial" w:cs="Arial"/>
          <w:sz w:val="24"/>
          <w:szCs w:val="24"/>
        </w:rPr>
        <w:t>child abuse’’, “</w:t>
      </w:r>
      <w:r w:rsidR="00D83EAB">
        <w:rPr>
          <w:rFonts w:ascii="Arial" w:hAnsi="Arial" w:cs="Arial"/>
          <w:color w:val="000000" w:themeColor="text1"/>
          <w:sz w:val="24"/>
          <w:szCs w:val="24"/>
        </w:rPr>
        <w:t>m</w:t>
      </w:r>
      <w:commentRangeStart w:id="2"/>
      <w:r w:rsidR="00D83EAB">
        <w:rPr>
          <w:rFonts w:ascii="Arial" w:hAnsi="Arial" w:cs="Arial"/>
          <w:color w:val="000000" w:themeColor="text1"/>
          <w:sz w:val="24"/>
          <w:szCs w:val="24"/>
        </w:rPr>
        <w:t>andatory r</w:t>
      </w:r>
      <w:r w:rsidR="00D83EAB" w:rsidRPr="00A14823">
        <w:rPr>
          <w:rFonts w:ascii="Arial" w:hAnsi="Arial" w:cs="Arial"/>
          <w:color w:val="000000" w:themeColor="text1"/>
          <w:sz w:val="24"/>
          <w:szCs w:val="24"/>
        </w:rPr>
        <w:t>eporting</w:t>
      </w:r>
      <w:r w:rsidR="00D83EAB">
        <w:rPr>
          <w:rFonts w:ascii="Arial" w:hAnsi="Arial" w:cs="Arial"/>
          <w:color w:val="000000" w:themeColor="text1"/>
          <w:sz w:val="24"/>
          <w:szCs w:val="24"/>
          <w:lang w:val="en"/>
        </w:rPr>
        <w:t>” e “health p</w:t>
      </w:r>
      <w:r w:rsidR="00D83EAB" w:rsidRPr="00A14823">
        <w:rPr>
          <w:rFonts w:ascii="Arial" w:hAnsi="Arial" w:cs="Arial"/>
          <w:color w:val="000000" w:themeColor="text1"/>
          <w:sz w:val="24"/>
          <w:szCs w:val="24"/>
          <w:lang w:val="en"/>
        </w:rPr>
        <w:t>ersonnel</w:t>
      </w:r>
      <w:r w:rsidR="00D83EAB">
        <w:rPr>
          <w:rFonts w:ascii="Arial" w:hAnsi="Arial" w:cs="Arial"/>
          <w:color w:val="000000" w:themeColor="text1"/>
          <w:sz w:val="24"/>
          <w:szCs w:val="24"/>
          <w:lang w:val="en"/>
        </w:rPr>
        <w:t>”</w:t>
      </w:r>
      <w:r w:rsidR="00D83EAB" w:rsidRPr="00A14823">
        <w:rPr>
          <w:rFonts w:ascii="Arial" w:hAnsi="Arial" w:cs="Arial"/>
          <w:color w:val="000000" w:themeColor="text1"/>
          <w:sz w:val="24"/>
          <w:szCs w:val="24"/>
          <w:lang w:val="en"/>
        </w:rPr>
        <w:t>.</w:t>
      </w:r>
      <w:commentRangeEnd w:id="2"/>
      <w:r w:rsidR="00D83EAB" w:rsidRPr="00A14823">
        <w:rPr>
          <w:rStyle w:val="Refdecomentrio"/>
          <w:color w:val="000000" w:themeColor="text1"/>
        </w:rPr>
        <w:commentReference w:id="2"/>
      </w:r>
      <w:r>
        <w:rPr>
          <w:rFonts w:ascii="Arial" w:hAnsi="Arial" w:cs="Arial"/>
          <w:lang w:val="en"/>
        </w:rPr>
        <w:t xml:space="preserve">  </w:t>
      </w:r>
      <w:r>
        <w:rPr>
          <w:rFonts w:ascii="Arial" w:hAnsi="Arial" w:cs="Arial"/>
          <w:sz w:val="24"/>
          <w:szCs w:val="24"/>
          <w:lang w:val="en"/>
        </w:rPr>
        <w:t>Somando</w:t>
      </w:r>
      <w:r w:rsidRPr="004C6987">
        <w:rPr>
          <w:rFonts w:ascii="Arial" w:hAnsi="Arial" w:cs="Arial"/>
          <w:sz w:val="24"/>
          <w:szCs w:val="24"/>
          <w:lang w:val="en"/>
        </w:rPr>
        <w:t xml:space="preserve"> todas as bases de dados analisadas</w:t>
      </w:r>
      <w:r>
        <w:rPr>
          <w:rFonts w:ascii="Arial" w:hAnsi="Arial" w:cs="Arial"/>
          <w:sz w:val="24"/>
          <w:szCs w:val="24"/>
          <w:lang w:val="en"/>
        </w:rPr>
        <w:t>,</w:t>
      </w:r>
      <w:r w:rsidRPr="004C6987">
        <w:rPr>
          <w:rFonts w:ascii="Arial" w:hAnsi="Arial" w:cs="Arial"/>
          <w:sz w:val="24"/>
          <w:szCs w:val="24"/>
          <w:lang w:val="en"/>
        </w:rPr>
        <w:t xml:space="preserve"> foram localizados 3016 artigos, sendo 2976 excluídos após </w:t>
      </w:r>
      <w:r>
        <w:rPr>
          <w:rFonts w:ascii="Arial" w:hAnsi="Arial" w:cs="Arial"/>
          <w:sz w:val="24"/>
          <w:szCs w:val="24"/>
          <w:lang w:val="en"/>
        </w:rPr>
        <w:t>ser observado</w:t>
      </w:r>
      <w:r w:rsidRPr="004C6987">
        <w:rPr>
          <w:rFonts w:ascii="Arial" w:hAnsi="Arial" w:cs="Arial"/>
          <w:sz w:val="24"/>
          <w:szCs w:val="24"/>
          <w:lang w:val="en"/>
        </w:rPr>
        <w:t xml:space="preserve"> que alguns deles se repetiam</w:t>
      </w:r>
      <w:r>
        <w:rPr>
          <w:rFonts w:ascii="Arial" w:hAnsi="Arial" w:cs="Arial"/>
          <w:sz w:val="24"/>
          <w:szCs w:val="24"/>
          <w:lang w:val="en"/>
        </w:rPr>
        <w:t>,</w:t>
      </w:r>
      <w:r w:rsidRPr="004C6987">
        <w:rPr>
          <w:rFonts w:ascii="Arial" w:hAnsi="Arial" w:cs="Arial"/>
          <w:sz w:val="24"/>
          <w:szCs w:val="24"/>
          <w:lang w:val="en"/>
        </w:rPr>
        <w:t xml:space="preserve"> tendo </w:t>
      </w:r>
      <w:proofErr w:type="gramStart"/>
      <w:r>
        <w:rPr>
          <w:rFonts w:ascii="Arial" w:hAnsi="Arial" w:cs="Arial"/>
          <w:sz w:val="24"/>
          <w:szCs w:val="24"/>
          <w:lang w:val="en"/>
        </w:rPr>
        <w:t>c</w:t>
      </w:r>
      <w:r w:rsidRPr="004C6987">
        <w:rPr>
          <w:rFonts w:ascii="Arial" w:hAnsi="Arial" w:cs="Arial"/>
          <w:sz w:val="24"/>
          <w:szCs w:val="24"/>
          <w:lang w:val="en"/>
        </w:rPr>
        <w:t>omo</w:t>
      </w:r>
      <w:proofErr w:type="gramEnd"/>
      <w:r w:rsidRPr="004C6987">
        <w:rPr>
          <w:rFonts w:ascii="Arial" w:hAnsi="Arial" w:cs="Arial"/>
          <w:sz w:val="24"/>
          <w:szCs w:val="24"/>
          <w:lang w:val="en"/>
        </w:rPr>
        <w:t xml:space="preserve"> critério d</w:t>
      </w:r>
      <w:r>
        <w:rPr>
          <w:rFonts w:ascii="Arial" w:hAnsi="Arial" w:cs="Arial"/>
          <w:sz w:val="24"/>
          <w:szCs w:val="24"/>
          <w:lang w:val="en"/>
        </w:rPr>
        <w:t>e avaliação o título</w:t>
      </w:r>
      <w:r w:rsidRPr="004C6987">
        <w:rPr>
          <w:rFonts w:ascii="Arial" w:hAnsi="Arial" w:cs="Arial"/>
          <w:sz w:val="24"/>
          <w:szCs w:val="24"/>
          <w:lang w:val="en"/>
        </w:rPr>
        <w:t>.</w:t>
      </w:r>
      <w:r>
        <w:rPr>
          <w:rFonts w:ascii="Arial" w:hAnsi="Arial" w:cs="Arial"/>
          <w:sz w:val="24"/>
          <w:szCs w:val="24"/>
          <w:lang w:val="en"/>
        </w:rPr>
        <w:t xml:space="preserve"> Destes, </w:t>
      </w:r>
      <w:r w:rsidRPr="004C6987">
        <w:rPr>
          <w:rFonts w:ascii="Arial" w:hAnsi="Arial" w:cs="Arial"/>
          <w:sz w:val="24"/>
          <w:szCs w:val="24"/>
          <w:lang w:val="en"/>
        </w:rPr>
        <w:t>foram selecionados para elaboração des</w:t>
      </w:r>
      <w:r>
        <w:rPr>
          <w:rFonts w:ascii="Arial" w:hAnsi="Arial" w:cs="Arial"/>
          <w:sz w:val="24"/>
          <w:szCs w:val="24"/>
          <w:lang w:val="en"/>
        </w:rPr>
        <w:t xml:space="preserve">sa revisão de literatura, 32 referências científicas.  </w:t>
      </w:r>
    </w:p>
    <w:p w14:paraId="63177E3D" w14:textId="77777777" w:rsidR="009D2E83" w:rsidRDefault="009D2E83" w:rsidP="009D2E83">
      <w:pPr>
        <w:spacing w:line="480" w:lineRule="auto"/>
        <w:ind w:firstLine="709"/>
        <w:jc w:val="both"/>
        <w:rPr>
          <w:rFonts w:ascii="Arial" w:hAnsi="Arial" w:cs="Arial"/>
          <w:sz w:val="24"/>
          <w:szCs w:val="24"/>
        </w:rPr>
      </w:pPr>
      <w:r w:rsidRPr="00DF10F7">
        <w:rPr>
          <w:rFonts w:ascii="Arial" w:hAnsi="Arial" w:cs="Arial"/>
          <w:color w:val="000000" w:themeColor="text1"/>
          <w:sz w:val="24"/>
          <w:szCs w:val="24"/>
        </w:rPr>
        <w:t xml:space="preserve">Perante o exposto, o manuscrito tem como objetivo conscientizar o profissional da saúde, principalmente o cirurgião-dentista, </w:t>
      </w:r>
      <w:r>
        <w:rPr>
          <w:rFonts w:ascii="Arial" w:hAnsi="Arial" w:cs="Arial"/>
          <w:sz w:val="24"/>
          <w:szCs w:val="24"/>
        </w:rPr>
        <w:t>sobre a importância na notificação de casos suspeitos de abuso infantil e qual a conduta a ser realizada diante dessa situação.</w:t>
      </w:r>
    </w:p>
    <w:p w14:paraId="623A2C22" w14:textId="77777777" w:rsidR="00F361F4" w:rsidRDefault="00F361F4" w:rsidP="009D2E83">
      <w:pPr>
        <w:spacing w:line="480" w:lineRule="auto"/>
        <w:ind w:firstLine="709"/>
        <w:jc w:val="both"/>
        <w:rPr>
          <w:rFonts w:ascii="Arial" w:hAnsi="Arial" w:cs="Arial"/>
          <w:sz w:val="24"/>
          <w:szCs w:val="24"/>
        </w:rPr>
      </w:pPr>
    </w:p>
    <w:p w14:paraId="1752DA8F" w14:textId="77777777" w:rsidR="009D2E83" w:rsidRPr="000E369E" w:rsidRDefault="009D2E83" w:rsidP="009D2E83">
      <w:pPr>
        <w:spacing w:line="480" w:lineRule="auto"/>
        <w:jc w:val="both"/>
        <w:rPr>
          <w:rFonts w:ascii="Arial" w:hAnsi="Arial" w:cs="Arial"/>
          <w:sz w:val="24"/>
          <w:szCs w:val="24"/>
        </w:rPr>
      </w:pPr>
      <w:r w:rsidRPr="000E369E">
        <w:rPr>
          <w:rFonts w:ascii="Arial" w:hAnsi="Arial" w:cs="Arial"/>
          <w:b/>
          <w:sz w:val="24"/>
          <w:szCs w:val="24"/>
        </w:rPr>
        <w:t>REVISÃO DE LITERATURA</w:t>
      </w:r>
    </w:p>
    <w:p w14:paraId="609755BF" w14:textId="77777777" w:rsidR="009D2E83" w:rsidRPr="00E37E13" w:rsidRDefault="009D2E83" w:rsidP="009D2E83">
      <w:pPr>
        <w:spacing w:line="480" w:lineRule="auto"/>
        <w:ind w:firstLine="709"/>
        <w:jc w:val="both"/>
        <w:rPr>
          <w:rFonts w:ascii="Arial" w:hAnsi="Arial" w:cs="Arial"/>
          <w:b/>
          <w:sz w:val="24"/>
          <w:szCs w:val="24"/>
        </w:rPr>
      </w:pPr>
      <w:r>
        <w:rPr>
          <w:rFonts w:ascii="Arial" w:hAnsi="Arial" w:cs="Arial"/>
          <w:sz w:val="24"/>
          <w:szCs w:val="24"/>
        </w:rPr>
        <w:t>Abuso infantil</w:t>
      </w:r>
      <w:r w:rsidRPr="00F96252">
        <w:rPr>
          <w:rFonts w:ascii="Arial" w:hAnsi="Arial" w:cs="Arial"/>
          <w:sz w:val="24"/>
          <w:szCs w:val="24"/>
        </w:rPr>
        <w:t xml:space="preserve"> é um termo utilizado para caracterizar</w:t>
      </w:r>
      <w:r>
        <w:rPr>
          <w:rFonts w:ascii="Arial" w:hAnsi="Arial" w:cs="Arial"/>
          <w:sz w:val="24"/>
          <w:szCs w:val="24"/>
        </w:rPr>
        <w:t xml:space="preserve"> toda ação ou omiss</w:t>
      </w:r>
      <w:r w:rsidRPr="00F96252">
        <w:rPr>
          <w:rFonts w:ascii="Arial" w:hAnsi="Arial" w:cs="Arial"/>
          <w:sz w:val="24"/>
          <w:szCs w:val="24"/>
        </w:rPr>
        <w:t>ão causada por um indivíduo adulto a uma vítima incapaz de responder pelos seus próprios atos, podendo gerar danos f</w:t>
      </w:r>
      <w:r>
        <w:rPr>
          <w:rFonts w:ascii="Arial" w:hAnsi="Arial" w:cs="Arial"/>
          <w:sz w:val="24"/>
          <w:szCs w:val="24"/>
        </w:rPr>
        <w:t xml:space="preserve">ísicos, psicológicos e sociais (1,3).   </w:t>
      </w:r>
    </w:p>
    <w:p w14:paraId="28C16A43" w14:textId="77777777" w:rsidR="009D2E83" w:rsidRDefault="009D2E83" w:rsidP="009D2E83">
      <w:pPr>
        <w:spacing w:line="480" w:lineRule="auto"/>
        <w:ind w:firstLine="709"/>
        <w:jc w:val="both"/>
        <w:rPr>
          <w:rFonts w:ascii="Arial" w:hAnsi="Arial" w:cs="Arial"/>
          <w:sz w:val="24"/>
          <w:szCs w:val="24"/>
        </w:rPr>
      </w:pPr>
      <w:r>
        <w:rPr>
          <w:rFonts w:ascii="Arial" w:hAnsi="Arial" w:cs="Arial"/>
          <w:sz w:val="24"/>
          <w:szCs w:val="24"/>
        </w:rPr>
        <w:t>Alguns autores classificam os abusos infantis de acordo com o período que ocorrem em pré-natais e pós-natais (12).</w:t>
      </w:r>
    </w:p>
    <w:p w14:paraId="10490908" w14:textId="5CEC3EB6" w:rsidR="00D83EAB" w:rsidRDefault="009D2E83" w:rsidP="00D83EAB">
      <w:pPr>
        <w:spacing w:line="480" w:lineRule="auto"/>
        <w:ind w:firstLine="709"/>
        <w:jc w:val="both"/>
        <w:rPr>
          <w:rFonts w:ascii="Arial" w:hAnsi="Arial" w:cs="Arial"/>
          <w:sz w:val="24"/>
          <w:szCs w:val="24"/>
        </w:rPr>
      </w:pPr>
      <w:r>
        <w:rPr>
          <w:rFonts w:ascii="Arial" w:hAnsi="Arial" w:cs="Arial"/>
          <w:sz w:val="24"/>
          <w:szCs w:val="24"/>
        </w:rPr>
        <w:lastRenderedPageBreak/>
        <w:t>Os pré-natais descrevem os eventos não-acidentais acontecidos durante a gestação e que podem trazer consequências negativas para a formação e desenvolvimento da criança, já os pós-natais são categorizados como eventos não-acidentais que sucedem durante a vida da criança a partir do seu nascimento (12).</w:t>
      </w:r>
    </w:p>
    <w:p w14:paraId="6E2EBEE8" w14:textId="77777777" w:rsidR="00D83EAB" w:rsidRDefault="00D83EAB" w:rsidP="00D83EAB">
      <w:pPr>
        <w:spacing w:line="480" w:lineRule="auto"/>
        <w:ind w:firstLine="709"/>
        <w:jc w:val="both"/>
        <w:rPr>
          <w:rFonts w:ascii="Arial" w:hAnsi="Arial" w:cs="Arial"/>
          <w:sz w:val="24"/>
          <w:szCs w:val="24"/>
        </w:rPr>
      </w:pPr>
    </w:p>
    <w:p w14:paraId="125EAE9D" w14:textId="555D78E7" w:rsidR="00D83EAB" w:rsidRPr="00D83EAB" w:rsidRDefault="009D2E83" w:rsidP="00D83EAB">
      <w:pPr>
        <w:spacing w:line="480" w:lineRule="auto"/>
        <w:jc w:val="both"/>
        <w:rPr>
          <w:rFonts w:ascii="Arial" w:hAnsi="Arial" w:cs="Arial"/>
          <w:b/>
          <w:sz w:val="24"/>
          <w:szCs w:val="24"/>
        </w:rPr>
      </w:pPr>
      <w:r>
        <w:rPr>
          <w:rFonts w:ascii="Arial" w:hAnsi="Arial" w:cs="Arial"/>
          <w:b/>
          <w:sz w:val="24"/>
          <w:szCs w:val="24"/>
        </w:rPr>
        <w:t xml:space="preserve">HISTÓRICO </w:t>
      </w:r>
    </w:p>
    <w:p w14:paraId="080A5A21" w14:textId="49EE9E42" w:rsidR="009D2E83" w:rsidRDefault="009D2E83" w:rsidP="009D2E83">
      <w:pPr>
        <w:spacing w:line="480" w:lineRule="auto"/>
        <w:ind w:firstLine="708"/>
        <w:jc w:val="both"/>
      </w:pPr>
      <w:r>
        <w:rPr>
          <w:rFonts w:ascii="Arial" w:hAnsi="Arial" w:cs="Arial"/>
          <w:sz w:val="24"/>
          <w:szCs w:val="24"/>
        </w:rPr>
        <w:t>A ocorrência de abu</w:t>
      </w:r>
      <w:r w:rsidR="00F361F4">
        <w:rPr>
          <w:rFonts w:ascii="Arial" w:hAnsi="Arial" w:cs="Arial"/>
          <w:sz w:val="24"/>
          <w:szCs w:val="24"/>
        </w:rPr>
        <w:t>so</w:t>
      </w:r>
      <w:r>
        <w:rPr>
          <w:rFonts w:ascii="Arial" w:hAnsi="Arial" w:cs="Arial"/>
          <w:sz w:val="24"/>
          <w:szCs w:val="24"/>
        </w:rPr>
        <w:t xml:space="preserve"> infantil não é algo recente, desde os primórdios da humanidade já são observados atos de violência contra a criança, a diferença é que antigamente tais práticas eram tidas como aceitas pela sociedade, pois estavam diretamente relacionadas com a cultura dos povos (4,16,17).</w:t>
      </w:r>
      <w:r>
        <w:t xml:space="preserve"> </w:t>
      </w:r>
    </w:p>
    <w:p w14:paraId="10305705" w14:textId="77777777" w:rsidR="009D2E83" w:rsidRPr="00EF2890" w:rsidRDefault="009D2E83" w:rsidP="009D2E83">
      <w:pPr>
        <w:spacing w:line="480" w:lineRule="auto"/>
        <w:ind w:firstLine="708"/>
        <w:jc w:val="both"/>
        <w:rPr>
          <w:rFonts w:ascii="Arial" w:hAnsi="Arial" w:cs="Arial"/>
          <w:b/>
          <w:sz w:val="24"/>
          <w:szCs w:val="24"/>
        </w:rPr>
      </w:pPr>
      <w:r>
        <w:t xml:space="preserve"> </w:t>
      </w:r>
      <w:r w:rsidRPr="00DD445C">
        <w:rPr>
          <w:rFonts w:ascii="Arial" w:hAnsi="Arial" w:cs="Arial"/>
          <w:sz w:val="24"/>
          <w:szCs w:val="24"/>
        </w:rPr>
        <w:t>Em civilizações antigas constituía parte do cotidiano a realização de infanticídio em crianças que nasciam com deficiências físicas</w:t>
      </w:r>
      <w:r>
        <w:rPr>
          <w:rFonts w:ascii="Arial" w:hAnsi="Arial" w:cs="Arial"/>
          <w:sz w:val="24"/>
          <w:szCs w:val="24"/>
        </w:rPr>
        <w:t xml:space="preserve">, </w:t>
      </w:r>
      <w:r w:rsidRPr="00DD445C">
        <w:rPr>
          <w:rFonts w:ascii="Arial" w:hAnsi="Arial" w:cs="Arial"/>
          <w:sz w:val="24"/>
          <w:szCs w:val="24"/>
        </w:rPr>
        <w:t xml:space="preserve">cabendo ao pai da mesma determinar se </w:t>
      </w:r>
      <w:r>
        <w:rPr>
          <w:rFonts w:ascii="Arial" w:hAnsi="Arial" w:cs="Arial"/>
          <w:sz w:val="24"/>
          <w:szCs w:val="24"/>
        </w:rPr>
        <w:t>esta deveria morrer ou não (4,17</w:t>
      </w:r>
      <w:r w:rsidRPr="00DD445C">
        <w:rPr>
          <w:rFonts w:ascii="Arial" w:hAnsi="Arial" w:cs="Arial"/>
          <w:sz w:val="24"/>
          <w:szCs w:val="24"/>
        </w:rPr>
        <w:t>).</w:t>
      </w:r>
    </w:p>
    <w:p w14:paraId="298702AE" w14:textId="77777777" w:rsidR="009D2E83" w:rsidRDefault="009D2E83" w:rsidP="009D2E83">
      <w:pPr>
        <w:spacing w:line="480" w:lineRule="auto"/>
        <w:ind w:firstLine="708"/>
        <w:jc w:val="both"/>
        <w:rPr>
          <w:rFonts w:ascii="Arial" w:hAnsi="Arial" w:cs="Arial"/>
          <w:sz w:val="24"/>
          <w:szCs w:val="24"/>
        </w:rPr>
      </w:pPr>
      <w:r w:rsidRPr="00187ACE">
        <w:rPr>
          <w:rFonts w:ascii="Arial" w:hAnsi="Arial" w:cs="Arial"/>
          <w:sz w:val="24"/>
          <w:szCs w:val="24"/>
        </w:rPr>
        <w:t>A bíblia relata a história do rei Herodes que tinha como propósito a morte do menino Jesus ao sa</w:t>
      </w:r>
      <w:r>
        <w:rPr>
          <w:rFonts w:ascii="Arial" w:hAnsi="Arial" w:cs="Arial"/>
          <w:sz w:val="24"/>
          <w:szCs w:val="24"/>
        </w:rPr>
        <w:t>ber que o mesmo se tornaria rei. Di</w:t>
      </w:r>
      <w:r w:rsidRPr="00187ACE">
        <w:rPr>
          <w:rFonts w:ascii="Arial" w:hAnsi="Arial" w:cs="Arial"/>
          <w:sz w:val="24"/>
          <w:szCs w:val="24"/>
        </w:rPr>
        <w:t>ante disso</w:t>
      </w:r>
      <w:r>
        <w:rPr>
          <w:rFonts w:ascii="Arial" w:hAnsi="Arial" w:cs="Arial"/>
          <w:sz w:val="24"/>
          <w:szCs w:val="24"/>
        </w:rPr>
        <w:t>,</w:t>
      </w:r>
      <w:r w:rsidRPr="00187ACE">
        <w:rPr>
          <w:rFonts w:ascii="Arial" w:hAnsi="Arial" w:cs="Arial"/>
          <w:sz w:val="24"/>
          <w:szCs w:val="24"/>
        </w:rPr>
        <w:t xml:space="preserve"> ordenou a morte de todos os meninos menores de 2 anos na cidade de Belém</w:t>
      </w:r>
      <w:r>
        <w:rPr>
          <w:rFonts w:ascii="Arial" w:hAnsi="Arial" w:cs="Arial"/>
          <w:sz w:val="24"/>
          <w:szCs w:val="24"/>
        </w:rPr>
        <w:t>,</w:t>
      </w:r>
      <w:r w:rsidRPr="00187ACE">
        <w:rPr>
          <w:rFonts w:ascii="Arial" w:hAnsi="Arial" w:cs="Arial"/>
          <w:sz w:val="24"/>
          <w:szCs w:val="24"/>
        </w:rPr>
        <w:t xml:space="preserve"> o que levou Maria e José tomarem providên</w:t>
      </w:r>
      <w:r>
        <w:rPr>
          <w:rFonts w:ascii="Arial" w:hAnsi="Arial" w:cs="Arial"/>
          <w:sz w:val="24"/>
          <w:szCs w:val="24"/>
        </w:rPr>
        <w:t>cias se deslocando para o Egito (17).</w:t>
      </w:r>
    </w:p>
    <w:p w14:paraId="3B7E98F7" w14:textId="77777777" w:rsidR="009D2E83" w:rsidRDefault="009D2E83" w:rsidP="009D2E83">
      <w:pPr>
        <w:spacing w:line="480" w:lineRule="auto"/>
        <w:ind w:firstLine="708"/>
        <w:jc w:val="both"/>
        <w:rPr>
          <w:rFonts w:ascii="Arial" w:hAnsi="Arial" w:cs="Arial"/>
          <w:sz w:val="24"/>
          <w:szCs w:val="24"/>
        </w:rPr>
      </w:pPr>
      <w:r w:rsidRPr="00187ACE">
        <w:rPr>
          <w:rFonts w:ascii="Arial" w:hAnsi="Arial" w:cs="Arial"/>
          <w:sz w:val="24"/>
          <w:szCs w:val="24"/>
        </w:rPr>
        <w:t xml:space="preserve">Na cultura indígena Mexicana o sacrifício das crianças estava diretamente relacionado ao cultivo de milho, ou seja, o número de indivíduos sacrificados era proporcional ao êxito obtido por </w:t>
      </w:r>
      <w:r>
        <w:rPr>
          <w:rFonts w:ascii="Arial" w:hAnsi="Arial" w:cs="Arial"/>
          <w:sz w:val="24"/>
          <w:szCs w:val="24"/>
        </w:rPr>
        <w:t>aqueles povos na colheita (17).</w:t>
      </w:r>
    </w:p>
    <w:p w14:paraId="02BF07B6"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lastRenderedPageBreak/>
        <w:t>Historicamente o século XVI ficou categorizado como o século de agressões a crianças. Nesta época crianças carentes que não eram bem vistas pela sociedade foram colocadas em escolas na qual enfrentavam os mais temíveis tipos de abusos infantis (4).</w:t>
      </w:r>
    </w:p>
    <w:p w14:paraId="75978BA2"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t>No século XVII a criança ao nascer era vista como um ser defeituoso que representava adversidade. Somente no século XX a criança passou ser aceita pela sociedade, transmitindo a família a responsabilidade por todo o cuidado e dano que viesse acontecer com a mesma (4).</w:t>
      </w:r>
    </w:p>
    <w:p w14:paraId="7DF414C6" w14:textId="77777777" w:rsidR="00D83EAB" w:rsidRDefault="00D83EAB" w:rsidP="009D2E83">
      <w:pPr>
        <w:spacing w:line="480" w:lineRule="auto"/>
        <w:ind w:firstLine="708"/>
        <w:jc w:val="both"/>
        <w:rPr>
          <w:rFonts w:ascii="Arial" w:hAnsi="Arial" w:cs="Arial"/>
          <w:sz w:val="24"/>
          <w:szCs w:val="24"/>
        </w:rPr>
      </w:pPr>
    </w:p>
    <w:p w14:paraId="51D4C0BC" w14:textId="77777777" w:rsidR="009D2E83" w:rsidRPr="004C6987" w:rsidRDefault="009D2E83" w:rsidP="009D2E83">
      <w:pPr>
        <w:spacing w:line="480" w:lineRule="auto"/>
        <w:jc w:val="both"/>
        <w:rPr>
          <w:rFonts w:ascii="Arial" w:hAnsi="Arial" w:cs="Arial"/>
          <w:b/>
          <w:sz w:val="24"/>
          <w:szCs w:val="24"/>
        </w:rPr>
      </w:pPr>
      <w:r>
        <w:rPr>
          <w:rFonts w:ascii="Arial" w:hAnsi="Arial" w:cs="Arial"/>
          <w:b/>
          <w:sz w:val="24"/>
          <w:szCs w:val="24"/>
        </w:rPr>
        <w:t>TIPOS DE ABUSOS INFANTIL</w:t>
      </w:r>
    </w:p>
    <w:p w14:paraId="69F2D904"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t xml:space="preserve">Dentre todas as ações de violência que se classificam como abusos infantis, as comumente reconhecidas são: violência física, violência sexual, violência psicológica e negligência (3,5,14).  </w:t>
      </w:r>
    </w:p>
    <w:p w14:paraId="247C5DCC"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t xml:space="preserve">A violência física é caracterizada por toda ação, com uso de força física, praticada por um adulto a uma criança de maneira proposital, que resulta em lesões não acidentais (3,18,19).  </w:t>
      </w:r>
    </w:p>
    <w:p w14:paraId="522731CD"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t xml:space="preserve">Apesar da agressão física ser considerada o tipo mais comum de maus-tratos, é também uma das formas mais cruéis de abuso, pois ocorre frequentemente dentro da moradia da criança, local que deveria oferecer segurança a vítima (18,20). </w:t>
      </w:r>
    </w:p>
    <w:p w14:paraId="44AE6562"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lastRenderedPageBreak/>
        <w:t>O abuso físico engloba chutes, queimaduras, cortes, estrangulamento, mordidas, tapas, murros e lesões praticadas por objetos diversos, como: armas, pontas de cigarros e cintos (18).</w:t>
      </w:r>
    </w:p>
    <w:p w14:paraId="71742742" w14:textId="77777777" w:rsidR="009D2E83" w:rsidRPr="00373DE8" w:rsidRDefault="009D2E83" w:rsidP="009D2E83">
      <w:pPr>
        <w:spacing w:line="480" w:lineRule="auto"/>
        <w:ind w:firstLine="709"/>
        <w:jc w:val="both"/>
        <w:rPr>
          <w:rFonts w:ascii="Arial" w:hAnsi="Arial" w:cs="Arial"/>
          <w:sz w:val="24"/>
          <w:szCs w:val="24"/>
        </w:rPr>
      </w:pPr>
      <w:r w:rsidRPr="00373DE8">
        <w:rPr>
          <w:rFonts w:ascii="Arial" w:hAnsi="Arial" w:cs="Arial"/>
          <w:sz w:val="24"/>
          <w:szCs w:val="24"/>
        </w:rPr>
        <w:t>O cirurgião-dentista deve</w:t>
      </w:r>
      <w:r>
        <w:rPr>
          <w:rFonts w:ascii="Arial" w:hAnsi="Arial" w:cs="Arial"/>
          <w:sz w:val="24"/>
          <w:szCs w:val="24"/>
        </w:rPr>
        <w:t xml:space="preserve"> se atentar durante a prática </w:t>
      </w:r>
      <w:r w:rsidRPr="00373DE8">
        <w:rPr>
          <w:rFonts w:ascii="Arial" w:hAnsi="Arial" w:cs="Arial"/>
          <w:sz w:val="24"/>
          <w:szCs w:val="24"/>
        </w:rPr>
        <w:t xml:space="preserve">do exame extraoral da criança na presença de manifestações sugestivas da ocorrência de abuso infantil, como: marcas de cigarro que são facilmente diagnosticadas devido seu formato uniforme e esférico, mordidas, estrangulamentos, arranhões e hematomas principalmente na região da face, cabeça e pescoço (18). </w:t>
      </w:r>
    </w:p>
    <w:p w14:paraId="1012F3D5" w14:textId="77777777" w:rsidR="009D2E83" w:rsidRDefault="009D2E83" w:rsidP="009D2E83">
      <w:pPr>
        <w:spacing w:line="480" w:lineRule="auto"/>
        <w:ind w:firstLine="709"/>
        <w:jc w:val="both"/>
        <w:rPr>
          <w:rFonts w:ascii="Arial" w:hAnsi="Arial" w:cs="Arial"/>
          <w:sz w:val="24"/>
          <w:szCs w:val="24"/>
        </w:rPr>
      </w:pPr>
      <w:r>
        <w:rPr>
          <w:rFonts w:ascii="Arial" w:hAnsi="Arial" w:cs="Arial"/>
          <w:sz w:val="24"/>
          <w:szCs w:val="24"/>
        </w:rPr>
        <w:t xml:space="preserve">Ao realizar o </w:t>
      </w:r>
      <w:r w:rsidRPr="00373DE8">
        <w:rPr>
          <w:rFonts w:ascii="Arial" w:hAnsi="Arial" w:cs="Arial"/>
          <w:sz w:val="24"/>
          <w:szCs w:val="24"/>
        </w:rPr>
        <w:t>exame intraoral é possível identificar lesões características de abuso físico, geralmente quando a criança é violentada</w:t>
      </w:r>
      <w:r>
        <w:rPr>
          <w:rFonts w:ascii="Arial" w:hAnsi="Arial" w:cs="Arial"/>
          <w:sz w:val="24"/>
          <w:szCs w:val="24"/>
        </w:rPr>
        <w:t xml:space="preserve"> fisicamente podem ser observadas</w:t>
      </w:r>
      <w:r w:rsidRPr="00373DE8">
        <w:rPr>
          <w:rFonts w:ascii="Arial" w:hAnsi="Arial" w:cs="Arial"/>
          <w:sz w:val="24"/>
          <w:szCs w:val="24"/>
        </w:rPr>
        <w:t>: lacerações nos lábios, lacerações nos f</w:t>
      </w:r>
      <w:r>
        <w:rPr>
          <w:rFonts w:ascii="Arial" w:hAnsi="Arial" w:cs="Arial"/>
          <w:sz w:val="24"/>
          <w:szCs w:val="24"/>
        </w:rPr>
        <w:t>reios labiais e linguais causada</w:t>
      </w:r>
      <w:r w:rsidRPr="00373DE8">
        <w:rPr>
          <w:rFonts w:ascii="Arial" w:hAnsi="Arial" w:cs="Arial"/>
          <w:sz w:val="24"/>
          <w:szCs w:val="24"/>
        </w:rPr>
        <w:t>s frequentemente por beijo ou sexo oral, queimaduras principalmente nos lábios provocadas por alimentos quentes, hematomas, fraturas, avulsões, deslocamentos e luxações dentárias, sendo os dentes anteriores os mais atingidos (11,18,19).</w:t>
      </w:r>
    </w:p>
    <w:p w14:paraId="4220F8BD" w14:textId="77777777" w:rsidR="009D2E83" w:rsidRDefault="009D2E83" w:rsidP="009D2E83">
      <w:pPr>
        <w:spacing w:line="480" w:lineRule="auto"/>
        <w:ind w:firstLine="709"/>
        <w:jc w:val="both"/>
        <w:rPr>
          <w:rFonts w:ascii="Arial" w:hAnsi="Arial" w:cs="Arial"/>
          <w:sz w:val="24"/>
          <w:szCs w:val="24"/>
        </w:rPr>
      </w:pPr>
      <w:r>
        <w:rPr>
          <w:rFonts w:ascii="Arial" w:hAnsi="Arial" w:cs="Arial"/>
          <w:sz w:val="24"/>
          <w:szCs w:val="24"/>
        </w:rPr>
        <w:t>Além disso, é comum a presença de ferimentos localizados no palato, vestíbulo e pavimento da boca indicativos da introdução de alimentos forçados na cavidade oral da criança (11,18,19).</w:t>
      </w:r>
    </w:p>
    <w:p w14:paraId="05F333A5" w14:textId="77777777" w:rsidR="009D2E83" w:rsidRDefault="009D2E83" w:rsidP="009D2E83">
      <w:pPr>
        <w:spacing w:line="480" w:lineRule="auto"/>
        <w:ind w:firstLine="709"/>
        <w:jc w:val="both"/>
        <w:rPr>
          <w:rFonts w:ascii="Arial" w:hAnsi="Arial" w:cs="Arial"/>
          <w:sz w:val="24"/>
          <w:szCs w:val="24"/>
        </w:rPr>
      </w:pPr>
      <w:r>
        <w:rPr>
          <w:rFonts w:ascii="Arial" w:hAnsi="Arial" w:cs="Arial"/>
          <w:sz w:val="24"/>
          <w:szCs w:val="24"/>
        </w:rPr>
        <w:t xml:space="preserve">A violência sexual infantil é categorizada como qualquer atividade ou ação praticada por um indivíduo a uma criança ou adolescente com o desígnio de afervorar seu conhecimento para sexualidade, utilizando da inocência da vítima, em estágios mais avançados, para estimulação sexual do agressor (11,21).  </w:t>
      </w:r>
    </w:p>
    <w:p w14:paraId="5E10F145" w14:textId="77777777" w:rsidR="009D2E83" w:rsidRDefault="009D2E83" w:rsidP="009D2E83">
      <w:pPr>
        <w:spacing w:line="480" w:lineRule="auto"/>
        <w:ind w:firstLine="709"/>
        <w:jc w:val="both"/>
        <w:rPr>
          <w:rFonts w:ascii="Arial" w:hAnsi="Arial" w:cs="Arial"/>
          <w:sz w:val="24"/>
          <w:szCs w:val="24"/>
        </w:rPr>
      </w:pPr>
      <w:r>
        <w:rPr>
          <w:rFonts w:ascii="Arial" w:hAnsi="Arial" w:cs="Arial"/>
          <w:sz w:val="24"/>
          <w:szCs w:val="24"/>
        </w:rPr>
        <w:lastRenderedPageBreak/>
        <w:t>Geralmente as atividades e ações caracterizadas como abuso sexual estão relacionados ao contato físico, incluindo: penetrações sejam elas digitais ou genitais, carícias, beijos e sexo oral, porém situações nas quais as crianças presenciam diálogos, leituras ou até mesmo participem de vídeos ou fotografias de imoralidade também é constituído como forma de violência sexual (11).</w:t>
      </w:r>
    </w:p>
    <w:p w14:paraId="4B04C3F9" w14:textId="77777777" w:rsidR="009D2E83" w:rsidRDefault="009D2E83" w:rsidP="009D2E83">
      <w:pPr>
        <w:spacing w:line="480" w:lineRule="auto"/>
        <w:ind w:firstLine="709"/>
        <w:jc w:val="both"/>
        <w:rPr>
          <w:rFonts w:ascii="Arial" w:hAnsi="Arial" w:cs="Arial"/>
          <w:sz w:val="24"/>
          <w:szCs w:val="24"/>
        </w:rPr>
      </w:pPr>
      <w:r>
        <w:rPr>
          <w:rFonts w:ascii="Arial" w:hAnsi="Arial" w:cs="Arial"/>
          <w:sz w:val="24"/>
          <w:szCs w:val="24"/>
        </w:rPr>
        <w:t xml:space="preserve">A maioria das vítimas agredidas sexualmente são do gênero feminino, menores de 18 anos de idade, apresentam um comportamento de repulsão a determinadas pessoas ou locais, se expressão por meio de desenhos com uma abundância de cores fortes como vermelho e preto, são violentas e se excluem da companhia de amigos e da família (11,18). </w:t>
      </w:r>
    </w:p>
    <w:p w14:paraId="10DF147B" w14:textId="77777777" w:rsidR="009D2E83" w:rsidRDefault="009D2E83" w:rsidP="009D2E83">
      <w:pPr>
        <w:spacing w:line="480" w:lineRule="auto"/>
        <w:ind w:firstLine="709"/>
        <w:jc w:val="both"/>
        <w:rPr>
          <w:rFonts w:ascii="Arial" w:hAnsi="Arial" w:cs="Arial"/>
          <w:sz w:val="24"/>
          <w:szCs w:val="24"/>
        </w:rPr>
      </w:pPr>
      <w:r>
        <w:rPr>
          <w:rFonts w:ascii="Arial" w:hAnsi="Arial" w:cs="Arial"/>
          <w:sz w:val="24"/>
          <w:szCs w:val="24"/>
        </w:rPr>
        <w:t>Além dos indicadores comportamentais, se faz necessário a busca por sinais na cavidade oral que indicam que a criança foi violentada. Ocasionalmente não é possível constatar a presença de manifestações que justifiquem o abuso, porém existem sinais característicos que indicam que a criança foi violentada, como: presença de pelos pubianos, ulcerações, pústulas, petéquias e eritemas na cavidade oral, que podem sugerir que a criança foi vítima de sexo oral forçado (10,18).</w:t>
      </w:r>
    </w:p>
    <w:p w14:paraId="5921712C" w14:textId="77777777" w:rsidR="009D2E83" w:rsidRDefault="009D2E83" w:rsidP="009D2E83">
      <w:pPr>
        <w:spacing w:line="480" w:lineRule="auto"/>
        <w:ind w:firstLine="709"/>
        <w:jc w:val="both"/>
        <w:rPr>
          <w:rFonts w:ascii="Arial" w:hAnsi="Arial" w:cs="Arial"/>
          <w:sz w:val="24"/>
          <w:szCs w:val="24"/>
        </w:rPr>
      </w:pPr>
      <w:r>
        <w:rPr>
          <w:rFonts w:ascii="Arial" w:hAnsi="Arial" w:cs="Arial"/>
          <w:sz w:val="24"/>
          <w:szCs w:val="24"/>
        </w:rPr>
        <w:t>Existem determinadas doenças sexualmente transmissíveis que apresentam manifestações na cavidade oral, constituindo um forte indício que a criança foi abusada (10).</w:t>
      </w:r>
    </w:p>
    <w:p w14:paraId="72FF918D" w14:textId="77777777" w:rsidR="009D2E83" w:rsidRDefault="009D2E83" w:rsidP="009D2E83">
      <w:pPr>
        <w:spacing w:line="480" w:lineRule="auto"/>
        <w:ind w:firstLine="709"/>
        <w:jc w:val="both"/>
        <w:rPr>
          <w:rFonts w:ascii="Arial" w:hAnsi="Arial" w:cs="Arial"/>
          <w:sz w:val="24"/>
          <w:szCs w:val="24"/>
        </w:rPr>
      </w:pPr>
      <w:r>
        <w:rPr>
          <w:rFonts w:ascii="Arial" w:hAnsi="Arial" w:cs="Arial"/>
          <w:sz w:val="24"/>
          <w:szCs w:val="24"/>
        </w:rPr>
        <w:t xml:space="preserve">A Gonorreia é a doença sexualmente transmissível mais comum que surge em menores agredidos e que pode se manifestar em lábios, língua, face, palato e principalmente na faringe se diversificando de eritema à ulceração e de </w:t>
      </w:r>
      <w:r>
        <w:rPr>
          <w:rFonts w:ascii="Arial" w:hAnsi="Arial" w:cs="Arial"/>
          <w:sz w:val="24"/>
          <w:szCs w:val="24"/>
        </w:rPr>
        <w:lastRenderedPageBreak/>
        <w:t>lesão vesículo-pustular a pseudomembranosa (10). A Sífilis, Condiloma Acuminado e infecções por Herpes tipo II são também doenças venéreas muito comuns em crianças abusadas (18).</w:t>
      </w:r>
    </w:p>
    <w:p w14:paraId="517FD5FE" w14:textId="77777777" w:rsidR="009D2E83" w:rsidRPr="00DF10F7" w:rsidRDefault="009D2E83" w:rsidP="009D2E83">
      <w:pPr>
        <w:spacing w:line="480" w:lineRule="auto"/>
        <w:ind w:firstLine="708"/>
        <w:jc w:val="both"/>
        <w:rPr>
          <w:rFonts w:ascii="Arial" w:hAnsi="Arial" w:cs="Arial"/>
          <w:color w:val="000000" w:themeColor="text1"/>
          <w:sz w:val="24"/>
          <w:szCs w:val="24"/>
        </w:rPr>
      </w:pPr>
      <w:r w:rsidRPr="00DF10F7">
        <w:rPr>
          <w:rFonts w:ascii="Arial" w:hAnsi="Arial" w:cs="Arial"/>
          <w:color w:val="000000" w:themeColor="text1"/>
          <w:sz w:val="24"/>
          <w:szCs w:val="24"/>
        </w:rPr>
        <w:t>A violência psicológica é definida como sendo uma forma de agressão que não envolve a presença de lesões físicas, mas que gera danos ao psicológico ao menor de idade. Compreende todo formato de desprezo, negação, desacolhimento, correção excessiva, cobranças exorbitantes e tarefas árduas. Normalmente as vítimas se sentem desapontadas, abatidas, deprimidas, desiludidas e apresentam problemas emocionais durante seu desenvolvimento (22).</w:t>
      </w:r>
    </w:p>
    <w:p w14:paraId="30415035" w14:textId="77777777" w:rsidR="009D2E83" w:rsidRDefault="009D2E83" w:rsidP="009D2E83">
      <w:pPr>
        <w:spacing w:line="480" w:lineRule="auto"/>
        <w:ind w:firstLine="708"/>
        <w:jc w:val="both"/>
        <w:rPr>
          <w:rFonts w:ascii="Arial" w:hAnsi="Arial" w:cs="Arial"/>
          <w:sz w:val="24"/>
          <w:szCs w:val="24"/>
        </w:rPr>
      </w:pPr>
      <w:r>
        <w:rPr>
          <w:rFonts w:ascii="Arial" w:hAnsi="Arial" w:cs="Arial"/>
          <w:sz w:val="24"/>
          <w:szCs w:val="24"/>
        </w:rPr>
        <w:t xml:space="preserve">A detecção deste tipo de abuso é difícil de ser realizada pelo fato de não deixar marcas aparentes, sendo assim cabe ao profissional avaliar as características comportamentais da criança e também a maneira como os responsáveis se portam e tratam a mesma. Quando os pais ou outro responsável apresentam uma conduta de frieza, apatia e indiferença em relação ao menor deve-se redobrar a atenção (21). </w:t>
      </w:r>
    </w:p>
    <w:p w14:paraId="54AEE069" w14:textId="77777777" w:rsidR="009D2E83" w:rsidRDefault="009D2E83" w:rsidP="009D2E83">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Entende-se como negligência a supressão de cuidados básicos essenciais para a criança. A negligência de proteção ocorre quando os pais ou responsáveis deixam de prestar assistência ao menor, acarretando em falta de proteção.  Também é considerado negligência quando o menor é privado de cuidados básicos, como: alimentação, assistência médica e odontológica (19,21).</w:t>
      </w:r>
    </w:p>
    <w:p w14:paraId="53E41035"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A negligência dentária é definida como um ato de omissão por parte dos pais ou responsáveis em procurar atendimento odontológico para seus filhos quando necessário, privando-os de tratamentos para infecções orais, dores, sangramentos, cáries e traumas na região de cabeça e pescoço (21). </w:t>
      </w:r>
    </w:p>
    <w:p w14:paraId="6F4EA8F4"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negligência médica é caracterizada pela ausência de procura por assistência médica pelos responsáveis da criança quando o mesmo necessita de tratamentos indicados por profissionais (23).</w:t>
      </w:r>
    </w:p>
    <w:p w14:paraId="37B48177"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negligência de nutrição geralmente é a mais comum em crianças de idade inferior a dois anos, na qual está casuística está diretamente relacionado a dependência pelos responsáveis para se alimentarem.  Crianças que sofrem de negligência nutricional apresentam características físicas causadas pela desnutrição, na qual a circunferência da cabeça, peso e sua estatura são consideradas aquém do que seja considerado normal para respectiva idade (23).</w:t>
      </w:r>
    </w:p>
    <w:p w14:paraId="22D79091" w14:textId="77777777" w:rsidR="009D2E83" w:rsidRDefault="009D2E83" w:rsidP="009D2E83">
      <w:pPr>
        <w:spacing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Os responsáveis possuem o dever de cuidar e proteger a criança, além de suprirem todas as necessidades básicas desta. Quando existe uma ausência por parte da família e a mesma padece de cuidados físicos e afetivos significa que esta foi negligenciada (1,10,21).</w:t>
      </w:r>
    </w:p>
    <w:p w14:paraId="17CDEE7D" w14:textId="77777777" w:rsidR="00D83EAB" w:rsidRDefault="00D83EAB" w:rsidP="009D2E83">
      <w:pPr>
        <w:spacing w:line="480" w:lineRule="auto"/>
        <w:jc w:val="both"/>
        <w:rPr>
          <w:rFonts w:ascii="Arial" w:hAnsi="Arial" w:cs="Arial"/>
          <w:color w:val="000000"/>
          <w:sz w:val="24"/>
          <w:szCs w:val="24"/>
          <w:shd w:val="clear" w:color="auto" w:fill="FFFFFF"/>
        </w:rPr>
      </w:pPr>
    </w:p>
    <w:p w14:paraId="42D1D874" w14:textId="77777777" w:rsidR="009D2E83" w:rsidRDefault="009D2E83" w:rsidP="009D2E83">
      <w:pPr>
        <w:spacing w:line="480" w:lineRule="auto"/>
        <w:jc w:val="both"/>
        <w:rPr>
          <w:rFonts w:ascii="Arial" w:hAnsi="Arial" w:cs="Arial"/>
          <w:b/>
          <w:color w:val="000000"/>
          <w:sz w:val="24"/>
          <w:szCs w:val="24"/>
          <w:shd w:val="clear" w:color="auto" w:fill="FFFFFF"/>
        </w:rPr>
      </w:pPr>
      <w:r w:rsidRPr="00C6781F">
        <w:rPr>
          <w:rFonts w:ascii="Arial" w:hAnsi="Arial" w:cs="Arial"/>
          <w:b/>
          <w:color w:val="000000"/>
          <w:sz w:val="24"/>
          <w:szCs w:val="24"/>
          <w:shd w:val="clear" w:color="auto" w:fill="FFFFFF"/>
        </w:rPr>
        <w:t xml:space="preserve">PERFIL DO AGRESSOR E DA CRIANÇA </w:t>
      </w:r>
    </w:p>
    <w:p w14:paraId="0769A273" w14:textId="77777777" w:rsidR="009D2E83" w:rsidRDefault="009D2E83" w:rsidP="009D2E83">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Ordinariamente, o abuso infantil, sucede dentro da moradia da criança, independente da família, condição socioeconômica, crença e cultura. Em geral, definir a índole autêntica do agressor que abusa de menores é algo de maior complexidade, porém determinados fatores, como: a tensão causada dentro da </w:t>
      </w:r>
      <w:r>
        <w:rPr>
          <w:rFonts w:ascii="Arial" w:hAnsi="Arial" w:cs="Arial"/>
          <w:color w:val="000000"/>
          <w:sz w:val="24"/>
          <w:szCs w:val="24"/>
          <w:shd w:val="clear" w:color="auto" w:fill="FFFFFF"/>
        </w:rPr>
        <w:lastRenderedPageBreak/>
        <w:t>família, seja ela por motivos financeiros, ocorrência de doenças, uso de substâncias ilícitas, inocupação ou separações, podem estar associados a episódios de maus-tratos infantis (10).</w:t>
      </w:r>
    </w:p>
    <w:p w14:paraId="7A89D41D" w14:textId="77777777" w:rsidR="009D2E83" w:rsidRDefault="009D2E83" w:rsidP="009D2E83">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Todavia, algumas características observadas em agressores que são denunciados podem alertar o profissional de saúde. Os abusadores frequentemente são pessoas que apresentam um vínculo maior com a criança, podendo ser, o próprio pai ou um amigo mais próximo da família, são indivíduos que normalmente foram abusados ou negligenciados na infância, usuários de entorpecentes, assumiram a responsabilidade da maternidade ou paternidade muito jovens, mães com histórico de depressão pós-parto, apresentam comprometimento mental, dificuldades financeiras, histórico de violência doméstica ou expectativas frustradas em relação a criança (10,18,24).</w:t>
      </w:r>
    </w:p>
    <w:p w14:paraId="149B6189"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Além disso, é importante enfatizar que, crianças negligenciadas ou abusadas pelos seus responsáveis legais, raramente são levadas ao mesmo Odontopediatra, afim de não serem descobertos (18).   </w:t>
      </w:r>
    </w:p>
    <w:p w14:paraId="27F98822"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Geralmente crianças abusadas, são descendentes de gestações indesejadas, nasceram precocemente ou são pacientes especiais que apresentam na maioria das vezes, deficiências físicas, mentais ou são hiperativas (18). </w:t>
      </w:r>
    </w:p>
    <w:p w14:paraId="2AE83F25"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idade é um aspecto relevante no que se refere a ocorrência de abusos, pois crianças com até três ou quatro anos de vida, apresentam um maior potencial para serem agredidas fisicamente, já que o choro geralmente é </w:t>
      </w:r>
      <w:r>
        <w:rPr>
          <w:rFonts w:ascii="Arial" w:hAnsi="Arial" w:cs="Arial"/>
          <w:color w:val="000000"/>
          <w:sz w:val="24"/>
          <w:szCs w:val="24"/>
          <w:shd w:val="clear" w:color="auto" w:fill="FFFFFF"/>
        </w:rPr>
        <w:lastRenderedPageBreak/>
        <w:t xml:space="preserve">irrefreável, tornando desse modo um fator que predispõe a vítima com grande facilidade para o agressor (10).  </w:t>
      </w:r>
    </w:p>
    <w:p w14:paraId="28EFB908" w14:textId="77777777" w:rsidR="00F361F4" w:rsidRDefault="00F361F4" w:rsidP="009D2E83">
      <w:pPr>
        <w:spacing w:line="480" w:lineRule="auto"/>
        <w:ind w:firstLine="709"/>
        <w:jc w:val="both"/>
        <w:rPr>
          <w:rFonts w:ascii="Arial" w:hAnsi="Arial" w:cs="Arial"/>
          <w:color w:val="000000"/>
          <w:sz w:val="24"/>
          <w:szCs w:val="24"/>
          <w:shd w:val="clear" w:color="auto" w:fill="FFFFFF"/>
        </w:rPr>
      </w:pPr>
    </w:p>
    <w:p w14:paraId="2ACB2A29" w14:textId="77777777" w:rsidR="009D2E83" w:rsidRDefault="009D2E83" w:rsidP="009D2E83">
      <w:pPr>
        <w:spacing w:line="48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A IMPORTÂNCIA DA NOTIFICAÇÃO COMPULSÓRIA PELO CIRURGIÃO-DENTISTA E DEMAIS PROFISSIONAIS DA SAÚDE:   </w:t>
      </w:r>
    </w:p>
    <w:p w14:paraId="4F1D37D1"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notificação compulsória de abuso infantil pode ser definida como um esclarecimento prestado pelos profissionais de saúde ou responsáveis pelas instituições de saúde; pública ou privada de caráter obrigatório às autoridades, com o propósito de interromper ações violentas praticadas por parte do agressor e </w:t>
      </w:r>
      <w:r w:rsidRPr="00DF10F7">
        <w:rPr>
          <w:rFonts w:ascii="Arial" w:hAnsi="Arial" w:cs="Arial"/>
          <w:color w:val="000000" w:themeColor="text1"/>
          <w:sz w:val="24"/>
          <w:szCs w:val="24"/>
          <w:shd w:val="clear" w:color="auto" w:fill="FFFFFF"/>
        </w:rPr>
        <w:t xml:space="preserve">consequentemente prover segurança à criança através de cuidados prestados a favor de sua saúde </w:t>
      </w:r>
      <w:r>
        <w:rPr>
          <w:rFonts w:ascii="Arial" w:hAnsi="Arial" w:cs="Arial"/>
          <w:color w:val="000000"/>
          <w:sz w:val="24"/>
          <w:szCs w:val="24"/>
          <w:shd w:val="clear" w:color="auto" w:fill="FFFFFF"/>
        </w:rPr>
        <w:t xml:space="preserve">(6,25,26). </w:t>
      </w:r>
    </w:p>
    <w:p w14:paraId="2EF32D5C"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Apesar da importância da notificação pelos profissionais de saúde, alguns fatores como: desconhecimento no assunto e medo de se envolver com a história da vítima faz com que esta prática seja limítrofe (14). </w:t>
      </w:r>
    </w:p>
    <w:p w14:paraId="421FF37F"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Para que a notificação seja realizada de maneira correta o profissional de saúde deve ser competente o suficiente para realizar um diagnóstico preciso de situações que sugerem que a criança foi maltratada, assim como conhecer os aspectos legais e políticos que regem a saúde pública da sua localidade (27).</w:t>
      </w:r>
    </w:p>
    <w:p w14:paraId="5ECD1724" w14:textId="77777777" w:rsidR="009D2E83" w:rsidRDefault="009D2E83" w:rsidP="009D2E83">
      <w:pPr>
        <w:spacing w:before="24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 profissional de saúde não está apto para lidar com situações de abuso infantil devido à ausência de conhecimento técnico e científico suficiente, pois o assunto tem sido pouco abordado nas universidades, durante a graduação, </w:t>
      </w:r>
      <w:r>
        <w:rPr>
          <w:rFonts w:ascii="Arial" w:hAnsi="Arial" w:cs="Arial"/>
          <w:color w:val="000000"/>
          <w:sz w:val="24"/>
          <w:szCs w:val="24"/>
          <w:shd w:val="clear" w:color="auto" w:fill="FFFFFF"/>
        </w:rPr>
        <w:lastRenderedPageBreak/>
        <w:t xml:space="preserve">gerando desse modo, uma maior complexidade pelos profissionais da área da saúde, incluindo o cirurgião-dentista, na notificação dos casos (14, 28).  </w:t>
      </w:r>
    </w:p>
    <w:p w14:paraId="7CFDAF45" w14:textId="77777777" w:rsidR="009D2E83" w:rsidRDefault="009D2E83" w:rsidP="009D2E83">
      <w:pPr>
        <w:spacing w:before="24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Os profissionais da saúde, precisam estar cientes que em relação ao abuso infantil se faz necessário, apesar de parecer simplório a distinção entre dever e direito, ainda que haja correlação entre estes termos, para que assim o profissional consiga entender a sua real importância na notificação. O direito é a faculdade que determinado indivíduo apresenta sob ordem jurídica de executar, solicitar algo ou não, porém o dever expressa a obrigatoriedade na realização de determinada ação por lei ou contrato (29). </w:t>
      </w:r>
    </w:p>
    <w:p w14:paraId="2B39D930" w14:textId="77777777" w:rsidR="009D2E83" w:rsidRDefault="009D2E83" w:rsidP="009D2E83">
      <w:pPr>
        <w:spacing w:before="24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Diante disso, as crianças apresentam o direito de não serem violentadas e as pessoas de maneira generalizada o dever de não agredir os menores de idade</w:t>
      </w:r>
      <w:r w:rsidRPr="00DF10F7">
        <w:rPr>
          <w:rFonts w:ascii="Arial" w:hAnsi="Arial" w:cs="Arial"/>
          <w:color w:val="000000" w:themeColor="text1"/>
          <w:sz w:val="24"/>
          <w:szCs w:val="24"/>
          <w:shd w:val="clear" w:color="auto" w:fill="FFFFFF"/>
        </w:rPr>
        <w:t xml:space="preserve">, patentemente se existe o dever de não ocasionar atos de crueldade contra a criança, </w:t>
      </w:r>
      <w:r>
        <w:rPr>
          <w:rFonts w:ascii="Arial" w:hAnsi="Arial" w:cs="Arial"/>
          <w:color w:val="000000"/>
          <w:sz w:val="24"/>
          <w:szCs w:val="24"/>
          <w:shd w:val="clear" w:color="auto" w:fill="FFFFFF"/>
        </w:rPr>
        <w:t xml:space="preserve">tem-se o dever do mesmo modo de evitar que as crianças abusadas ou negligenciadas continuem sendo submetidas a ações violentas. Sendo assim, é dever, dos profissionais que lidam com crianças e adolescentes, principalmente os profissionais de saúde, a identificação e notificação de casos suspeitos de abuso infantil (29).  </w:t>
      </w:r>
    </w:p>
    <w:p w14:paraId="654DC84C" w14:textId="77777777" w:rsidR="009D2E83" w:rsidRDefault="009D2E83" w:rsidP="009D2E83">
      <w:pPr>
        <w:spacing w:before="24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prática</w:t>
      </w:r>
      <w:r w:rsidRPr="00373DE8">
        <w:rPr>
          <w:rFonts w:ascii="Arial" w:hAnsi="Arial" w:cs="Arial"/>
          <w:color w:val="000000"/>
          <w:sz w:val="24"/>
          <w:szCs w:val="24"/>
          <w:shd w:val="clear" w:color="auto" w:fill="FFFFFF"/>
        </w:rPr>
        <w:t xml:space="preserve"> da notificação compulsória permite um vínculo entre os profissionais da área da saúde e autoridades legais, permitindo estatisticamente mensurar a propagação da violência e o planejamento de ações preventivas contra o abuso infantil (17,26).</w:t>
      </w:r>
    </w:p>
    <w:p w14:paraId="6CBBEC3D" w14:textId="77777777" w:rsidR="00F361F4" w:rsidRDefault="00F361F4" w:rsidP="009D2E83">
      <w:pPr>
        <w:spacing w:before="240" w:line="480" w:lineRule="auto"/>
        <w:jc w:val="both"/>
        <w:rPr>
          <w:rFonts w:ascii="Arial" w:hAnsi="Arial" w:cs="Arial"/>
          <w:color w:val="000000"/>
          <w:sz w:val="24"/>
          <w:szCs w:val="24"/>
          <w:shd w:val="clear" w:color="auto" w:fill="FFFFFF"/>
        </w:rPr>
      </w:pPr>
    </w:p>
    <w:p w14:paraId="7409FED9" w14:textId="77777777" w:rsidR="009D2E83" w:rsidRDefault="009D2E83" w:rsidP="009D2E83">
      <w:pPr>
        <w:spacing w:before="240" w:line="48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 xml:space="preserve">A NOTIFICAÇÃO COMPULSÓRIA DIANTE VÍTIMAS DE VIOLÊNCIA INFANTIL: </w:t>
      </w:r>
    </w:p>
    <w:p w14:paraId="3E82B29C" w14:textId="77777777" w:rsidR="009D2E83" w:rsidRDefault="009D2E83" w:rsidP="009D2E83">
      <w:pPr>
        <w:spacing w:before="24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Para que a notificação compulsória seja realizada de maneira precisa, os órgãos competentes como o conselho tutelar deve ser acionado por meio de informações prestadas por profissionais da saúde ou qualquer outro órgão ou pessoa, ao notificar os atos de violência praticados contra a vítima por parte do agressor são cessados (13,26).</w:t>
      </w:r>
    </w:p>
    <w:p w14:paraId="370AD42D" w14:textId="77777777" w:rsidR="009D2E83" w:rsidRDefault="009D2E83" w:rsidP="009D2E83">
      <w:pPr>
        <w:spacing w:before="24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 Conselho Tutelar apresenta como responsabilidades: averiguação das denúncias que foram recebidas através de rede telefônica, por escrito ou pessoalmente, solicitação de serviços públicos voltados para a área da saúde, educação, segurança e trabalho, acolhimento da comunidade realizando aconselhamento, apontamento de ocorrências sobre a ausência do cumprimento dos direitos da criança e do adolescente (30).</w:t>
      </w:r>
    </w:p>
    <w:p w14:paraId="357AA375" w14:textId="77777777" w:rsidR="009D2E83" w:rsidRDefault="009D2E83" w:rsidP="009D2E83">
      <w:pPr>
        <w:spacing w:before="240" w:line="480" w:lineRule="auto"/>
        <w:ind w:firstLine="709"/>
        <w:jc w:val="both"/>
        <w:rPr>
          <w:rFonts w:ascii="Arial" w:hAnsi="Arial" w:cs="Arial"/>
          <w:color w:val="000000"/>
          <w:sz w:val="24"/>
          <w:szCs w:val="24"/>
          <w:shd w:val="clear" w:color="auto" w:fill="FFFFFF"/>
        </w:rPr>
      </w:pPr>
      <w:r w:rsidRPr="00373DE8">
        <w:rPr>
          <w:rFonts w:ascii="Arial" w:hAnsi="Arial" w:cs="Arial"/>
          <w:color w:val="000000"/>
          <w:sz w:val="24"/>
          <w:szCs w:val="24"/>
          <w:shd w:val="clear" w:color="auto" w:fill="FFFFFF"/>
        </w:rPr>
        <w:t>A documen</w:t>
      </w:r>
      <w:r>
        <w:rPr>
          <w:rFonts w:ascii="Arial" w:hAnsi="Arial" w:cs="Arial"/>
          <w:color w:val="000000"/>
          <w:sz w:val="24"/>
          <w:szCs w:val="24"/>
          <w:shd w:val="clear" w:color="auto" w:fill="FFFFFF"/>
        </w:rPr>
        <w:t xml:space="preserve">tação necessária para se realizar </w:t>
      </w:r>
      <w:r w:rsidRPr="00373DE8">
        <w:rPr>
          <w:rFonts w:ascii="Arial" w:hAnsi="Arial" w:cs="Arial"/>
          <w:color w:val="000000"/>
          <w:sz w:val="24"/>
          <w:szCs w:val="24"/>
          <w:shd w:val="clear" w:color="auto" w:fill="FFFFFF"/>
        </w:rPr>
        <w:t>a notificação</w:t>
      </w:r>
      <w:r>
        <w:rPr>
          <w:rFonts w:ascii="Arial" w:hAnsi="Arial" w:cs="Arial"/>
          <w:color w:val="000000"/>
          <w:sz w:val="24"/>
          <w:szCs w:val="24"/>
          <w:shd w:val="clear" w:color="auto" w:fill="FFFFFF"/>
        </w:rPr>
        <w:t xml:space="preserve"> compulsória deve ser feita </w:t>
      </w:r>
      <w:r w:rsidRPr="00373DE8">
        <w:rPr>
          <w:rFonts w:ascii="Arial" w:hAnsi="Arial" w:cs="Arial"/>
          <w:color w:val="000000"/>
          <w:sz w:val="24"/>
          <w:szCs w:val="24"/>
          <w:shd w:val="clear" w:color="auto" w:fill="FFFFFF"/>
        </w:rPr>
        <w:t>em duas vias que serão encaminhadas para o serviço social ou para o Programa de Prevenção e Atendimento às Vítimas de Violência (PAV) da unidade de saúde (13).</w:t>
      </w:r>
    </w:p>
    <w:p w14:paraId="3CDD8291" w14:textId="77777777" w:rsidR="009D2E83" w:rsidRPr="007959E1" w:rsidRDefault="009D2E83" w:rsidP="009D2E83">
      <w:pPr>
        <w:spacing w:before="240" w:line="480" w:lineRule="auto"/>
        <w:ind w:firstLine="709"/>
        <w:jc w:val="both"/>
        <w:rPr>
          <w:rFonts w:ascii="Arial" w:hAnsi="Arial" w:cs="Arial"/>
          <w:color w:val="FF0000"/>
          <w:sz w:val="24"/>
          <w:szCs w:val="24"/>
          <w:shd w:val="clear" w:color="auto" w:fill="FFFFFF"/>
        </w:rPr>
      </w:pPr>
      <w:r>
        <w:rPr>
          <w:rFonts w:ascii="Arial" w:hAnsi="Arial" w:cs="Arial"/>
          <w:color w:val="000000"/>
          <w:sz w:val="24"/>
          <w:szCs w:val="24"/>
          <w:shd w:val="clear" w:color="auto" w:fill="FFFFFF"/>
        </w:rPr>
        <w:t xml:space="preserve">Situações que indicam a suspeita de abuso, o cirurgião-dentista deve prestar o atendimento de urgência a criança; informar, por meio de correspondência ou ligação, o Conselho Tutelar da respectiva localidade ou, na ausência deste, </w:t>
      </w:r>
      <w:r w:rsidRPr="00DF10F7">
        <w:rPr>
          <w:rFonts w:ascii="Arial" w:hAnsi="Arial" w:cs="Arial"/>
          <w:color w:val="000000" w:themeColor="text1"/>
          <w:sz w:val="24"/>
          <w:szCs w:val="24"/>
          <w:shd w:val="clear" w:color="auto" w:fill="FFFFFF"/>
        </w:rPr>
        <w:t>a Vara da Infância e da Juventude ou o Órgão de Proteção à Criança (1,13).</w:t>
      </w:r>
    </w:p>
    <w:p w14:paraId="18E6BDF5" w14:textId="77777777" w:rsidR="009D2E83" w:rsidRDefault="009D2E83" w:rsidP="009D2E83">
      <w:pPr>
        <w:spacing w:before="24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Vítimas apresentando abuso infantil de maior gravidade, envolvendo abuso sexual, violência física grave e negligências intensas devem ser notificados à Delegacia Especial de Proteção à Criança e ao Adolescente (DPCA) ou à delegacia de polícia mais próxima da unidade de saúde (13).</w:t>
      </w:r>
    </w:p>
    <w:p w14:paraId="67122C34"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Para a detecção dos casos suspeitos o cirurgião-dentista deve executar uma anamnese cautelosa e bem detalhada, descrevendo minuciosamente as características das lesões, tendo como objetivo a busca por informações narradas pelos pais ou responsáveis da vítima ou pela mesma sobre toda e qualquer lesão que inspira suspeita. Casos em que há controvérsias entre as histórias relatadas devem ser investigados (18).</w:t>
      </w:r>
    </w:p>
    <w:p w14:paraId="3F36BCAE"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 dentista deve questionar a vítima e os seus responsáveis isoladamente, sobre as possíveis causas de suas lesões, devendo sempre um membro da equipe estar presente tendo como responsabilidade a testemunha do que foi discutido (19).</w:t>
      </w:r>
    </w:p>
    <w:p w14:paraId="31F1275E" w14:textId="77777777" w:rsidR="009D2E83" w:rsidRDefault="009D2E83" w:rsidP="009D2E83">
      <w:pPr>
        <w:spacing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documentação adequada da criança que foi agredida deve incluir detalhadamente a descrição da lesão ou ferimento, incluindo o mecanismo que foi realizado para provocar a agressão, fotografias e imagens radiográficas das partes envolvidas, devendo ser registrado o tamanho, localização, aparência e distribuição das lesões. Todas as informações devem ser anexadas ao prontuário odontológico (10,19). </w:t>
      </w:r>
    </w:p>
    <w:p w14:paraId="2DF5134D" w14:textId="77777777" w:rsidR="00F361F4" w:rsidRDefault="00F361F4" w:rsidP="009D2E83">
      <w:pPr>
        <w:spacing w:line="480" w:lineRule="auto"/>
        <w:jc w:val="both"/>
        <w:rPr>
          <w:rFonts w:ascii="Arial" w:hAnsi="Arial" w:cs="Arial"/>
          <w:b/>
          <w:color w:val="000000"/>
          <w:sz w:val="24"/>
          <w:szCs w:val="24"/>
          <w:shd w:val="clear" w:color="auto" w:fill="FFFFFF"/>
        </w:rPr>
      </w:pPr>
    </w:p>
    <w:p w14:paraId="6CA4FD30" w14:textId="77777777" w:rsidR="00F361F4" w:rsidRDefault="00F361F4" w:rsidP="009D2E83">
      <w:pPr>
        <w:spacing w:line="480" w:lineRule="auto"/>
        <w:jc w:val="both"/>
        <w:rPr>
          <w:rFonts w:ascii="Arial" w:hAnsi="Arial" w:cs="Arial"/>
          <w:b/>
          <w:color w:val="000000"/>
          <w:sz w:val="24"/>
          <w:szCs w:val="24"/>
          <w:shd w:val="clear" w:color="auto" w:fill="FFFFFF"/>
        </w:rPr>
      </w:pPr>
    </w:p>
    <w:p w14:paraId="0B8017EB" w14:textId="77777777" w:rsidR="009D2E83" w:rsidRPr="00DC7306" w:rsidRDefault="009D2E83" w:rsidP="009D2E83">
      <w:pPr>
        <w:spacing w:line="480" w:lineRule="auto"/>
        <w:jc w:val="both"/>
        <w:rPr>
          <w:rFonts w:ascii="Arial" w:hAnsi="Arial" w:cs="Arial"/>
          <w:b/>
          <w:color w:val="000000"/>
          <w:sz w:val="24"/>
          <w:szCs w:val="24"/>
          <w:shd w:val="clear" w:color="auto" w:fill="FFFFFF"/>
        </w:rPr>
      </w:pPr>
      <w:r w:rsidRPr="00DC7306">
        <w:rPr>
          <w:rFonts w:ascii="Arial" w:hAnsi="Arial" w:cs="Arial"/>
          <w:b/>
          <w:color w:val="000000"/>
          <w:sz w:val="24"/>
          <w:szCs w:val="24"/>
          <w:shd w:val="clear" w:color="auto" w:fill="FFFFFF"/>
        </w:rPr>
        <w:lastRenderedPageBreak/>
        <w:t xml:space="preserve">IMPACTO DOS </w:t>
      </w:r>
      <w:r>
        <w:rPr>
          <w:rFonts w:ascii="Arial" w:hAnsi="Arial" w:cs="Arial"/>
          <w:b/>
          <w:color w:val="000000"/>
          <w:sz w:val="24"/>
          <w:szCs w:val="24"/>
          <w:shd w:val="clear" w:color="auto" w:fill="FFFFFF"/>
        </w:rPr>
        <w:t>ABUSOS INFANTIS</w:t>
      </w:r>
      <w:r w:rsidRPr="00DC7306">
        <w:rPr>
          <w:rFonts w:ascii="Arial" w:hAnsi="Arial" w:cs="Arial"/>
          <w:b/>
          <w:color w:val="000000"/>
          <w:sz w:val="24"/>
          <w:szCs w:val="24"/>
          <w:shd w:val="clear" w:color="auto" w:fill="FFFFFF"/>
        </w:rPr>
        <w:t xml:space="preserve"> SOBRE AS CRIANÇAS E ADOLESCENTES </w:t>
      </w:r>
    </w:p>
    <w:p w14:paraId="4C2252E2" w14:textId="77777777" w:rsidR="009D2E83" w:rsidRDefault="009D2E83" w:rsidP="009D2E83">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 abuso infantil pode ocasionar danos irreparáveis na vida da criança e adolescente, o impacto gerado é influenciado por fatores específicos como idade, tipo de abuso, duração e frequência. Crianças vítimas de violência são mais agressivas, deprimidas, possuem baixa autoestima, baixo rendimento na escola, desenvolvem déficit de atenção e podem desenvolver um comportamento de delinquência (17). </w:t>
      </w:r>
    </w:p>
    <w:p w14:paraId="5BD29100" w14:textId="77777777" w:rsidR="009D2E83" w:rsidRPr="00255B22" w:rsidRDefault="009D2E83" w:rsidP="009D2E83">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Devido ao abuso sofrido na infância podem surgir sintomas psiquiátricos na vítima, como atraso no desenvolvimento intelectual, motor e na linguagem. Algumas manifestações tardias podem ser observadas na vida da mesma, observa-se com uma frequência significativa um comportamento suicida, ansiedade, depressão, maior tendência a uma vida de criminalidade e uso excessivo de substâncias ilícitas, além disso a criança vítima de maus-tratos pode apresentar mudanças cognitivas que geralmente são visualizadas na idade adulta. Assim, quanto antes se interrompa o abuso melhor será o prognóstico apresentado pela vítima (16,31,32).</w:t>
      </w:r>
    </w:p>
    <w:p w14:paraId="17E701AD" w14:textId="77777777" w:rsidR="00F361F4" w:rsidRDefault="00F361F4" w:rsidP="009D2E83">
      <w:pPr>
        <w:spacing w:after="0" w:line="480" w:lineRule="auto"/>
        <w:jc w:val="both"/>
        <w:rPr>
          <w:rFonts w:ascii="Arial" w:hAnsi="Arial" w:cs="Arial"/>
          <w:b/>
          <w:sz w:val="24"/>
          <w:szCs w:val="24"/>
        </w:rPr>
      </w:pPr>
    </w:p>
    <w:p w14:paraId="143810A8" w14:textId="77777777" w:rsidR="00F361F4" w:rsidRDefault="00F361F4" w:rsidP="009D2E83">
      <w:pPr>
        <w:spacing w:after="0" w:line="480" w:lineRule="auto"/>
        <w:jc w:val="both"/>
        <w:rPr>
          <w:rFonts w:ascii="Arial" w:hAnsi="Arial" w:cs="Arial"/>
          <w:b/>
          <w:sz w:val="24"/>
          <w:szCs w:val="24"/>
        </w:rPr>
      </w:pPr>
    </w:p>
    <w:p w14:paraId="45E3C975" w14:textId="77777777" w:rsidR="00F361F4" w:rsidRDefault="00F361F4" w:rsidP="009D2E83">
      <w:pPr>
        <w:spacing w:after="0" w:line="480" w:lineRule="auto"/>
        <w:jc w:val="both"/>
        <w:rPr>
          <w:rFonts w:ascii="Arial" w:hAnsi="Arial" w:cs="Arial"/>
          <w:b/>
          <w:sz w:val="24"/>
          <w:szCs w:val="24"/>
        </w:rPr>
      </w:pPr>
    </w:p>
    <w:p w14:paraId="4EB471D5" w14:textId="77777777" w:rsidR="00F361F4" w:rsidRDefault="00F361F4" w:rsidP="009D2E83">
      <w:pPr>
        <w:spacing w:after="0" w:line="480" w:lineRule="auto"/>
        <w:jc w:val="both"/>
        <w:rPr>
          <w:rFonts w:ascii="Arial" w:hAnsi="Arial" w:cs="Arial"/>
          <w:b/>
          <w:sz w:val="24"/>
          <w:szCs w:val="24"/>
        </w:rPr>
      </w:pPr>
    </w:p>
    <w:p w14:paraId="7B7FDA88" w14:textId="77777777" w:rsidR="00F361F4" w:rsidRDefault="00F361F4" w:rsidP="009D2E83">
      <w:pPr>
        <w:spacing w:after="0" w:line="480" w:lineRule="auto"/>
        <w:jc w:val="both"/>
        <w:rPr>
          <w:rFonts w:ascii="Arial" w:hAnsi="Arial" w:cs="Arial"/>
          <w:b/>
          <w:sz w:val="24"/>
          <w:szCs w:val="24"/>
        </w:rPr>
      </w:pPr>
    </w:p>
    <w:p w14:paraId="72EF91A8" w14:textId="77777777" w:rsidR="00F361F4" w:rsidRDefault="00F361F4" w:rsidP="009D2E83">
      <w:pPr>
        <w:spacing w:after="0" w:line="480" w:lineRule="auto"/>
        <w:jc w:val="both"/>
        <w:rPr>
          <w:rFonts w:ascii="Arial" w:hAnsi="Arial" w:cs="Arial"/>
          <w:b/>
          <w:sz w:val="24"/>
          <w:szCs w:val="24"/>
        </w:rPr>
      </w:pPr>
    </w:p>
    <w:p w14:paraId="6BB3DCC7" w14:textId="77777777" w:rsidR="00F361F4" w:rsidRDefault="00F361F4" w:rsidP="009D2E83">
      <w:pPr>
        <w:spacing w:after="0" w:line="480" w:lineRule="auto"/>
        <w:jc w:val="both"/>
        <w:rPr>
          <w:rFonts w:ascii="Arial" w:hAnsi="Arial" w:cs="Arial"/>
          <w:b/>
          <w:sz w:val="24"/>
          <w:szCs w:val="24"/>
        </w:rPr>
      </w:pPr>
    </w:p>
    <w:p w14:paraId="6E29BD25" w14:textId="77777777" w:rsidR="00F361F4" w:rsidRDefault="00F361F4" w:rsidP="009D2E83">
      <w:pPr>
        <w:spacing w:after="0" w:line="480" w:lineRule="auto"/>
        <w:jc w:val="both"/>
        <w:rPr>
          <w:rFonts w:ascii="Arial" w:hAnsi="Arial" w:cs="Arial"/>
          <w:b/>
          <w:sz w:val="24"/>
          <w:szCs w:val="24"/>
        </w:rPr>
      </w:pPr>
    </w:p>
    <w:p w14:paraId="524A2236" w14:textId="77777777" w:rsidR="00F361F4" w:rsidRDefault="00F361F4" w:rsidP="009D2E83">
      <w:pPr>
        <w:spacing w:after="0" w:line="480" w:lineRule="auto"/>
        <w:jc w:val="both"/>
        <w:rPr>
          <w:rFonts w:ascii="Arial" w:hAnsi="Arial" w:cs="Arial"/>
          <w:b/>
          <w:sz w:val="24"/>
          <w:szCs w:val="24"/>
        </w:rPr>
      </w:pPr>
    </w:p>
    <w:p w14:paraId="3811923B" w14:textId="77777777" w:rsidR="009D2E83" w:rsidRDefault="009D2E83" w:rsidP="009D2E83">
      <w:pPr>
        <w:spacing w:after="0" w:line="480" w:lineRule="auto"/>
        <w:jc w:val="both"/>
        <w:rPr>
          <w:rFonts w:ascii="Arial" w:hAnsi="Arial" w:cs="Arial"/>
          <w:b/>
          <w:sz w:val="24"/>
          <w:szCs w:val="24"/>
        </w:rPr>
      </w:pPr>
      <w:r>
        <w:rPr>
          <w:rFonts w:ascii="Arial" w:hAnsi="Arial" w:cs="Arial"/>
          <w:b/>
          <w:sz w:val="24"/>
          <w:szCs w:val="24"/>
        </w:rPr>
        <w:t>CONSIDERAÇÕES FINAIS</w:t>
      </w:r>
    </w:p>
    <w:p w14:paraId="7DCE6735" w14:textId="77777777" w:rsidR="00F361F4" w:rsidRDefault="00F361F4" w:rsidP="009D2E83">
      <w:pPr>
        <w:spacing w:after="0" w:line="480" w:lineRule="auto"/>
        <w:jc w:val="both"/>
        <w:rPr>
          <w:rFonts w:ascii="Arial" w:hAnsi="Arial" w:cs="Arial"/>
          <w:sz w:val="24"/>
          <w:szCs w:val="24"/>
        </w:rPr>
      </w:pPr>
    </w:p>
    <w:p w14:paraId="1523A41F" w14:textId="401C228A" w:rsidR="009D2E83" w:rsidRDefault="009D2E83" w:rsidP="009D2E83">
      <w:pPr>
        <w:spacing w:after="0" w:line="480" w:lineRule="auto"/>
        <w:jc w:val="both"/>
        <w:rPr>
          <w:rFonts w:ascii="Arial" w:hAnsi="Arial" w:cs="Arial"/>
          <w:sz w:val="24"/>
          <w:szCs w:val="24"/>
        </w:rPr>
      </w:pPr>
      <w:r>
        <w:rPr>
          <w:rFonts w:ascii="Arial" w:hAnsi="Arial" w:cs="Arial"/>
          <w:sz w:val="24"/>
          <w:szCs w:val="24"/>
        </w:rPr>
        <w:t xml:space="preserve">             Apesar da grande influência do profissional cirurgiã</w:t>
      </w:r>
      <w:r w:rsidR="00F361F4">
        <w:rPr>
          <w:rFonts w:ascii="Arial" w:hAnsi="Arial" w:cs="Arial"/>
          <w:sz w:val="24"/>
          <w:szCs w:val="24"/>
        </w:rPr>
        <w:t>o</w:t>
      </w:r>
      <w:r>
        <w:rPr>
          <w:rFonts w:ascii="Arial" w:hAnsi="Arial" w:cs="Arial"/>
          <w:sz w:val="24"/>
          <w:szCs w:val="24"/>
        </w:rPr>
        <w:t>-dentista no diagnóstico de abuso infantil, há um grande percentual de subnotificações de violência infantil referente a falta de conhecimento para a realização de uma adequada notificação compulsória. Todos os profissionais da área da saúde devem ser conscientizados e estimulados da forma correta caso haja confirmação ou suspeita aparente de abuso, para que seja reduzido o número de danos irreparáveis na vida da criança e adolescente abusado.</w:t>
      </w:r>
    </w:p>
    <w:p w14:paraId="135C0611" w14:textId="6B69AA4E" w:rsidR="009D2E83" w:rsidRPr="00881D8E" w:rsidRDefault="009D2E83" w:rsidP="009D2E83">
      <w:pPr>
        <w:spacing w:after="0" w:line="480" w:lineRule="auto"/>
        <w:jc w:val="both"/>
        <w:rPr>
          <w:rFonts w:ascii="Arial" w:hAnsi="Arial" w:cs="Arial"/>
          <w:sz w:val="24"/>
          <w:szCs w:val="24"/>
        </w:rPr>
      </w:pPr>
      <w:r>
        <w:rPr>
          <w:rFonts w:ascii="Arial" w:hAnsi="Arial" w:cs="Arial"/>
          <w:sz w:val="24"/>
          <w:szCs w:val="24"/>
        </w:rPr>
        <w:t xml:space="preserve">         Portanto é de suma importância que o abuso infantil, especialmente a sua notificação seja um assunto aprimorado nas instituições</w:t>
      </w:r>
      <w:r w:rsidR="00F361F4">
        <w:rPr>
          <w:rFonts w:ascii="Arial" w:hAnsi="Arial" w:cs="Arial"/>
          <w:sz w:val="24"/>
          <w:szCs w:val="24"/>
        </w:rPr>
        <w:t xml:space="preserve"> de ensino superior na área da O</w:t>
      </w:r>
      <w:r>
        <w:rPr>
          <w:rFonts w:ascii="Arial" w:hAnsi="Arial" w:cs="Arial"/>
          <w:sz w:val="24"/>
          <w:szCs w:val="24"/>
        </w:rPr>
        <w:t>dontologia para que os profissionais passem a conduzir  com maior facilidade os casos suspeitos que merecem atenção, pois além de estarem colaborando com as leis pertinentes a favor da criança e adolescente estarão contribuindo para minimizar o grande problema na saúde pública  representado pelo número de menores de idade que são abusados e violentados diariamente e que são atendidos pelos profissionais da saúde.</w:t>
      </w:r>
    </w:p>
    <w:p w14:paraId="7036B3FB" w14:textId="77777777" w:rsidR="00705E7E" w:rsidRDefault="00705E7E" w:rsidP="002368E0">
      <w:pPr>
        <w:spacing w:after="0" w:line="360" w:lineRule="auto"/>
        <w:jc w:val="both"/>
        <w:rPr>
          <w:rFonts w:ascii="Arial" w:hAnsi="Arial" w:cs="Arial"/>
          <w:b/>
          <w:sz w:val="24"/>
          <w:szCs w:val="24"/>
        </w:rPr>
      </w:pPr>
    </w:p>
    <w:p w14:paraId="1092054A" w14:textId="77777777" w:rsidR="00F361F4" w:rsidRDefault="00F361F4" w:rsidP="002368E0">
      <w:pPr>
        <w:spacing w:after="0" w:line="360" w:lineRule="auto"/>
        <w:jc w:val="both"/>
        <w:rPr>
          <w:rFonts w:ascii="Arial" w:hAnsi="Arial" w:cs="Arial"/>
          <w:b/>
          <w:sz w:val="24"/>
          <w:szCs w:val="24"/>
        </w:rPr>
      </w:pPr>
    </w:p>
    <w:p w14:paraId="4CE1AA7E" w14:textId="77777777" w:rsidR="00F361F4" w:rsidRDefault="00F361F4" w:rsidP="002368E0">
      <w:pPr>
        <w:spacing w:after="0" w:line="360" w:lineRule="auto"/>
        <w:jc w:val="both"/>
        <w:rPr>
          <w:rFonts w:ascii="Arial" w:hAnsi="Arial" w:cs="Arial"/>
          <w:b/>
          <w:sz w:val="24"/>
          <w:szCs w:val="24"/>
        </w:rPr>
      </w:pPr>
    </w:p>
    <w:p w14:paraId="08568FF9" w14:textId="77777777" w:rsidR="00F361F4" w:rsidRDefault="00F361F4" w:rsidP="002368E0">
      <w:pPr>
        <w:spacing w:after="0" w:line="360" w:lineRule="auto"/>
        <w:jc w:val="both"/>
        <w:rPr>
          <w:rFonts w:ascii="Arial" w:hAnsi="Arial" w:cs="Arial"/>
          <w:b/>
          <w:sz w:val="24"/>
          <w:szCs w:val="24"/>
        </w:rPr>
      </w:pPr>
    </w:p>
    <w:p w14:paraId="7BDE0205" w14:textId="77777777" w:rsidR="00F361F4" w:rsidRDefault="00F361F4" w:rsidP="002368E0">
      <w:pPr>
        <w:spacing w:after="0" w:line="360" w:lineRule="auto"/>
        <w:jc w:val="both"/>
        <w:rPr>
          <w:rFonts w:ascii="Arial" w:hAnsi="Arial" w:cs="Arial"/>
          <w:b/>
          <w:sz w:val="24"/>
          <w:szCs w:val="24"/>
        </w:rPr>
      </w:pPr>
    </w:p>
    <w:p w14:paraId="0F006D5C" w14:textId="77777777" w:rsidR="00F361F4" w:rsidRDefault="00F361F4" w:rsidP="002368E0">
      <w:pPr>
        <w:spacing w:after="0" w:line="360" w:lineRule="auto"/>
        <w:jc w:val="both"/>
        <w:rPr>
          <w:rFonts w:ascii="Arial" w:hAnsi="Arial" w:cs="Arial"/>
          <w:b/>
          <w:sz w:val="24"/>
          <w:szCs w:val="24"/>
        </w:rPr>
      </w:pPr>
    </w:p>
    <w:p w14:paraId="1E70197F" w14:textId="77777777" w:rsidR="00F361F4" w:rsidRDefault="00F361F4" w:rsidP="002368E0">
      <w:pPr>
        <w:spacing w:after="0" w:line="360" w:lineRule="auto"/>
        <w:jc w:val="both"/>
        <w:rPr>
          <w:rFonts w:ascii="Arial" w:hAnsi="Arial" w:cs="Arial"/>
          <w:b/>
          <w:sz w:val="24"/>
          <w:szCs w:val="24"/>
        </w:rPr>
      </w:pPr>
    </w:p>
    <w:p w14:paraId="7DA3A9C7" w14:textId="77777777" w:rsidR="002368E0" w:rsidRDefault="002368E0" w:rsidP="002368E0">
      <w:pPr>
        <w:spacing w:after="0" w:line="360" w:lineRule="auto"/>
        <w:jc w:val="both"/>
        <w:rPr>
          <w:rFonts w:ascii="Arial" w:hAnsi="Arial" w:cs="Arial"/>
          <w:b/>
          <w:sz w:val="24"/>
          <w:szCs w:val="24"/>
        </w:rPr>
      </w:pPr>
      <w:r>
        <w:rPr>
          <w:rFonts w:ascii="Arial" w:hAnsi="Arial" w:cs="Arial"/>
          <w:b/>
          <w:sz w:val="24"/>
          <w:szCs w:val="24"/>
        </w:rPr>
        <w:t>AGRADECIMENTOS</w:t>
      </w:r>
    </w:p>
    <w:p w14:paraId="4D8EE405" w14:textId="77777777" w:rsidR="00F361F4" w:rsidRDefault="00F361F4" w:rsidP="002368E0">
      <w:pPr>
        <w:spacing w:after="0" w:line="360" w:lineRule="auto"/>
        <w:jc w:val="both"/>
        <w:rPr>
          <w:rFonts w:ascii="Arial" w:hAnsi="Arial" w:cs="Arial"/>
          <w:b/>
          <w:sz w:val="24"/>
          <w:szCs w:val="24"/>
        </w:rPr>
      </w:pPr>
    </w:p>
    <w:p w14:paraId="0AB53267" w14:textId="72A53067" w:rsidR="002368E0" w:rsidRDefault="002368E0" w:rsidP="002368E0">
      <w:pPr>
        <w:spacing w:after="0" w:line="360" w:lineRule="auto"/>
        <w:jc w:val="both"/>
        <w:rPr>
          <w:rFonts w:ascii="Arial" w:hAnsi="Arial" w:cs="Arial"/>
          <w:sz w:val="24"/>
          <w:szCs w:val="24"/>
        </w:rPr>
      </w:pPr>
      <w:r>
        <w:rPr>
          <w:rFonts w:ascii="Arial" w:hAnsi="Arial" w:cs="Arial"/>
          <w:b/>
          <w:sz w:val="24"/>
          <w:szCs w:val="24"/>
        </w:rPr>
        <w:t xml:space="preserve">    </w:t>
      </w:r>
      <w:r w:rsidR="00705E7E">
        <w:rPr>
          <w:rFonts w:ascii="Arial" w:hAnsi="Arial" w:cs="Arial"/>
          <w:sz w:val="24"/>
          <w:szCs w:val="24"/>
        </w:rPr>
        <w:t xml:space="preserve">Agradecemos nossa </w:t>
      </w:r>
      <w:r>
        <w:rPr>
          <w:rFonts w:ascii="Arial" w:hAnsi="Arial" w:cs="Arial"/>
          <w:sz w:val="24"/>
          <w:szCs w:val="24"/>
        </w:rPr>
        <w:t>orientadora Cláudia Maria de Oliveira Andrade pelo suporte,</w:t>
      </w:r>
      <w:r w:rsidR="00F361F4">
        <w:rPr>
          <w:rFonts w:ascii="Arial" w:hAnsi="Arial" w:cs="Arial"/>
          <w:sz w:val="24"/>
          <w:szCs w:val="24"/>
        </w:rPr>
        <w:t xml:space="preserve"> atenção, </w:t>
      </w:r>
      <w:r>
        <w:rPr>
          <w:rFonts w:ascii="Arial" w:hAnsi="Arial" w:cs="Arial"/>
          <w:sz w:val="24"/>
          <w:szCs w:val="24"/>
        </w:rPr>
        <w:t>dedicação, empenho, compromisso e disponibilidade em ensinar, possuindo papel ímpar para elaboração de</w:t>
      </w:r>
      <w:r w:rsidR="00705E7E">
        <w:rPr>
          <w:rFonts w:ascii="Arial" w:hAnsi="Arial" w:cs="Arial"/>
          <w:sz w:val="24"/>
          <w:szCs w:val="24"/>
        </w:rPr>
        <w:t>ste trabalho. A p</w:t>
      </w:r>
      <w:r>
        <w:rPr>
          <w:rFonts w:ascii="Arial" w:hAnsi="Arial" w:cs="Arial"/>
          <w:sz w:val="24"/>
          <w:szCs w:val="24"/>
        </w:rPr>
        <w:t>rofessora de Metodologia Cientifica</w:t>
      </w:r>
      <w:r w:rsidR="00705E7E">
        <w:rPr>
          <w:rFonts w:ascii="Arial" w:hAnsi="Arial" w:cs="Arial"/>
          <w:sz w:val="24"/>
          <w:szCs w:val="24"/>
        </w:rPr>
        <w:t xml:space="preserve"> Nayara</w:t>
      </w:r>
      <w:r w:rsidR="00226E1A">
        <w:rPr>
          <w:rFonts w:ascii="Arial" w:hAnsi="Arial" w:cs="Arial"/>
          <w:sz w:val="24"/>
          <w:szCs w:val="24"/>
        </w:rPr>
        <w:t xml:space="preserve"> pela colaboração e </w:t>
      </w:r>
      <w:r>
        <w:rPr>
          <w:rFonts w:ascii="Arial" w:hAnsi="Arial" w:cs="Arial"/>
          <w:sz w:val="24"/>
          <w:szCs w:val="24"/>
        </w:rPr>
        <w:t>tempo dedicado à corre</w:t>
      </w:r>
      <w:r w:rsidR="004E6048">
        <w:rPr>
          <w:rFonts w:ascii="Arial" w:hAnsi="Arial" w:cs="Arial"/>
          <w:sz w:val="24"/>
          <w:szCs w:val="24"/>
        </w:rPr>
        <w:t>ção deste manuscrito. A</w:t>
      </w:r>
      <w:r w:rsidR="00B754A3">
        <w:rPr>
          <w:rFonts w:ascii="Arial" w:hAnsi="Arial" w:cs="Arial"/>
          <w:sz w:val="24"/>
          <w:szCs w:val="24"/>
        </w:rPr>
        <w:t>s</w:t>
      </w:r>
      <w:r>
        <w:rPr>
          <w:rFonts w:ascii="Arial" w:hAnsi="Arial" w:cs="Arial"/>
          <w:sz w:val="24"/>
          <w:szCs w:val="24"/>
        </w:rPr>
        <w:t xml:space="preserve"> professoras Lia Dietrich e Mayr</w:t>
      </w:r>
      <w:r w:rsidR="00226E1A">
        <w:rPr>
          <w:rFonts w:ascii="Arial" w:hAnsi="Arial" w:cs="Arial"/>
          <w:sz w:val="24"/>
          <w:szCs w:val="24"/>
        </w:rPr>
        <w:t xml:space="preserve">a Maria França Coury pelo apoio, auxílio </w:t>
      </w:r>
      <w:r w:rsidR="004E6048">
        <w:rPr>
          <w:rFonts w:ascii="Arial" w:hAnsi="Arial" w:cs="Arial"/>
          <w:sz w:val="24"/>
          <w:szCs w:val="24"/>
        </w:rPr>
        <w:t xml:space="preserve">e dedicação </w:t>
      </w:r>
      <w:r>
        <w:rPr>
          <w:rFonts w:ascii="Arial" w:hAnsi="Arial" w:cs="Arial"/>
          <w:sz w:val="24"/>
          <w:szCs w:val="24"/>
        </w:rPr>
        <w:t xml:space="preserve">no decorrer deste percurso. </w:t>
      </w:r>
    </w:p>
    <w:p w14:paraId="645B5DAD" w14:textId="77777777" w:rsidR="004E6048" w:rsidRDefault="004E6048" w:rsidP="002368E0">
      <w:pPr>
        <w:spacing w:after="0" w:line="360" w:lineRule="auto"/>
        <w:jc w:val="both"/>
        <w:rPr>
          <w:rFonts w:ascii="Arial" w:hAnsi="Arial" w:cs="Arial"/>
          <w:sz w:val="24"/>
          <w:szCs w:val="24"/>
        </w:rPr>
      </w:pPr>
    </w:p>
    <w:p w14:paraId="461862B5" w14:textId="2953FF70" w:rsidR="004E6048" w:rsidRDefault="004E6048" w:rsidP="004E6048">
      <w:pPr>
        <w:spacing w:after="0" w:line="360" w:lineRule="auto"/>
        <w:jc w:val="both"/>
        <w:rPr>
          <w:rFonts w:ascii="Arial" w:hAnsi="Arial" w:cs="Arial"/>
          <w:sz w:val="24"/>
          <w:szCs w:val="24"/>
        </w:rPr>
      </w:pPr>
    </w:p>
    <w:p w14:paraId="167B2190" w14:textId="77777777" w:rsidR="009D2E83" w:rsidRPr="006A7B59" w:rsidRDefault="009D2E83" w:rsidP="004E6048">
      <w:pPr>
        <w:spacing w:after="0" w:line="360" w:lineRule="auto"/>
        <w:jc w:val="both"/>
        <w:rPr>
          <w:rFonts w:ascii="Arial" w:hAnsi="Arial" w:cs="Arial"/>
          <w:b/>
          <w:sz w:val="24"/>
          <w:szCs w:val="24"/>
        </w:rPr>
      </w:pPr>
    </w:p>
    <w:p w14:paraId="5B4B3E0F" w14:textId="77777777" w:rsidR="00F361F4" w:rsidRDefault="00F361F4" w:rsidP="009D2E83">
      <w:pPr>
        <w:spacing w:after="0" w:line="480" w:lineRule="auto"/>
        <w:jc w:val="both"/>
        <w:rPr>
          <w:rFonts w:ascii="Arial" w:hAnsi="Arial" w:cs="Arial"/>
          <w:b/>
          <w:sz w:val="24"/>
          <w:szCs w:val="24"/>
        </w:rPr>
      </w:pPr>
    </w:p>
    <w:p w14:paraId="70989FE3" w14:textId="77777777" w:rsidR="00F361F4" w:rsidRDefault="00F361F4" w:rsidP="009D2E83">
      <w:pPr>
        <w:spacing w:after="0" w:line="480" w:lineRule="auto"/>
        <w:jc w:val="both"/>
        <w:rPr>
          <w:rFonts w:ascii="Arial" w:hAnsi="Arial" w:cs="Arial"/>
          <w:b/>
          <w:sz w:val="24"/>
          <w:szCs w:val="24"/>
        </w:rPr>
      </w:pPr>
    </w:p>
    <w:p w14:paraId="2A3AAA86" w14:textId="77777777" w:rsidR="00F361F4" w:rsidRDefault="00F361F4" w:rsidP="009D2E83">
      <w:pPr>
        <w:spacing w:after="0" w:line="480" w:lineRule="auto"/>
        <w:jc w:val="both"/>
        <w:rPr>
          <w:rFonts w:ascii="Arial" w:hAnsi="Arial" w:cs="Arial"/>
          <w:b/>
          <w:sz w:val="24"/>
          <w:szCs w:val="24"/>
        </w:rPr>
      </w:pPr>
    </w:p>
    <w:p w14:paraId="72026FDF" w14:textId="77777777" w:rsidR="00686B9B" w:rsidRDefault="00686B9B" w:rsidP="009D2E83">
      <w:pPr>
        <w:spacing w:after="0" w:line="480" w:lineRule="auto"/>
        <w:jc w:val="both"/>
        <w:rPr>
          <w:rFonts w:ascii="Arial" w:hAnsi="Arial" w:cs="Arial"/>
          <w:b/>
          <w:sz w:val="24"/>
          <w:szCs w:val="24"/>
        </w:rPr>
      </w:pPr>
    </w:p>
    <w:p w14:paraId="628AA3C4" w14:textId="77777777" w:rsidR="00686B9B" w:rsidRDefault="00686B9B" w:rsidP="009D2E83">
      <w:pPr>
        <w:spacing w:after="0" w:line="480" w:lineRule="auto"/>
        <w:jc w:val="both"/>
        <w:rPr>
          <w:rFonts w:ascii="Arial" w:hAnsi="Arial" w:cs="Arial"/>
          <w:b/>
          <w:sz w:val="24"/>
          <w:szCs w:val="24"/>
        </w:rPr>
      </w:pPr>
    </w:p>
    <w:p w14:paraId="27AC8F41" w14:textId="77777777" w:rsidR="00F361F4" w:rsidRDefault="00F361F4" w:rsidP="009D2E83">
      <w:pPr>
        <w:spacing w:after="0" w:line="480" w:lineRule="auto"/>
        <w:jc w:val="both"/>
        <w:rPr>
          <w:rFonts w:ascii="Arial" w:hAnsi="Arial" w:cs="Arial"/>
          <w:b/>
          <w:sz w:val="24"/>
          <w:szCs w:val="24"/>
        </w:rPr>
      </w:pPr>
    </w:p>
    <w:p w14:paraId="22006969" w14:textId="77777777" w:rsidR="00F361F4" w:rsidRDefault="00F361F4" w:rsidP="009D2E83">
      <w:pPr>
        <w:spacing w:after="0" w:line="480" w:lineRule="auto"/>
        <w:jc w:val="both"/>
        <w:rPr>
          <w:rFonts w:ascii="Arial" w:hAnsi="Arial" w:cs="Arial"/>
          <w:b/>
          <w:sz w:val="24"/>
          <w:szCs w:val="24"/>
        </w:rPr>
      </w:pPr>
    </w:p>
    <w:p w14:paraId="04D8AED9" w14:textId="77777777" w:rsidR="00F361F4" w:rsidRDefault="00F361F4" w:rsidP="009D2E83">
      <w:pPr>
        <w:spacing w:after="0" w:line="480" w:lineRule="auto"/>
        <w:jc w:val="both"/>
        <w:rPr>
          <w:rFonts w:ascii="Arial" w:hAnsi="Arial" w:cs="Arial"/>
          <w:b/>
          <w:sz w:val="24"/>
          <w:szCs w:val="24"/>
        </w:rPr>
      </w:pPr>
    </w:p>
    <w:p w14:paraId="07B87C2C" w14:textId="77777777" w:rsidR="00F361F4" w:rsidRDefault="00F361F4" w:rsidP="009D2E83">
      <w:pPr>
        <w:spacing w:after="0" w:line="480" w:lineRule="auto"/>
        <w:jc w:val="both"/>
        <w:rPr>
          <w:rFonts w:ascii="Arial" w:hAnsi="Arial" w:cs="Arial"/>
          <w:b/>
          <w:sz w:val="24"/>
          <w:szCs w:val="24"/>
        </w:rPr>
      </w:pPr>
    </w:p>
    <w:p w14:paraId="4B806672" w14:textId="77777777" w:rsidR="00F361F4" w:rsidRDefault="00F361F4" w:rsidP="009D2E83">
      <w:pPr>
        <w:spacing w:after="0" w:line="480" w:lineRule="auto"/>
        <w:jc w:val="both"/>
        <w:rPr>
          <w:rFonts w:ascii="Arial" w:hAnsi="Arial" w:cs="Arial"/>
          <w:b/>
          <w:sz w:val="24"/>
          <w:szCs w:val="24"/>
        </w:rPr>
      </w:pPr>
    </w:p>
    <w:p w14:paraId="7BB96ED7" w14:textId="77777777" w:rsidR="00686B9B" w:rsidRDefault="00686B9B" w:rsidP="009D2E83">
      <w:pPr>
        <w:spacing w:after="0" w:line="480" w:lineRule="auto"/>
        <w:jc w:val="both"/>
        <w:rPr>
          <w:rFonts w:ascii="Arial" w:hAnsi="Arial" w:cs="Arial"/>
          <w:b/>
          <w:sz w:val="24"/>
          <w:szCs w:val="24"/>
        </w:rPr>
      </w:pPr>
    </w:p>
    <w:p w14:paraId="13DE29BD" w14:textId="77777777" w:rsidR="00686B9B" w:rsidRDefault="00686B9B" w:rsidP="009D2E83">
      <w:pPr>
        <w:spacing w:after="0" w:line="480" w:lineRule="auto"/>
        <w:jc w:val="both"/>
        <w:rPr>
          <w:rFonts w:ascii="Arial" w:hAnsi="Arial" w:cs="Arial"/>
          <w:b/>
          <w:sz w:val="24"/>
          <w:szCs w:val="24"/>
        </w:rPr>
      </w:pPr>
    </w:p>
    <w:p w14:paraId="4CF40669" w14:textId="77777777" w:rsidR="00686B9B" w:rsidRDefault="00686B9B" w:rsidP="009D2E83">
      <w:pPr>
        <w:spacing w:after="0" w:line="480" w:lineRule="auto"/>
        <w:jc w:val="both"/>
        <w:rPr>
          <w:rFonts w:ascii="Arial" w:hAnsi="Arial" w:cs="Arial"/>
          <w:b/>
          <w:sz w:val="24"/>
          <w:szCs w:val="24"/>
        </w:rPr>
      </w:pPr>
    </w:p>
    <w:p w14:paraId="48A6C050" w14:textId="77777777" w:rsidR="00686B9B" w:rsidRDefault="00686B9B" w:rsidP="009D2E83">
      <w:pPr>
        <w:spacing w:after="0" w:line="480" w:lineRule="auto"/>
        <w:jc w:val="both"/>
        <w:rPr>
          <w:rFonts w:ascii="Arial" w:hAnsi="Arial" w:cs="Arial"/>
          <w:b/>
          <w:sz w:val="24"/>
          <w:szCs w:val="24"/>
        </w:rPr>
      </w:pPr>
    </w:p>
    <w:p w14:paraId="402C928E" w14:textId="77777777" w:rsidR="00686B9B" w:rsidRDefault="00686B9B" w:rsidP="009D2E83">
      <w:pPr>
        <w:spacing w:after="0" w:line="480" w:lineRule="auto"/>
        <w:jc w:val="both"/>
        <w:rPr>
          <w:rFonts w:ascii="Arial" w:hAnsi="Arial" w:cs="Arial"/>
          <w:b/>
          <w:sz w:val="24"/>
          <w:szCs w:val="24"/>
        </w:rPr>
      </w:pPr>
    </w:p>
    <w:p w14:paraId="7394AC7D" w14:textId="77777777" w:rsidR="009D2E83" w:rsidRPr="00DF10F7" w:rsidRDefault="009D2E83" w:rsidP="009D2E83">
      <w:pPr>
        <w:spacing w:after="0" w:line="480" w:lineRule="auto"/>
        <w:jc w:val="both"/>
        <w:rPr>
          <w:rFonts w:ascii="Arial" w:hAnsi="Arial" w:cs="Arial"/>
          <w:b/>
          <w:sz w:val="24"/>
          <w:szCs w:val="24"/>
        </w:rPr>
      </w:pPr>
      <w:r w:rsidRPr="00DF10F7">
        <w:rPr>
          <w:rFonts w:ascii="Arial" w:hAnsi="Arial" w:cs="Arial"/>
          <w:b/>
          <w:sz w:val="24"/>
          <w:szCs w:val="24"/>
        </w:rPr>
        <w:lastRenderedPageBreak/>
        <w:t xml:space="preserve">REFERÊNCIAS </w:t>
      </w:r>
    </w:p>
    <w:p w14:paraId="29AA2315"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Matos FZ, Borges AH, Neto LM, Rezende CD, Silva KL, Pedro LM, et al.  Avaliação do conhecimento dos alunos de graduação em odontologia x cirurgião-dentista no diagnóstico de maus-tratos a crianças. Rev odontol bras central. [</w:t>
      </w:r>
      <w:proofErr w:type="gramStart"/>
      <w:r w:rsidRPr="00DF10F7">
        <w:rPr>
          <w:rFonts w:ascii="Arial" w:hAnsi="Arial" w:cs="Arial"/>
          <w:sz w:val="24"/>
          <w:szCs w:val="24"/>
        </w:rPr>
        <w:t>periódico</w:t>
      </w:r>
      <w:proofErr w:type="gramEnd"/>
      <w:r w:rsidRPr="00DF10F7">
        <w:rPr>
          <w:rFonts w:ascii="Arial" w:hAnsi="Arial" w:cs="Arial"/>
          <w:sz w:val="24"/>
          <w:szCs w:val="24"/>
        </w:rPr>
        <w:t xml:space="preserve"> na internet]. 2013[acesso em 17 dez 2017]; 22(63): 153-7.Disponível em: </w:t>
      </w:r>
      <w:hyperlink r:id="rId23" w:history="1">
        <w:r w:rsidRPr="00DF10F7">
          <w:rPr>
            <w:rStyle w:val="Hyperlink"/>
            <w:rFonts w:ascii="Arial" w:hAnsi="Arial" w:cs="Arial"/>
            <w:sz w:val="24"/>
            <w:szCs w:val="24"/>
          </w:rPr>
          <w:t>http://www.robrac.org.br/seer/index.php/ROBRAC/article/view/795</w:t>
        </w:r>
      </w:hyperlink>
      <w:r w:rsidRPr="00DF10F7">
        <w:rPr>
          <w:rFonts w:ascii="Arial" w:hAnsi="Arial" w:cs="Arial"/>
          <w:sz w:val="24"/>
          <w:szCs w:val="24"/>
        </w:rPr>
        <w:t xml:space="preserve"> </w:t>
      </w:r>
    </w:p>
    <w:p w14:paraId="7F10B737" w14:textId="77777777" w:rsidR="009D2E83" w:rsidRDefault="009D2E83" w:rsidP="009D2E83">
      <w:pPr>
        <w:pStyle w:val="PargrafodaLista"/>
        <w:spacing w:line="240" w:lineRule="auto"/>
        <w:ind w:left="714"/>
        <w:jc w:val="both"/>
        <w:rPr>
          <w:rFonts w:ascii="Arial" w:hAnsi="Arial" w:cs="Arial"/>
          <w:sz w:val="24"/>
          <w:szCs w:val="24"/>
        </w:rPr>
      </w:pPr>
    </w:p>
    <w:p w14:paraId="3F51A9F9" w14:textId="77777777" w:rsidR="009D2E83" w:rsidRPr="00255B22" w:rsidRDefault="009D2E83" w:rsidP="009D2E83">
      <w:pPr>
        <w:pStyle w:val="PargrafodaLista"/>
        <w:spacing w:line="240" w:lineRule="auto"/>
        <w:ind w:left="714"/>
        <w:jc w:val="both"/>
        <w:rPr>
          <w:rFonts w:ascii="Arial" w:hAnsi="Arial" w:cs="Arial"/>
          <w:sz w:val="24"/>
          <w:szCs w:val="24"/>
        </w:rPr>
      </w:pPr>
    </w:p>
    <w:p w14:paraId="3AF28C00" w14:textId="77777777" w:rsidR="009D2E83" w:rsidRPr="00DF10F7" w:rsidRDefault="009D2E83" w:rsidP="009D2E83">
      <w:pPr>
        <w:pStyle w:val="PargrafodaLista"/>
        <w:numPr>
          <w:ilvl w:val="0"/>
          <w:numId w:val="7"/>
        </w:numPr>
        <w:spacing w:line="240" w:lineRule="auto"/>
        <w:jc w:val="both"/>
        <w:rPr>
          <w:rFonts w:ascii="Arial" w:hAnsi="Arial" w:cs="Arial"/>
          <w:sz w:val="24"/>
          <w:szCs w:val="24"/>
        </w:rPr>
      </w:pPr>
      <w:r w:rsidRPr="00DF10F7">
        <w:rPr>
          <w:rFonts w:ascii="Arial" w:hAnsi="Arial" w:cs="Arial"/>
          <w:sz w:val="24"/>
          <w:szCs w:val="24"/>
        </w:rPr>
        <w:t xml:space="preserve">Marin FS, Queiróz LMM, Corrêa TC, Aparecido TC, Hirayma C, Filho Tavares MB, et al. O papel do profissional de saúde frente à violência e maus-tratos na infância. Colloquium vitae.[periódico na internet].2015[acesso em 17 dez 2017];7(especial):96-103.Disponível em : </w:t>
      </w:r>
      <w:hyperlink r:id="rId24" w:history="1">
        <w:r w:rsidRPr="00DF10F7">
          <w:rPr>
            <w:rStyle w:val="Hyperlink"/>
            <w:rFonts w:ascii="Arial" w:hAnsi="Arial" w:cs="Arial"/>
            <w:sz w:val="24"/>
            <w:szCs w:val="24"/>
          </w:rPr>
          <w:t>http://www.unoeste.br/site/enepe/2015/suplementos/area/Vitae/Medicina%20(Revis%C3%A3o)/O%20PAPEL%20DO%20PROFISSIONAL%20DE%20SA%C3%9ADE%20FRENTE%20%C3%80%20VIOL%C3%8ANCIA%20E%20MAUS%20TRATOS%20NA%20INF%C3%82NCIA.pdf</w:t>
        </w:r>
      </w:hyperlink>
      <w:r w:rsidRPr="00DF10F7">
        <w:rPr>
          <w:rFonts w:ascii="Arial" w:hAnsi="Arial" w:cs="Arial"/>
          <w:sz w:val="24"/>
          <w:szCs w:val="24"/>
        </w:rPr>
        <w:t xml:space="preserve"> </w:t>
      </w:r>
    </w:p>
    <w:p w14:paraId="05F1ADFA" w14:textId="77777777" w:rsidR="009D2E83" w:rsidRPr="00DF10F7" w:rsidRDefault="009D2E83" w:rsidP="009D2E83">
      <w:pPr>
        <w:pStyle w:val="PargrafodaLista"/>
        <w:spacing w:line="240" w:lineRule="auto"/>
        <w:jc w:val="both"/>
        <w:rPr>
          <w:rFonts w:ascii="Arial" w:hAnsi="Arial" w:cs="Arial"/>
          <w:sz w:val="24"/>
          <w:szCs w:val="24"/>
        </w:rPr>
      </w:pPr>
    </w:p>
    <w:p w14:paraId="23ABF85C" w14:textId="77777777" w:rsidR="009D2E83" w:rsidRPr="00DF10F7" w:rsidRDefault="009D2E83" w:rsidP="009D2E83">
      <w:pPr>
        <w:pStyle w:val="PargrafodaLista"/>
        <w:spacing w:line="240" w:lineRule="auto"/>
        <w:jc w:val="both"/>
        <w:rPr>
          <w:rFonts w:ascii="Arial" w:hAnsi="Arial" w:cs="Arial"/>
          <w:sz w:val="24"/>
          <w:szCs w:val="24"/>
        </w:rPr>
      </w:pPr>
    </w:p>
    <w:p w14:paraId="17639F2A"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Sousa GFP, Carvalho MMP, Granville-Garcia AF, Gomes MNC, Ferreira JMS. Conhecimento de acadêmicos em odontologia sobre maus-tratos infantis. Rev Odonto. [</w:t>
      </w:r>
      <w:proofErr w:type="gramStart"/>
      <w:r w:rsidRPr="00DF10F7">
        <w:rPr>
          <w:rFonts w:ascii="Arial" w:hAnsi="Arial" w:cs="Arial"/>
          <w:sz w:val="24"/>
          <w:szCs w:val="24"/>
        </w:rPr>
        <w:t>periódico</w:t>
      </w:r>
      <w:proofErr w:type="gramEnd"/>
      <w:r w:rsidRPr="00DF10F7">
        <w:rPr>
          <w:rFonts w:ascii="Arial" w:hAnsi="Arial" w:cs="Arial"/>
          <w:sz w:val="24"/>
          <w:szCs w:val="24"/>
        </w:rPr>
        <w:t xml:space="preserve"> na internet]. 2012 [acesso em 17 dez 2017]; 20(40): 101-8. Disponível em: </w:t>
      </w:r>
      <w:hyperlink r:id="rId25" w:history="1">
        <w:r w:rsidRPr="00DF10F7">
          <w:rPr>
            <w:rStyle w:val="Hyperlink"/>
            <w:rFonts w:ascii="Arial" w:hAnsi="Arial" w:cs="Arial"/>
            <w:sz w:val="24"/>
            <w:szCs w:val="24"/>
          </w:rPr>
          <w:t>https://seer.ufmg.br/index.php/arquivosemodontologia/article/view/2150</w:t>
        </w:r>
      </w:hyperlink>
      <w:r w:rsidRPr="00DF10F7">
        <w:rPr>
          <w:rFonts w:ascii="Arial" w:hAnsi="Arial" w:cs="Arial"/>
          <w:sz w:val="24"/>
          <w:szCs w:val="24"/>
        </w:rPr>
        <w:t xml:space="preserve"> </w:t>
      </w:r>
    </w:p>
    <w:p w14:paraId="63DDDB82" w14:textId="77777777" w:rsidR="009D2E83" w:rsidRDefault="009D2E83" w:rsidP="009D2E83">
      <w:pPr>
        <w:pStyle w:val="PargrafodaLista"/>
        <w:spacing w:line="240" w:lineRule="auto"/>
        <w:ind w:left="714"/>
        <w:jc w:val="both"/>
        <w:rPr>
          <w:rFonts w:ascii="Arial" w:hAnsi="Arial" w:cs="Arial"/>
          <w:sz w:val="24"/>
          <w:szCs w:val="24"/>
        </w:rPr>
      </w:pPr>
    </w:p>
    <w:p w14:paraId="513AEE7B" w14:textId="77777777" w:rsidR="009D2E83" w:rsidRPr="00C664DC" w:rsidRDefault="009D2E83" w:rsidP="009D2E83">
      <w:pPr>
        <w:pStyle w:val="PargrafodaLista"/>
        <w:spacing w:line="240" w:lineRule="auto"/>
        <w:ind w:left="714"/>
        <w:jc w:val="both"/>
        <w:rPr>
          <w:rFonts w:ascii="Arial" w:hAnsi="Arial" w:cs="Arial"/>
          <w:sz w:val="24"/>
          <w:szCs w:val="24"/>
        </w:rPr>
      </w:pPr>
    </w:p>
    <w:p w14:paraId="5CDBBFDF"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Gomes LS, Pinto TCA, Costa EMMB, Ferreira JMS, Calvalcanti SDLB, Grancielle-Garcia AF. Percepção de acadêmicos de odontologia sobre maus-tratos na infância. Odontol. clinic. -cient. [periódico na internet].2011[acesso em 17 dez 2017]; 10(1): 73-8. Disponível em: </w:t>
      </w:r>
      <w:hyperlink r:id="rId26" w:history="1">
        <w:r w:rsidRPr="00DF10F7">
          <w:rPr>
            <w:rStyle w:val="Hyperlink"/>
            <w:rFonts w:ascii="Arial" w:hAnsi="Arial" w:cs="Arial"/>
            <w:sz w:val="24"/>
            <w:szCs w:val="24"/>
          </w:rPr>
          <w:t>http://revodonto.bvsalud.org/scielo.php?pid=S1677-38882011000100014&amp;script=sci_arttext</w:t>
        </w:r>
      </w:hyperlink>
      <w:r w:rsidRPr="00DF10F7">
        <w:rPr>
          <w:rFonts w:ascii="Arial" w:hAnsi="Arial" w:cs="Arial"/>
          <w:sz w:val="24"/>
          <w:szCs w:val="24"/>
        </w:rPr>
        <w:t xml:space="preserve"> </w:t>
      </w:r>
    </w:p>
    <w:p w14:paraId="755CAA05" w14:textId="77777777" w:rsidR="009D2E83" w:rsidRDefault="009D2E83" w:rsidP="009D2E83">
      <w:pPr>
        <w:pStyle w:val="PargrafodaLista"/>
        <w:spacing w:line="240" w:lineRule="auto"/>
        <w:ind w:left="714"/>
        <w:jc w:val="both"/>
        <w:rPr>
          <w:rFonts w:ascii="Arial" w:hAnsi="Arial" w:cs="Arial"/>
          <w:sz w:val="24"/>
          <w:szCs w:val="24"/>
        </w:rPr>
      </w:pPr>
    </w:p>
    <w:p w14:paraId="7EF3841D" w14:textId="77777777" w:rsidR="009D2E83" w:rsidRPr="00C664DC" w:rsidRDefault="009D2E83" w:rsidP="009D2E83">
      <w:pPr>
        <w:pStyle w:val="PargrafodaLista"/>
        <w:spacing w:line="240" w:lineRule="auto"/>
        <w:ind w:left="714"/>
        <w:jc w:val="both"/>
        <w:rPr>
          <w:rFonts w:ascii="Arial" w:hAnsi="Arial" w:cs="Arial"/>
          <w:sz w:val="24"/>
          <w:szCs w:val="24"/>
        </w:rPr>
      </w:pPr>
    </w:p>
    <w:p w14:paraId="5F2047F1" w14:textId="77777777" w:rsidR="009D2E83" w:rsidRPr="00DF10F7"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Martins CBG, Jorge MHPM. Maus-tratos infantis: um resgate da história e das políticas de proteção. Acta Paul </w:t>
      </w:r>
      <w:proofErr w:type="gramStart"/>
      <w:r w:rsidRPr="00DF10F7">
        <w:rPr>
          <w:rFonts w:ascii="Arial" w:hAnsi="Arial" w:cs="Arial"/>
          <w:sz w:val="24"/>
          <w:szCs w:val="24"/>
        </w:rPr>
        <w:t>Enferm.[</w:t>
      </w:r>
      <w:proofErr w:type="gramEnd"/>
      <w:r w:rsidRPr="00DF10F7">
        <w:rPr>
          <w:rFonts w:ascii="Arial" w:hAnsi="Arial" w:cs="Arial"/>
          <w:sz w:val="24"/>
          <w:szCs w:val="24"/>
        </w:rPr>
        <w:t xml:space="preserve">periódico na internet]. 2010[acesso em 07 de jan 2018]; 23(3):423-8. Disponível em: </w:t>
      </w:r>
      <w:hyperlink r:id="rId27" w:history="1">
        <w:r w:rsidRPr="00DF10F7">
          <w:rPr>
            <w:rStyle w:val="Hyperlink"/>
            <w:rFonts w:ascii="Arial" w:hAnsi="Arial" w:cs="Arial"/>
            <w:sz w:val="24"/>
            <w:szCs w:val="24"/>
          </w:rPr>
          <w:t>http://www.scielo.br/scielo.php?script=sci_arttext&amp;pid=S0103-21002010000300018</w:t>
        </w:r>
      </w:hyperlink>
      <w:r w:rsidRPr="00DF10F7">
        <w:rPr>
          <w:rFonts w:ascii="Arial" w:hAnsi="Arial" w:cs="Arial"/>
          <w:sz w:val="24"/>
          <w:szCs w:val="24"/>
        </w:rPr>
        <w:t xml:space="preserve"> </w:t>
      </w:r>
    </w:p>
    <w:p w14:paraId="7474C8AE" w14:textId="77777777" w:rsidR="009D2E83" w:rsidRPr="00DF10F7" w:rsidRDefault="009D2E83" w:rsidP="009D2E83">
      <w:pPr>
        <w:pStyle w:val="PargrafodaLista"/>
        <w:rPr>
          <w:rFonts w:ascii="Arial" w:hAnsi="Arial" w:cs="Arial"/>
          <w:sz w:val="24"/>
          <w:szCs w:val="24"/>
        </w:rPr>
      </w:pPr>
    </w:p>
    <w:p w14:paraId="3F43BD23" w14:textId="77777777" w:rsidR="009D2E83" w:rsidRPr="00DF10F7" w:rsidRDefault="009D2E83" w:rsidP="009D2E83">
      <w:pPr>
        <w:pStyle w:val="PargrafodaLista"/>
        <w:spacing w:line="240" w:lineRule="auto"/>
        <w:ind w:left="714"/>
        <w:jc w:val="both"/>
        <w:rPr>
          <w:rFonts w:ascii="Arial" w:hAnsi="Arial" w:cs="Arial"/>
          <w:sz w:val="24"/>
          <w:szCs w:val="24"/>
        </w:rPr>
      </w:pPr>
    </w:p>
    <w:p w14:paraId="24BBC05B" w14:textId="77777777" w:rsidR="009D2E83" w:rsidRPr="00DF10F7"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Alves JM, Vidal ECF, Fonseca FLA, Vidal ECF, Silva MJ, Pinto AGA, Aquino PS. Notificação da violência contra crianças e adolescentes por profissionais de saúde. Rev Fac Ciênc Méd </w:t>
      </w:r>
      <w:proofErr w:type="gramStart"/>
      <w:r w:rsidRPr="00DF10F7">
        <w:rPr>
          <w:rFonts w:ascii="Arial" w:hAnsi="Arial" w:cs="Arial"/>
          <w:sz w:val="24"/>
          <w:szCs w:val="24"/>
        </w:rPr>
        <w:t>Sorocaba.[</w:t>
      </w:r>
      <w:proofErr w:type="gramEnd"/>
      <w:r w:rsidRPr="00DF10F7">
        <w:rPr>
          <w:rFonts w:ascii="Arial" w:hAnsi="Arial" w:cs="Arial"/>
          <w:sz w:val="24"/>
          <w:szCs w:val="24"/>
        </w:rPr>
        <w:t>periódico na internet]. 2017[acesso em 07 de jan 2018</w:t>
      </w:r>
      <w:proofErr w:type="gramStart"/>
      <w:r w:rsidRPr="00DF10F7">
        <w:rPr>
          <w:rFonts w:ascii="Arial" w:hAnsi="Arial" w:cs="Arial"/>
          <w:sz w:val="24"/>
          <w:szCs w:val="24"/>
        </w:rPr>
        <w:t>] ;</w:t>
      </w:r>
      <w:proofErr w:type="gramEnd"/>
      <w:r w:rsidRPr="00DF10F7">
        <w:rPr>
          <w:rFonts w:ascii="Arial" w:hAnsi="Arial" w:cs="Arial"/>
          <w:sz w:val="24"/>
          <w:szCs w:val="24"/>
        </w:rPr>
        <w:t xml:space="preserve"> 19(1): 26-32. Disponível em: </w:t>
      </w:r>
      <w:hyperlink r:id="rId28" w:history="1">
        <w:r w:rsidRPr="00DF10F7">
          <w:rPr>
            <w:rStyle w:val="Hyperlink"/>
            <w:rFonts w:ascii="Arial" w:hAnsi="Arial" w:cs="Arial"/>
            <w:sz w:val="24"/>
            <w:szCs w:val="24"/>
          </w:rPr>
          <w:t>https://revistas.pucsp.br/index.php/RFCMS/article/view/26596</w:t>
        </w:r>
      </w:hyperlink>
      <w:r w:rsidRPr="00DF10F7">
        <w:rPr>
          <w:rFonts w:ascii="Arial" w:hAnsi="Arial" w:cs="Arial"/>
          <w:sz w:val="24"/>
          <w:szCs w:val="24"/>
        </w:rPr>
        <w:t xml:space="preserve"> </w:t>
      </w:r>
    </w:p>
    <w:p w14:paraId="51CF3854" w14:textId="77777777" w:rsidR="009D2E83" w:rsidRPr="00DF10F7" w:rsidRDefault="009D2E83" w:rsidP="009D2E83">
      <w:pPr>
        <w:pStyle w:val="PargrafodaLista"/>
        <w:spacing w:line="240" w:lineRule="auto"/>
        <w:ind w:left="714"/>
        <w:jc w:val="both"/>
        <w:rPr>
          <w:rFonts w:ascii="Arial" w:hAnsi="Arial" w:cs="Arial"/>
          <w:sz w:val="24"/>
          <w:szCs w:val="24"/>
        </w:rPr>
      </w:pPr>
    </w:p>
    <w:p w14:paraId="15B0BD1E" w14:textId="77777777" w:rsidR="009D2E83" w:rsidRPr="00DF10F7" w:rsidRDefault="009D2E83" w:rsidP="009D2E83">
      <w:pPr>
        <w:pStyle w:val="PargrafodaLista"/>
        <w:spacing w:line="240" w:lineRule="auto"/>
        <w:ind w:left="714"/>
        <w:jc w:val="both"/>
        <w:rPr>
          <w:rFonts w:ascii="Arial" w:hAnsi="Arial" w:cs="Arial"/>
          <w:sz w:val="24"/>
          <w:szCs w:val="24"/>
        </w:rPr>
      </w:pPr>
    </w:p>
    <w:p w14:paraId="3853F021"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Serafim APR, Rodrigues LG, Padro MM. Maus-tratos infantis: um olhar sobre a omissão de pais na atenção à saúde bucal dos seus filhos. Rev bras odontol leg-RBOL. [</w:t>
      </w:r>
      <w:proofErr w:type="gramStart"/>
      <w:r w:rsidRPr="00DF10F7">
        <w:rPr>
          <w:rFonts w:ascii="Arial" w:hAnsi="Arial" w:cs="Arial"/>
          <w:sz w:val="24"/>
          <w:szCs w:val="24"/>
        </w:rPr>
        <w:t>periódico</w:t>
      </w:r>
      <w:proofErr w:type="gramEnd"/>
      <w:r w:rsidRPr="00DF10F7">
        <w:rPr>
          <w:rFonts w:ascii="Arial" w:hAnsi="Arial" w:cs="Arial"/>
          <w:sz w:val="24"/>
          <w:szCs w:val="24"/>
        </w:rPr>
        <w:t xml:space="preserve"> na internet].2016 [acesso em 07 de jan 2018]; 3(1): 95-105.Disponível em: </w:t>
      </w:r>
      <w:hyperlink r:id="rId29" w:history="1">
        <w:r w:rsidRPr="00DF10F7">
          <w:rPr>
            <w:rStyle w:val="Hyperlink"/>
            <w:rFonts w:ascii="Arial" w:hAnsi="Arial" w:cs="Arial"/>
            <w:sz w:val="24"/>
            <w:szCs w:val="24"/>
          </w:rPr>
          <w:t>http://portalabol.com.br/rbol/index.php/RBOL/article/view/60</w:t>
        </w:r>
      </w:hyperlink>
      <w:r w:rsidRPr="00DF10F7">
        <w:rPr>
          <w:rFonts w:ascii="Arial" w:hAnsi="Arial" w:cs="Arial"/>
          <w:sz w:val="24"/>
          <w:szCs w:val="24"/>
        </w:rPr>
        <w:t xml:space="preserve"> </w:t>
      </w:r>
    </w:p>
    <w:p w14:paraId="072FFFBA" w14:textId="77777777" w:rsidR="009D2E83" w:rsidRPr="00C664DC" w:rsidRDefault="009D2E83" w:rsidP="009D2E83">
      <w:pPr>
        <w:pStyle w:val="PargrafodaLista"/>
        <w:spacing w:line="240" w:lineRule="auto"/>
        <w:ind w:left="714"/>
        <w:jc w:val="both"/>
        <w:rPr>
          <w:rFonts w:ascii="Arial" w:hAnsi="Arial" w:cs="Arial"/>
          <w:sz w:val="24"/>
          <w:szCs w:val="24"/>
        </w:rPr>
      </w:pPr>
    </w:p>
    <w:p w14:paraId="57723EF6" w14:textId="77777777" w:rsidR="009D2E83" w:rsidRDefault="009D2E83" w:rsidP="009D2E83">
      <w:pPr>
        <w:pStyle w:val="PargrafodaLista"/>
        <w:spacing w:line="240" w:lineRule="auto"/>
        <w:ind w:left="714"/>
        <w:jc w:val="both"/>
        <w:rPr>
          <w:rFonts w:ascii="Arial" w:hAnsi="Arial" w:cs="Arial"/>
          <w:sz w:val="24"/>
          <w:szCs w:val="24"/>
        </w:rPr>
      </w:pPr>
    </w:p>
    <w:p w14:paraId="54E64CA4"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Calvalcanti AL, Martins VM. Percepções e Conhecimentos de Médicos Pediatras e Cirurgiões-Dentistas Sobre Maus-Tratos Infantis. Revista brasileira de </w:t>
      </w:r>
      <w:proofErr w:type="gramStart"/>
      <w:r w:rsidRPr="00DF10F7">
        <w:rPr>
          <w:rFonts w:ascii="Arial" w:hAnsi="Arial" w:cs="Arial"/>
          <w:sz w:val="24"/>
          <w:szCs w:val="24"/>
        </w:rPr>
        <w:t>ciências  da</w:t>
      </w:r>
      <w:proofErr w:type="gramEnd"/>
      <w:r w:rsidRPr="00DF10F7">
        <w:rPr>
          <w:rFonts w:ascii="Arial" w:hAnsi="Arial" w:cs="Arial"/>
          <w:sz w:val="24"/>
          <w:szCs w:val="24"/>
        </w:rPr>
        <w:t xml:space="preserve">  saúde.[periódico na internet]. 2009 [acesso em 07 de jan2018]; 13(3): 41-8. Disponível em: </w:t>
      </w:r>
      <w:hyperlink r:id="rId30" w:history="1">
        <w:r w:rsidRPr="00DF10F7">
          <w:rPr>
            <w:rStyle w:val="Hyperlink"/>
            <w:rFonts w:ascii="Arial" w:hAnsi="Arial" w:cs="Arial"/>
            <w:sz w:val="24"/>
            <w:szCs w:val="24"/>
          </w:rPr>
          <w:t>http://periodicos.ufpb.br/ojs/index.php/rbcs/article/view/3448</w:t>
        </w:r>
      </w:hyperlink>
      <w:r w:rsidRPr="00DF10F7">
        <w:rPr>
          <w:rFonts w:ascii="Arial" w:hAnsi="Arial" w:cs="Arial"/>
          <w:sz w:val="24"/>
          <w:szCs w:val="24"/>
        </w:rPr>
        <w:t xml:space="preserve"> </w:t>
      </w:r>
    </w:p>
    <w:p w14:paraId="22171149" w14:textId="77777777" w:rsidR="009D2E83" w:rsidRPr="00C664DC" w:rsidRDefault="009D2E83" w:rsidP="009D2E83">
      <w:pPr>
        <w:pStyle w:val="PargrafodaLista"/>
        <w:spacing w:line="240" w:lineRule="auto"/>
        <w:ind w:left="714"/>
        <w:jc w:val="both"/>
        <w:rPr>
          <w:rFonts w:ascii="Arial" w:hAnsi="Arial" w:cs="Arial"/>
          <w:sz w:val="24"/>
          <w:szCs w:val="24"/>
        </w:rPr>
      </w:pPr>
    </w:p>
    <w:p w14:paraId="69FEF1F6" w14:textId="77777777" w:rsidR="009D2E83" w:rsidRDefault="009D2E83" w:rsidP="009D2E83">
      <w:pPr>
        <w:pStyle w:val="PargrafodaLista"/>
        <w:spacing w:line="240" w:lineRule="auto"/>
        <w:ind w:left="714"/>
        <w:jc w:val="both"/>
        <w:rPr>
          <w:rFonts w:ascii="Arial" w:hAnsi="Arial" w:cs="Arial"/>
          <w:sz w:val="24"/>
          <w:szCs w:val="24"/>
        </w:rPr>
      </w:pPr>
    </w:p>
    <w:p w14:paraId="74955F67"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Brasil. Lei n°8069, de 13 de Julho de 1990. Estatuto de Crianças e do Adolescente. [Acesso em 17 dez 2017]. Disponível em: </w:t>
      </w:r>
      <w:hyperlink r:id="rId31" w:history="1">
        <w:r w:rsidRPr="00DF10F7">
          <w:rPr>
            <w:rStyle w:val="Hyperlink"/>
            <w:rFonts w:ascii="Arial" w:hAnsi="Arial" w:cs="Arial"/>
            <w:sz w:val="24"/>
            <w:szCs w:val="24"/>
          </w:rPr>
          <w:t>http://www.planalto.gov.br/Ccivil_03/leis/L8069.html</w:t>
        </w:r>
      </w:hyperlink>
      <w:r w:rsidRPr="00DF10F7">
        <w:rPr>
          <w:rFonts w:ascii="Arial" w:hAnsi="Arial" w:cs="Arial"/>
          <w:sz w:val="24"/>
          <w:szCs w:val="24"/>
        </w:rPr>
        <w:t>.</w:t>
      </w:r>
    </w:p>
    <w:p w14:paraId="2179E7FC" w14:textId="77777777" w:rsidR="009D2E83" w:rsidRPr="00C664DC" w:rsidRDefault="009D2E83" w:rsidP="009D2E83">
      <w:pPr>
        <w:pStyle w:val="PargrafodaLista"/>
        <w:spacing w:line="240" w:lineRule="auto"/>
        <w:ind w:left="714"/>
        <w:jc w:val="both"/>
        <w:rPr>
          <w:rFonts w:ascii="Arial" w:hAnsi="Arial" w:cs="Arial"/>
          <w:sz w:val="24"/>
          <w:szCs w:val="24"/>
        </w:rPr>
      </w:pPr>
    </w:p>
    <w:p w14:paraId="5CC561DF" w14:textId="77777777" w:rsidR="009D2E83" w:rsidRDefault="009D2E83" w:rsidP="009D2E83">
      <w:pPr>
        <w:pStyle w:val="PargrafodaLista"/>
        <w:spacing w:line="240" w:lineRule="auto"/>
        <w:ind w:left="714"/>
        <w:jc w:val="both"/>
        <w:rPr>
          <w:rFonts w:ascii="Arial" w:hAnsi="Arial" w:cs="Arial"/>
          <w:sz w:val="24"/>
          <w:szCs w:val="24"/>
        </w:rPr>
      </w:pPr>
    </w:p>
    <w:p w14:paraId="1B48921D"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Massoni ACLT, Ferreira AMB, Aragão AKR, Menezes VA, Colare V. Aspectos orofaciais dos maus-tratos infantis e da negligência odontológica. Ciência &amp; Saúde </w:t>
      </w:r>
      <w:proofErr w:type="gramStart"/>
      <w:r w:rsidRPr="00DF10F7">
        <w:rPr>
          <w:rFonts w:ascii="Arial" w:hAnsi="Arial" w:cs="Arial"/>
          <w:sz w:val="24"/>
          <w:szCs w:val="24"/>
        </w:rPr>
        <w:t>Coletiva.[</w:t>
      </w:r>
      <w:proofErr w:type="gramEnd"/>
      <w:r w:rsidRPr="00DF10F7">
        <w:rPr>
          <w:rFonts w:ascii="Arial" w:hAnsi="Arial" w:cs="Arial"/>
          <w:sz w:val="24"/>
          <w:szCs w:val="24"/>
        </w:rPr>
        <w:t xml:space="preserve">periódico na internet].2010[acesso em 07 jan 2018];15(2): 403-410. Disponível em: </w:t>
      </w:r>
      <w:hyperlink r:id="rId32" w:history="1">
        <w:r w:rsidRPr="00DF10F7">
          <w:rPr>
            <w:rStyle w:val="Hyperlink"/>
            <w:rFonts w:ascii="Arial" w:hAnsi="Arial" w:cs="Arial"/>
            <w:sz w:val="24"/>
            <w:szCs w:val="24"/>
          </w:rPr>
          <w:t>http://www.scielo.br/pdf/csc/v15n2/v15n2a16.pdf</w:t>
        </w:r>
      </w:hyperlink>
      <w:r w:rsidRPr="00DF10F7">
        <w:rPr>
          <w:rFonts w:ascii="Arial" w:hAnsi="Arial" w:cs="Arial"/>
          <w:sz w:val="24"/>
          <w:szCs w:val="24"/>
        </w:rPr>
        <w:t xml:space="preserve"> </w:t>
      </w:r>
    </w:p>
    <w:p w14:paraId="4A1A1DCE" w14:textId="77777777" w:rsidR="009D2E83" w:rsidRPr="00C664DC" w:rsidRDefault="009D2E83" w:rsidP="009D2E83">
      <w:pPr>
        <w:pStyle w:val="PargrafodaLista"/>
        <w:spacing w:line="240" w:lineRule="auto"/>
        <w:ind w:left="714"/>
        <w:jc w:val="both"/>
        <w:rPr>
          <w:rFonts w:ascii="Arial" w:hAnsi="Arial" w:cs="Arial"/>
          <w:sz w:val="24"/>
          <w:szCs w:val="24"/>
        </w:rPr>
      </w:pPr>
    </w:p>
    <w:p w14:paraId="66F6354F" w14:textId="77777777" w:rsidR="009D2E83" w:rsidRDefault="009D2E83" w:rsidP="009D2E83">
      <w:pPr>
        <w:pStyle w:val="PargrafodaLista"/>
        <w:spacing w:line="240" w:lineRule="auto"/>
        <w:ind w:left="714"/>
        <w:jc w:val="both"/>
        <w:rPr>
          <w:rFonts w:ascii="Arial" w:hAnsi="Arial" w:cs="Arial"/>
          <w:sz w:val="24"/>
          <w:szCs w:val="24"/>
        </w:rPr>
      </w:pPr>
    </w:p>
    <w:p w14:paraId="0E6810DD" w14:textId="77777777" w:rsidR="009D2E83" w:rsidRPr="00DF10F7"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Alves MA, Fonseca BA, Soares RC, França AKA, Azevedo RN, Tinoco RLR. Importância do cirurgião-dentista no diagnóstico de abuso sexual infantil: revisão de literatura.  Rev bras odontol leg - RBOL. [</w:t>
      </w:r>
      <w:proofErr w:type="gramStart"/>
      <w:r w:rsidRPr="00DF10F7">
        <w:rPr>
          <w:rFonts w:ascii="Arial" w:hAnsi="Arial" w:cs="Arial"/>
          <w:sz w:val="24"/>
          <w:szCs w:val="24"/>
        </w:rPr>
        <w:t>periódico</w:t>
      </w:r>
      <w:proofErr w:type="gramEnd"/>
      <w:r w:rsidRPr="00DF10F7">
        <w:rPr>
          <w:rFonts w:ascii="Arial" w:hAnsi="Arial" w:cs="Arial"/>
          <w:sz w:val="24"/>
          <w:szCs w:val="24"/>
        </w:rPr>
        <w:t xml:space="preserve"> na internet].2016[acesso em 03 mar 2018]; 3(2):92-9. Disponível em: </w:t>
      </w:r>
      <w:hyperlink r:id="rId33" w:history="1">
        <w:r w:rsidRPr="00DF10F7">
          <w:rPr>
            <w:rStyle w:val="Hyperlink"/>
            <w:rFonts w:ascii="Arial" w:hAnsi="Arial" w:cs="Arial"/>
            <w:sz w:val="24"/>
            <w:szCs w:val="24"/>
          </w:rPr>
          <w:t>http://portalabol.com.br/rbol/index.php/RBOL/article/view/73</w:t>
        </w:r>
      </w:hyperlink>
      <w:r w:rsidRPr="00DF10F7">
        <w:rPr>
          <w:rFonts w:ascii="Arial" w:hAnsi="Arial" w:cs="Arial"/>
          <w:sz w:val="24"/>
          <w:szCs w:val="24"/>
        </w:rPr>
        <w:t xml:space="preserve"> </w:t>
      </w:r>
    </w:p>
    <w:p w14:paraId="495B96BF" w14:textId="77777777" w:rsidR="009D2E83" w:rsidRPr="00DF10F7" w:rsidRDefault="009D2E83" w:rsidP="009D2E83">
      <w:pPr>
        <w:pStyle w:val="PargrafodaLista"/>
        <w:rPr>
          <w:rFonts w:ascii="Arial" w:hAnsi="Arial" w:cs="Arial"/>
          <w:sz w:val="24"/>
          <w:szCs w:val="24"/>
        </w:rPr>
      </w:pPr>
    </w:p>
    <w:p w14:paraId="59B2FA85" w14:textId="77777777" w:rsidR="009D2E83" w:rsidRPr="00DF10F7" w:rsidRDefault="009D2E83" w:rsidP="009D2E83">
      <w:pPr>
        <w:pStyle w:val="PargrafodaLista"/>
        <w:spacing w:line="240" w:lineRule="auto"/>
        <w:ind w:left="714"/>
        <w:jc w:val="both"/>
        <w:rPr>
          <w:rFonts w:ascii="Arial" w:hAnsi="Arial" w:cs="Arial"/>
          <w:sz w:val="24"/>
          <w:szCs w:val="24"/>
        </w:rPr>
      </w:pPr>
    </w:p>
    <w:p w14:paraId="4241B80D" w14:textId="77777777" w:rsidR="009D2E83" w:rsidRDefault="009D2E83" w:rsidP="009D2E83">
      <w:pPr>
        <w:pStyle w:val="PargrafodaLista"/>
        <w:numPr>
          <w:ilvl w:val="0"/>
          <w:numId w:val="7"/>
        </w:numPr>
        <w:spacing w:line="240" w:lineRule="auto"/>
        <w:jc w:val="both"/>
        <w:rPr>
          <w:rFonts w:ascii="Arial" w:hAnsi="Arial" w:cs="Arial"/>
          <w:sz w:val="24"/>
          <w:szCs w:val="24"/>
        </w:rPr>
      </w:pPr>
      <w:r w:rsidRPr="00DF10F7">
        <w:rPr>
          <w:rFonts w:ascii="Arial" w:hAnsi="Arial" w:cs="Arial"/>
          <w:sz w:val="24"/>
          <w:szCs w:val="24"/>
        </w:rPr>
        <w:t xml:space="preserve">  Granville-Garcia AF, Menezes VA, Silva PFRM. Maus-tratos infantis: percepção e responsabilidade do cirurgião-dentista. Rev odonto </w:t>
      </w:r>
      <w:proofErr w:type="gramStart"/>
      <w:r w:rsidRPr="00DF10F7">
        <w:rPr>
          <w:rFonts w:ascii="Arial" w:hAnsi="Arial" w:cs="Arial"/>
          <w:sz w:val="24"/>
          <w:szCs w:val="24"/>
        </w:rPr>
        <w:t>ciênc.[</w:t>
      </w:r>
      <w:proofErr w:type="gramEnd"/>
      <w:r w:rsidRPr="00DF10F7">
        <w:rPr>
          <w:rFonts w:ascii="Arial" w:hAnsi="Arial" w:cs="Arial"/>
          <w:sz w:val="24"/>
          <w:szCs w:val="24"/>
        </w:rPr>
        <w:t xml:space="preserve">periódico na internet].2008[acesso em 03 mar 2018];23(1):35-9. Disponível em: </w:t>
      </w:r>
      <w:hyperlink r:id="rId34" w:history="1">
        <w:r w:rsidRPr="00DF10F7">
          <w:rPr>
            <w:rStyle w:val="Hyperlink"/>
            <w:rFonts w:ascii="Arial" w:hAnsi="Arial" w:cs="Arial"/>
            <w:sz w:val="24"/>
            <w:szCs w:val="24"/>
          </w:rPr>
          <w:t>https://core.ac.uk/download/pdf/25531166.pdf</w:t>
        </w:r>
      </w:hyperlink>
      <w:r w:rsidRPr="00DF10F7">
        <w:rPr>
          <w:rFonts w:ascii="Arial" w:hAnsi="Arial" w:cs="Arial"/>
          <w:sz w:val="24"/>
          <w:szCs w:val="24"/>
        </w:rPr>
        <w:t xml:space="preserve"> </w:t>
      </w:r>
    </w:p>
    <w:p w14:paraId="6E3EAE99" w14:textId="77777777" w:rsidR="009D2E83" w:rsidRPr="00C664DC" w:rsidRDefault="009D2E83" w:rsidP="009D2E83">
      <w:pPr>
        <w:pStyle w:val="PargrafodaLista"/>
        <w:spacing w:line="240" w:lineRule="auto"/>
        <w:jc w:val="both"/>
        <w:rPr>
          <w:rFonts w:ascii="Arial" w:hAnsi="Arial" w:cs="Arial"/>
          <w:sz w:val="24"/>
          <w:szCs w:val="24"/>
        </w:rPr>
      </w:pPr>
    </w:p>
    <w:p w14:paraId="75BD28A7" w14:textId="77777777" w:rsidR="009D2E83" w:rsidRDefault="009D2E83" w:rsidP="009D2E83">
      <w:pPr>
        <w:pStyle w:val="PargrafodaLista"/>
        <w:spacing w:line="240" w:lineRule="auto"/>
        <w:ind w:left="714"/>
        <w:jc w:val="both"/>
        <w:rPr>
          <w:rFonts w:ascii="Arial" w:hAnsi="Arial" w:cs="Arial"/>
          <w:sz w:val="24"/>
          <w:szCs w:val="24"/>
        </w:rPr>
      </w:pPr>
    </w:p>
    <w:p w14:paraId="74CD7F48"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Souza CE, Rodrigues IFMM, Zocratto KBF, Oliveira CAS. Violência infantil e responsabilidade de profissional do cirurgião-dentista: revisão de literatura. Rev bras odontol legal- </w:t>
      </w:r>
      <w:proofErr w:type="gramStart"/>
      <w:r w:rsidRPr="00DF10F7">
        <w:rPr>
          <w:rFonts w:ascii="Arial" w:hAnsi="Arial" w:cs="Arial"/>
          <w:sz w:val="24"/>
          <w:szCs w:val="24"/>
        </w:rPr>
        <w:t>RBOL.[</w:t>
      </w:r>
      <w:proofErr w:type="gramEnd"/>
      <w:r w:rsidRPr="00DF10F7">
        <w:rPr>
          <w:rFonts w:ascii="Arial" w:hAnsi="Arial" w:cs="Arial"/>
          <w:sz w:val="24"/>
          <w:szCs w:val="24"/>
        </w:rPr>
        <w:t xml:space="preserve">periódico na internet]. 2017[acesso em 03 mar 2018];4(1):53-63. Disponível em: </w:t>
      </w:r>
      <w:hyperlink r:id="rId35" w:history="1">
        <w:r w:rsidRPr="00DF10F7">
          <w:rPr>
            <w:rStyle w:val="Hyperlink"/>
            <w:rFonts w:ascii="Arial" w:hAnsi="Arial" w:cs="Arial"/>
            <w:sz w:val="24"/>
            <w:szCs w:val="24"/>
          </w:rPr>
          <w:t>http://portalabol.com.br/rbol/index.php/RBOL/article/view/75</w:t>
        </w:r>
      </w:hyperlink>
      <w:r w:rsidRPr="00DF10F7">
        <w:rPr>
          <w:rFonts w:ascii="Arial" w:hAnsi="Arial" w:cs="Arial"/>
          <w:sz w:val="24"/>
          <w:szCs w:val="24"/>
        </w:rPr>
        <w:t xml:space="preserve"> </w:t>
      </w:r>
    </w:p>
    <w:p w14:paraId="0A98EDA9" w14:textId="77777777" w:rsidR="009D2E83" w:rsidRPr="00C664DC" w:rsidRDefault="009D2E83" w:rsidP="009D2E83">
      <w:pPr>
        <w:pStyle w:val="PargrafodaLista"/>
        <w:spacing w:line="240" w:lineRule="auto"/>
        <w:ind w:left="714"/>
        <w:jc w:val="both"/>
        <w:rPr>
          <w:rFonts w:ascii="Arial" w:hAnsi="Arial" w:cs="Arial"/>
          <w:sz w:val="24"/>
          <w:szCs w:val="24"/>
        </w:rPr>
      </w:pPr>
    </w:p>
    <w:p w14:paraId="27E233A7" w14:textId="77777777" w:rsidR="009D2E83" w:rsidRDefault="009D2E83" w:rsidP="009D2E83">
      <w:pPr>
        <w:pStyle w:val="PargrafodaLista"/>
        <w:spacing w:line="240" w:lineRule="auto"/>
        <w:ind w:left="714"/>
        <w:jc w:val="both"/>
        <w:rPr>
          <w:rFonts w:ascii="Arial" w:hAnsi="Arial" w:cs="Arial"/>
          <w:sz w:val="24"/>
          <w:szCs w:val="24"/>
        </w:rPr>
      </w:pPr>
    </w:p>
    <w:p w14:paraId="2BE45D8B"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lastRenderedPageBreak/>
        <w:t xml:space="preserve"> Bohner LOL, Bohner TOL, Canto GL. Maus-tratos na infância e adolescência: protocolo de atendimento no consultório odontológico. Rev elet em gestão, educação e tecnologia ambiental. [</w:t>
      </w:r>
      <w:proofErr w:type="gramStart"/>
      <w:r w:rsidRPr="00DF10F7">
        <w:rPr>
          <w:rFonts w:ascii="Arial" w:hAnsi="Arial" w:cs="Arial"/>
          <w:sz w:val="24"/>
          <w:szCs w:val="24"/>
        </w:rPr>
        <w:t>periódico</w:t>
      </w:r>
      <w:proofErr w:type="gramEnd"/>
      <w:r w:rsidRPr="00DF10F7">
        <w:rPr>
          <w:rFonts w:ascii="Arial" w:hAnsi="Arial" w:cs="Arial"/>
          <w:sz w:val="24"/>
          <w:szCs w:val="24"/>
        </w:rPr>
        <w:t xml:space="preserve"> na internet].2012[acesso em 03 mar 2018]; 6(6): 1239-1243. Disponível em: </w:t>
      </w:r>
      <w:hyperlink r:id="rId36" w:history="1">
        <w:r w:rsidRPr="00DF10F7">
          <w:rPr>
            <w:rStyle w:val="Hyperlink"/>
            <w:rFonts w:ascii="Arial" w:hAnsi="Arial" w:cs="Arial"/>
            <w:sz w:val="24"/>
            <w:szCs w:val="24"/>
          </w:rPr>
          <w:t>https://periodicos.ufsm.br/reget/article/view/3912</w:t>
        </w:r>
      </w:hyperlink>
      <w:r w:rsidRPr="00DF10F7">
        <w:rPr>
          <w:rFonts w:ascii="Arial" w:hAnsi="Arial" w:cs="Arial"/>
          <w:sz w:val="24"/>
          <w:szCs w:val="24"/>
        </w:rPr>
        <w:t xml:space="preserve"> </w:t>
      </w:r>
    </w:p>
    <w:p w14:paraId="72E56919" w14:textId="77777777" w:rsidR="009D2E83" w:rsidRPr="00C664DC" w:rsidRDefault="009D2E83" w:rsidP="009D2E83">
      <w:pPr>
        <w:pStyle w:val="PargrafodaLista"/>
        <w:rPr>
          <w:rFonts w:ascii="Arial" w:hAnsi="Arial" w:cs="Arial"/>
          <w:sz w:val="24"/>
          <w:szCs w:val="24"/>
        </w:rPr>
      </w:pPr>
    </w:p>
    <w:p w14:paraId="65FDC87C" w14:textId="77777777" w:rsidR="009D2E83" w:rsidRPr="00C664DC" w:rsidRDefault="009D2E83" w:rsidP="009D2E83">
      <w:pPr>
        <w:pStyle w:val="PargrafodaLista"/>
        <w:spacing w:line="240" w:lineRule="auto"/>
        <w:ind w:left="714"/>
        <w:jc w:val="both"/>
        <w:rPr>
          <w:rFonts w:ascii="Arial" w:hAnsi="Arial" w:cs="Arial"/>
          <w:sz w:val="24"/>
          <w:szCs w:val="24"/>
        </w:rPr>
      </w:pPr>
    </w:p>
    <w:p w14:paraId="5401262C"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Wacheski A, Lopes MGK, Paola APB, Valença P, Losso EM.O conhecimento do aluno de Odontologia sobre maus tratos na infância antes e após o recebimento de uma cartilha informativa. </w:t>
      </w:r>
      <w:proofErr w:type="gramStart"/>
      <w:r w:rsidRPr="00DF10F7">
        <w:rPr>
          <w:rFonts w:ascii="Arial" w:hAnsi="Arial" w:cs="Arial"/>
          <w:sz w:val="24"/>
          <w:szCs w:val="24"/>
        </w:rPr>
        <w:t>Odonto.[</w:t>
      </w:r>
      <w:proofErr w:type="gramEnd"/>
      <w:r w:rsidRPr="00DF10F7">
        <w:rPr>
          <w:rFonts w:ascii="Arial" w:hAnsi="Arial" w:cs="Arial"/>
          <w:sz w:val="24"/>
          <w:szCs w:val="24"/>
        </w:rPr>
        <w:t xml:space="preserve">periódico na internet] 2012[acesso em 03 mar 2018]; 20(39):7-15. Disponível em: </w:t>
      </w:r>
      <w:hyperlink r:id="rId37" w:history="1">
        <w:r w:rsidRPr="00DF10F7">
          <w:rPr>
            <w:rStyle w:val="Hyperlink"/>
            <w:rFonts w:ascii="Arial" w:hAnsi="Arial" w:cs="Arial"/>
            <w:sz w:val="24"/>
            <w:szCs w:val="24"/>
          </w:rPr>
          <w:t>https://www.metodista.br/revistas/revistas-ims/index.php/Odonto/article/view/2862</w:t>
        </w:r>
      </w:hyperlink>
      <w:r w:rsidRPr="00DF10F7">
        <w:rPr>
          <w:rFonts w:ascii="Arial" w:hAnsi="Arial" w:cs="Arial"/>
          <w:sz w:val="24"/>
          <w:szCs w:val="24"/>
        </w:rPr>
        <w:t xml:space="preserve"> </w:t>
      </w:r>
    </w:p>
    <w:p w14:paraId="4B2239C1" w14:textId="77777777" w:rsidR="009D2E83" w:rsidRPr="00C664DC" w:rsidRDefault="009D2E83" w:rsidP="009D2E83">
      <w:pPr>
        <w:pStyle w:val="PargrafodaLista"/>
        <w:rPr>
          <w:rFonts w:ascii="Arial" w:hAnsi="Arial" w:cs="Arial"/>
          <w:sz w:val="24"/>
          <w:szCs w:val="24"/>
        </w:rPr>
      </w:pPr>
    </w:p>
    <w:p w14:paraId="7B0E7DCC" w14:textId="77777777" w:rsidR="009D2E83" w:rsidRPr="00C664DC" w:rsidRDefault="009D2E83" w:rsidP="009D2E83">
      <w:pPr>
        <w:pStyle w:val="PargrafodaLista"/>
        <w:spacing w:line="240" w:lineRule="auto"/>
        <w:ind w:left="714"/>
        <w:jc w:val="both"/>
        <w:rPr>
          <w:rFonts w:ascii="Arial" w:hAnsi="Arial" w:cs="Arial"/>
          <w:sz w:val="24"/>
          <w:szCs w:val="24"/>
        </w:rPr>
      </w:pPr>
    </w:p>
    <w:p w14:paraId="75FCEF65" w14:textId="77777777" w:rsidR="009D2E83" w:rsidRPr="00DF10F7"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Scherer EA, Scherer ZAP. A criança maltratada: uma revisão de literatura. Rev. latino-am. Enfermagem, Ribeirão Preto. [</w:t>
      </w:r>
      <w:proofErr w:type="gramStart"/>
      <w:r w:rsidRPr="00DF10F7">
        <w:rPr>
          <w:rFonts w:ascii="Arial" w:hAnsi="Arial" w:cs="Arial"/>
          <w:sz w:val="24"/>
          <w:szCs w:val="24"/>
        </w:rPr>
        <w:t>periódico</w:t>
      </w:r>
      <w:proofErr w:type="gramEnd"/>
      <w:r w:rsidRPr="00DF10F7">
        <w:rPr>
          <w:rFonts w:ascii="Arial" w:hAnsi="Arial" w:cs="Arial"/>
          <w:sz w:val="24"/>
          <w:szCs w:val="24"/>
        </w:rPr>
        <w:t xml:space="preserve"> na internet]. 2000[acesso em 03 mar 2018]; 8(4): 22-9. Disponível em: </w:t>
      </w:r>
      <w:hyperlink r:id="rId38" w:history="1">
        <w:r w:rsidRPr="00DF10F7">
          <w:rPr>
            <w:rStyle w:val="Hyperlink"/>
            <w:rFonts w:ascii="Arial" w:hAnsi="Arial" w:cs="Arial"/>
            <w:sz w:val="24"/>
            <w:szCs w:val="24"/>
          </w:rPr>
          <w:t>http://www.scielo.br/scielo.php?pid=S0104-11692000000400004&amp;script=sci_abstract&amp;tlng=pt</w:t>
        </w:r>
      </w:hyperlink>
      <w:r w:rsidRPr="00DF10F7">
        <w:rPr>
          <w:rFonts w:ascii="Arial" w:hAnsi="Arial" w:cs="Arial"/>
          <w:sz w:val="24"/>
          <w:szCs w:val="24"/>
        </w:rPr>
        <w:t xml:space="preserve"> </w:t>
      </w:r>
    </w:p>
    <w:p w14:paraId="0378F24D" w14:textId="77777777" w:rsidR="009D2E83" w:rsidRPr="00DF10F7" w:rsidRDefault="009D2E83" w:rsidP="009D2E83">
      <w:pPr>
        <w:pStyle w:val="PargrafodaLista"/>
        <w:spacing w:line="240" w:lineRule="auto"/>
        <w:ind w:left="714"/>
        <w:jc w:val="both"/>
        <w:rPr>
          <w:rFonts w:ascii="Arial" w:hAnsi="Arial" w:cs="Arial"/>
          <w:sz w:val="24"/>
          <w:szCs w:val="24"/>
        </w:rPr>
      </w:pPr>
    </w:p>
    <w:p w14:paraId="51F42A25" w14:textId="77777777" w:rsidR="009D2E83" w:rsidRPr="00DF10F7" w:rsidRDefault="009D2E83" w:rsidP="009D2E83">
      <w:pPr>
        <w:pStyle w:val="PargrafodaLista"/>
        <w:spacing w:line="240" w:lineRule="auto"/>
        <w:ind w:left="714"/>
        <w:jc w:val="both"/>
        <w:rPr>
          <w:rFonts w:ascii="Arial" w:hAnsi="Arial" w:cs="Arial"/>
          <w:sz w:val="24"/>
          <w:szCs w:val="24"/>
        </w:rPr>
      </w:pPr>
    </w:p>
    <w:p w14:paraId="1F01B3CC" w14:textId="77777777" w:rsidR="009D2E83" w:rsidRPr="00DF10F7"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Pires ALD, Miyazaki MCOS.  Maus-tratos contra crianças e adolescentes: revisão de literatura para profissionais da saúde. Arq Ciên </w:t>
      </w:r>
      <w:proofErr w:type="gramStart"/>
      <w:r w:rsidRPr="00DF10F7">
        <w:rPr>
          <w:rFonts w:ascii="Arial" w:hAnsi="Arial" w:cs="Arial"/>
          <w:sz w:val="24"/>
          <w:szCs w:val="24"/>
        </w:rPr>
        <w:t>Saúde.[</w:t>
      </w:r>
      <w:proofErr w:type="gramEnd"/>
      <w:r w:rsidRPr="00DF10F7">
        <w:rPr>
          <w:rFonts w:ascii="Arial" w:hAnsi="Arial" w:cs="Arial"/>
          <w:sz w:val="24"/>
          <w:szCs w:val="24"/>
        </w:rPr>
        <w:t xml:space="preserve">periódico na internet].2005[acesso em 03 mar 2018];12(1):42-9.Disponível em: </w:t>
      </w:r>
      <w:hyperlink r:id="rId39" w:history="1">
        <w:r w:rsidRPr="00DF10F7">
          <w:rPr>
            <w:rStyle w:val="Hyperlink"/>
            <w:rFonts w:ascii="Arial" w:hAnsi="Arial" w:cs="Arial"/>
            <w:sz w:val="24"/>
            <w:szCs w:val="24"/>
          </w:rPr>
          <w:t>http://repositorio-racs.famerp.br/racs_ol/Vol-12-1/08%20-%20id%20102.pdf</w:t>
        </w:r>
      </w:hyperlink>
      <w:r w:rsidRPr="00DF10F7">
        <w:rPr>
          <w:rFonts w:ascii="Arial" w:hAnsi="Arial" w:cs="Arial"/>
          <w:sz w:val="24"/>
          <w:szCs w:val="24"/>
        </w:rPr>
        <w:t xml:space="preserve"> </w:t>
      </w:r>
    </w:p>
    <w:p w14:paraId="1F5B513C" w14:textId="77777777" w:rsidR="009D2E83" w:rsidRPr="00DF10F7" w:rsidRDefault="009D2E83" w:rsidP="009D2E83">
      <w:pPr>
        <w:pStyle w:val="PargrafodaLista"/>
        <w:spacing w:line="240" w:lineRule="auto"/>
        <w:ind w:left="714"/>
        <w:jc w:val="both"/>
        <w:rPr>
          <w:rFonts w:ascii="Arial" w:hAnsi="Arial" w:cs="Arial"/>
          <w:sz w:val="24"/>
          <w:szCs w:val="24"/>
        </w:rPr>
      </w:pPr>
    </w:p>
    <w:p w14:paraId="0D482026" w14:textId="77777777" w:rsidR="009D2E83" w:rsidRPr="00DF10F7" w:rsidRDefault="009D2E83" w:rsidP="009D2E83">
      <w:pPr>
        <w:pStyle w:val="PargrafodaLista"/>
        <w:spacing w:line="240" w:lineRule="auto"/>
        <w:ind w:left="714"/>
        <w:jc w:val="both"/>
        <w:rPr>
          <w:rFonts w:ascii="Arial" w:hAnsi="Arial" w:cs="Arial"/>
          <w:sz w:val="24"/>
          <w:szCs w:val="24"/>
        </w:rPr>
      </w:pPr>
    </w:p>
    <w:p w14:paraId="230611DF"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Menoli AP, Felipetti F, Golff F, Ludwig D. Manifestações bucais de maus-tratos físicos e sexuais em crianças: conduta do cirurgião-dentista. Revista Varia </w:t>
      </w:r>
      <w:proofErr w:type="gramStart"/>
      <w:r w:rsidRPr="00DF10F7">
        <w:rPr>
          <w:rFonts w:ascii="Arial" w:hAnsi="Arial" w:cs="Arial"/>
          <w:sz w:val="24"/>
          <w:szCs w:val="24"/>
        </w:rPr>
        <w:t>Scientia.[</w:t>
      </w:r>
      <w:proofErr w:type="gramEnd"/>
      <w:r w:rsidRPr="00DF10F7">
        <w:rPr>
          <w:rFonts w:ascii="Arial" w:hAnsi="Arial" w:cs="Arial"/>
          <w:sz w:val="24"/>
          <w:szCs w:val="24"/>
        </w:rPr>
        <w:t xml:space="preserve">periódico na internet]. 2009[acesso em 15 mar 2018]; 7(14): 11-22. Disponível em: </w:t>
      </w:r>
      <w:hyperlink r:id="rId40" w:history="1">
        <w:r w:rsidRPr="00DF10F7">
          <w:rPr>
            <w:rStyle w:val="Hyperlink"/>
            <w:rFonts w:ascii="Arial" w:hAnsi="Arial" w:cs="Arial"/>
            <w:sz w:val="24"/>
            <w:szCs w:val="24"/>
          </w:rPr>
          <w:t>http://e-revista.unioeste.br/index.php/variascientia/article/view/2602</w:t>
        </w:r>
      </w:hyperlink>
      <w:r w:rsidRPr="00DF10F7">
        <w:rPr>
          <w:rFonts w:ascii="Arial" w:hAnsi="Arial" w:cs="Arial"/>
          <w:sz w:val="24"/>
          <w:szCs w:val="24"/>
        </w:rPr>
        <w:t xml:space="preserve"> </w:t>
      </w:r>
    </w:p>
    <w:p w14:paraId="3AE8571A" w14:textId="77777777" w:rsidR="009D2E83" w:rsidRPr="00C664DC" w:rsidRDefault="009D2E83" w:rsidP="009D2E83">
      <w:pPr>
        <w:pStyle w:val="PargrafodaLista"/>
        <w:spacing w:line="240" w:lineRule="auto"/>
        <w:ind w:left="714"/>
        <w:jc w:val="both"/>
        <w:rPr>
          <w:rFonts w:ascii="Arial" w:hAnsi="Arial" w:cs="Arial"/>
          <w:sz w:val="24"/>
          <w:szCs w:val="24"/>
        </w:rPr>
      </w:pPr>
    </w:p>
    <w:p w14:paraId="7E625808" w14:textId="77777777" w:rsidR="009D2E83" w:rsidRDefault="009D2E83" w:rsidP="009D2E83">
      <w:pPr>
        <w:pStyle w:val="PargrafodaLista"/>
        <w:spacing w:line="240" w:lineRule="auto"/>
        <w:ind w:left="714"/>
        <w:jc w:val="both"/>
        <w:rPr>
          <w:rFonts w:ascii="Arial" w:hAnsi="Arial" w:cs="Arial"/>
          <w:sz w:val="24"/>
          <w:szCs w:val="24"/>
        </w:rPr>
      </w:pPr>
    </w:p>
    <w:p w14:paraId="1DD83813" w14:textId="77777777" w:rsidR="009D2E83" w:rsidRPr="00DF10F7"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Tsang A, Sweet D. Detecting child abuse and neglect:are dentists doing enough. Journal of the Canadian Dental </w:t>
      </w:r>
      <w:proofErr w:type="gramStart"/>
      <w:r w:rsidRPr="00DF10F7">
        <w:rPr>
          <w:rFonts w:ascii="Arial" w:hAnsi="Arial" w:cs="Arial"/>
          <w:sz w:val="24"/>
          <w:szCs w:val="24"/>
        </w:rPr>
        <w:t>Association.[</w:t>
      </w:r>
      <w:proofErr w:type="gramEnd"/>
      <w:r w:rsidRPr="00DF10F7">
        <w:rPr>
          <w:rFonts w:ascii="Arial" w:hAnsi="Arial" w:cs="Arial"/>
          <w:sz w:val="24"/>
          <w:szCs w:val="24"/>
        </w:rPr>
        <w:t xml:space="preserve">periódico na internet].1999[acesso em 15 mar 2018];65(7):387-391. Disponível em: </w:t>
      </w:r>
      <w:hyperlink r:id="rId41" w:history="1">
        <w:r w:rsidRPr="00DF10F7">
          <w:rPr>
            <w:rStyle w:val="Hyperlink"/>
            <w:rFonts w:ascii="Arial" w:hAnsi="Arial" w:cs="Arial"/>
            <w:sz w:val="24"/>
            <w:szCs w:val="24"/>
          </w:rPr>
          <w:t>https://www.cda-adc.ca/jcda/vol-65/issue-7/387.pdf</w:t>
        </w:r>
      </w:hyperlink>
      <w:r w:rsidRPr="00DF10F7">
        <w:rPr>
          <w:rFonts w:ascii="Arial" w:hAnsi="Arial" w:cs="Arial"/>
          <w:sz w:val="24"/>
          <w:szCs w:val="24"/>
        </w:rPr>
        <w:t xml:space="preserve"> </w:t>
      </w:r>
    </w:p>
    <w:p w14:paraId="0AEBEC79" w14:textId="77777777" w:rsidR="009D2E83" w:rsidRPr="00DF10F7" w:rsidRDefault="009D2E83" w:rsidP="009D2E83">
      <w:pPr>
        <w:pStyle w:val="PargrafodaLista"/>
        <w:rPr>
          <w:rFonts w:ascii="Arial" w:hAnsi="Arial" w:cs="Arial"/>
          <w:sz w:val="24"/>
          <w:szCs w:val="24"/>
        </w:rPr>
      </w:pPr>
    </w:p>
    <w:p w14:paraId="17DBA0F2" w14:textId="77777777" w:rsidR="009D2E83" w:rsidRPr="00DF10F7" w:rsidRDefault="009D2E83" w:rsidP="009D2E83">
      <w:pPr>
        <w:pStyle w:val="PargrafodaLista"/>
        <w:spacing w:line="240" w:lineRule="auto"/>
        <w:ind w:left="714"/>
        <w:jc w:val="both"/>
        <w:rPr>
          <w:rFonts w:ascii="Arial" w:hAnsi="Arial" w:cs="Arial"/>
          <w:sz w:val="24"/>
          <w:szCs w:val="24"/>
        </w:rPr>
      </w:pPr>
    </w:p>
    <w:p w14:paraId="5FBA2639"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Cavalcanti AL, Granville-Garcia AF, Costa EMMB, Fontes LBCF, Sá LOPD, Lemos AD. Dentist’s role in recognizing child abuse: a case report. Rev. odonto </w:t>
      </w:r>
      <w:proofErr w:type="gramStart"/>
      <w:r w:rsidRPr="00DF10F7">
        <w:rPr>
          <w:rFonts w:ascii="Arial" w:hAnsi="Arial" w:cs="Arial"/>
          <w:sz w:val="24"/>
          <w:szCs w:val="24"/>
        </w:rPr>
        <w:t>ciênc.[</w:t>
      </w:r>
      <w:proofErr w:type="gramEnd"/>
      <w:r w:rsidRPr="00DF10F7">
        <w:rPr>
          <w:rFonts w:ascii="Arial" w:hAnsi="Arial" w:cs="Arial"/>
          <w:sz w:val="24"/>
          <w:szCs w:val="24"/>
        </w:rPr>
        <w:t xml:space="preserve">periódico na internet]. 2009[acesso em 15 mar 2018];24(4):432-434. Disponível em: </w:t>
      </w:r>
      <w:hyperlink r:id="rId42" w:history="1">
        <w:r w:rsidRPr="00DF10F7">
          <w:rPr>
            <w:rStyle w:val="Hyperlink"/>
            <w:rFonts w:ascii="Arial" w:hAnsi="Arial" w:cs="Arial"/>
            <w:sz w:val="24"/>
            <w:szCs w:val="24"/>
          </w:rPr>
          <w:t>http://revistaseletronicas.pucrs.br/ojs/index.php/fo/article/viewFile/3789/4788</w:t>
        </w:r>
      </w:hyperlink>
      <w:r w:rsidRPr="00DF10F7">
        <w:rPr>
          <w:rFonts w:ascii="Arial" w:hAnsi="Arial" w:cs="Arial"/>
          <w:sz w:val="24"/>
          <w:szCs w:val="24"/>
        </w:rPr>
        <w:t xml:space="preserve"> </w:t>
      </w:r>
    </w:p>
    <w:p w14:paraId="03594F66" w14:textId="77777777" w:rsidR="009D2E83" w:rsidRPr="00C664DC" w:rsidRDefault="009D2E83" w:rsidP="009D2E83">
      <w:pPr>
        <w:pStyle w:val="PargrafodaLista"/>
        <w:spacing w:line="240" w:lineRule="auto"/>
        <w:ind w:left="714"/>
        <w:jc w:val="both"/>
        <w:rPr>
          <w:rFonts w:ascii="Arial" w:hAnsi="Arial" w:cs="Arial"/>
          <w:sz w:val="24"/>
          <w:szCs w:val="24"/>
        </w:rPr>
      </w:pPr>
    </w:p>
    <w:p w14:paraId="1447A4BE" w14:textId="77777777" w:rsidR="009D2E83" w:rsidRDefault="009D2E83" w:rsidP="009D2E83">
      <w:pPr>
        <w:pStyle w:val="PargrafodaLista"/>
        <w:spacing w:line="240" w:lineRule="auto"/>
        <w:ind w:left="714"/>
        <w:jc w:val="both"/>
        <w:rPr>
          <w:rFonts w:ascii="Arial" w:hAnsi="Arial" w:cs="Arial"/>
          <w:sz w:val="24"/>
          <w:szCs w:val="24"/>
        </w:rPr>
      </w:pPr>
    </w:p>
    <w:p w14:paraId="1B87D8B4"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Amazarray MR, Koller SH. Alguns aspectos observados no desenvolvimento de crianças vítimas de abuso sexual. Psicol. Reflex. </w:t>
      </w:r>
      <w:proofErr w:type="gramStart"/>
      <w:r w:rsidRPr="00DF10F7">
        <w:rPr>
          <w:rFonts w:ascii="Arial" w:hAnsi="Arial" w:cs="Arial"/>
          <w:sz w:val="24"/>
          <w:szCs w:val="24"/>
        </w:rPr>
        <w:t>Crit.[</w:t>
      </w:r>
      <w:proofErr w:type="gramEnd"/>
      <w:r w:rsidRPr="00DF10F7">
        <w:rPr>
          <w:rFonts w:ascii="Arial" w:hAnsi="Arial" w:cs="Arial"/>
          <w:sz w:val="24"/>
          <w:szCs w:val="24"/>
        </w:rPr>
        <w:t xml:space="preserve">periódico na internet].1998[acesso em 15 mar 2018];11(3):559-578. Disponível em: </w:t>
      </w:r>
      <w:hyperlink r:id="rId43" w:history="1">
        <w:r w:rsidRPr="00DF10F7">
          <w:rPr>
            <w:rStyle w:val="Hyperlink"/>
            <w:rFonts w:ascii="Arial" w:hAnsi="Arial" w:cs="Arial"/>
            <w:sz w:val="24"/>
            <w:szCs w:val="24"/>
          </w:rPr>
          <w:t>http://www.scielo.br/scielo.php?pid=S0102-79721998000300014&amp;script=sci_abstract&amp;tlng=pt</w:t>
        </w:r>
      </w:hyperlink>
      <w:r w:rsidRPr="00DF10F7">
        <w:rPr>
          <w:rFonts w:ascii="Arial" w:hAnsi="Arial" w:cs="Arial"/>
          <w:sz w:val="24"/>
          <w:szCs w:val="24"/>
        </w:rPr>
        <w:t xml:space="preserve"> </w:t>
      </w:r>
    </w:p>
    <w:p w14:paraId="45913666" w14:textId="77777777" w:rsidR="009D2E83" w:rsidRPr="00C664DC" w:rsidRDefault="009D2E83" w:rsidP="009D2E83">
      <w:pPr>
        <w:pStyle w:val="PargrafodaLista"/>
        <w:spacing w:line="240" w:lineRule="auto"/>
        <w:ind w:left="714"/>
        <w:jc w:val="both"/>
        <w:rPr>
          <w:rFonts w:ascii="Arial" w:hAnsi="Arial" w:cs="Arial"/>
          <w:sz w:val="24"/>
          <w:szCs w:val="24"/>
        </w:rPr>
      </w:pPr>
    </w:p>
    <w:p w14:paraId="6EE0CC0E" w14:textId="77777777" w:rsidR="009D2E83" w:rsidRDefault="009D2E83" w:rsidP="009D2E83">
      <w:pPr>
        <w:pStyle w:val="PargrafodaLista"/>
        <w:spacing w:line="240" w:lineRule="auto"/>
        <w:jc w:val="both"/>
        <w:rPr>
          <w:rFonts w:ascii="Arial" w:hAnsi="Arial" w:cs="Arial"/>
          <w:sz w:val="24"/>
          <w:szCs w:val="24"/>
        </w:rPr>
      </w:pPr>
    </w:p>
    <w:p w14:paraId="41012F98" w14:textId="77777777" w:rsidR="009D2E83" w:rsidRDefault="009D2E83" w:rsidP="009D2E83">
      <w:pPr>
        <w:pStyle w:val="PargrafodaLista"/>
        <w:numPr>
          <w:ilvl w:val="0"/>
          <w:numId w:val="7"/>
        </w:numPr>
        <w:spacing w:line="240" w:lineRule="auto"/>
        <w:jc w:val="both"/>
        <w:rPr>
          <w:rFonts w:ascii="Arial" w:hAnsi="Arial" w:cs="Arial"/>
          <w:sz w:val="24"/>
          <w:szCs w:val="24"/>
        </w:rPr>
      </w:pPr>
      <w:r w:rsidRPr="00DF10F7">
        <w:rPr>
          <w:rFonts w:ascii="Arial" w:hAnsi="Arial" w:cs="Arial"/>
          <w:sz w:val="24"/>
          <w:szCs w:val="24"/>
        </w:rPr>
        <w:t xml:space="preserve"> Herrera LM, Strapasson RAP, Melani RFH. Violência doméstica contra crianças e adolescentes. São Paulo: OFLab;2015. Disponível em: </w:t>
      </w:r>
      <w:hyperlink r:id="rId44" w:history="1">
        <w:r w:rsidRPr="00DF10F7">
          <w:rPr>
            <w:rStyle w:val="Hyperlink"/>
            <w:rFonts w:ascii="Arial" w:hAnsi="Arial" w:cs="Arial"/>
            <w:sz w:val="24"/>
            <w:szCs w:val="24"/>
          </w:rPr>
          <w:t>https://www.researchgate.net/profile/Rodolfo_Melani/publication/280576481_Cartilha_sobre_Violencia_Domestica_contra_Criancas_e_Adolescentes_para_o_cirurgiao_dentista/links/55bb816708aec0e5f4418802/Cartilha-sobre-Violencia-Domestica-contra-Criancas-e-Adolescentes-para-o-cirurgiao-dentista.pdf</w:t>
        </w:r>
      </w:hyperlink>
      <w:r w:rsidRPr="00DF10F7">
        <w:rPr>
          <w:rFonts w:ascii="Arial" w:hAnsi="Arial" w:cs="Arial"/>
          <w:sz w:val="24"/>
          <w:szCs w:val="24"/>
        </w:rPr>
        <w:t xml:space="preserve"> </w:t>
      </w:r>
    </w:p>
    <w:p w14:paraId="658BB375" w14:textId="77777777" w:rsidR="009D2E83" w:rsidRPr="00C664DC" w:rsidRDefault="009D2E83" w:rsidP="009D2E83">
      <w:pPr>
        <w:pStyle w:val="PargrafodaLista"/>
        <w:spacing w:line="240" w:lineRule="auto"/>
        <w:jc w:val="both"/>
        <w:rPr>
          <w:rFonts w:ascii="Arial" w:hAnsi="Arial" w:cs="Arial"/>
          <w:sz w:val="24"/>
          <w:szCs w:val="24"/>
        </w:rPr>
      </w:pPr>
    </w:p>
    <w:p w14:paraId="3B707628" w14:textId="77777777" w:rsidR="009D2E83" w:rsidRDefault="009D2E83" w:rsidP="009D2E83">
      <w:pPr>
        <w:pStyle w:val="PargrafodaLista"/>
        <w:spacing w:line="240" w:lineRule="auto"/>
        <w:ind w:left="714"/>
        <w:jc w:val="both"/>
        <w:rPr>
          <w:rFonts w:ascii="Arial" w:hAnsi="Arial" w:cs="Arial"/>
          <w:sz w:val="24"/>
          <w:szCs w:val="24"/>
        </w:rPr>
      </w:pPr>
    </w:p>
    <w:p w14:paraId="6471B086" w14:textId="77777777" w:rsidR="009D2E83" w:rsidRPr="00DF10F7"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Silva RHA, Maia Júnior AF, Pereira AFF, Capelozza ALA, Dossi AP, Silva AA, et al. Orientação profissional para o cirurgião-dentista: ética e legislação. São Paulo: Santos;2010. </w:t>
      </w:r>
    </w:p>
    <w:p w14:paraId="788DF645" w14:textId="77777777" w:rsidR="009D2E83" w:rsidRPr="00DF10F7" w:rsidRDefault="009D2E83" w:rsidP="009D2E83">
      <w:pPr>
        <w:pStyle w:val="PargrafodaLista"/>
        <w:rPr>
          <w:rFonts w:ascii="Arial" w:hAnsi="Arial" w:cs="Arial"/>
          <w:sz w:val="24"/>
          <w:szCs w:val="24"/>
        </w:rPr>
      </w:pPr>
    </w:p>
    <w:p w14:paraId="792D9CFD" w14:textId="77777777" w:rsidR="009D2E83" w:rsidRPr="00DF10F7" w:rsidRDefault="009D2E83" w:rsidP="009D2E83">
      <w:pPr>
        <w:pStyle w:val="PargrafodaLista"/>
        <w:spacing w:line="240" w:lineRule="auto"/>
        <w:ind w:left="714"/>
        <w:jc w:val="both"/>
        <w:rPr>
          <w:rFonts w:ascii="Arial" w:hAnsi="Arial" w:cs="Arial"/>
          <w:sz w:val="24"/>
          <w:szCs w:val="24"/>
        </w:rPr>
      </w:pPr>
    </w:p>
    <w:p w14:paraId="65EC93B6"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Losso EM, Dalledone M, Duda JG, Bertoli FMP, Pizzatto E, Correr GM, et al. Maus-tratos infantis: o papel dos cirurgiões-dentistas na proteção das crianças e adolescentes. Curitiba: Universidade Positivo;2015. Disponível em: </w:t>
      </w:r>
      <w:hyperlink r:id="rId45" w:history="1">
        <w:r w:rsidRPr="00DF10F7">
          <w:rPr>
            <w:rStyle w:val="Hyperlink"/>
            <w:rFonts w:ascii="Arial" w:hAnsi="Arial" w:cs="Arial"/>
            <w:sz w:val="24"/>
            <w:szCs w:val="24"/>
          </w:rPr>
          <w:t>http://primeirainfancia.org.br/wp-content/uploads/2016/05/Cartilha_MausTratos_Dentistas_Final-Flares-Baratto.pdf</w:t>
        </w:r>
      </w:hyperlink>
      <w:r w:rsidRPr="00DF10F7">
        <w:rPr>
          <w:rFonts w:ascii="Arial" w:hAnsi="Arial" w:cs="Arial"/>
          <w:sz w:val="24"/>
          <w:szCs w:val="24"/>
        </w:rPr>
        <w:t xml:space="preserve"> </w:t>
      </w:r>
    </w:p>
    <w:p w14:paraId="3FEBAC6C" w14:textId="77777777" w:rsidR="009D2E83" w:rsidRPr="00C664DC" w:rsidRDefault="009D2E83" w:rsidP="009D2E83">
      <w:pPr>
        <w:pStyle w:val="PargrafodaLista"/>
        <w:spacing w:line="240" w:lineRule="auto"/>
        <w:ind w:left="714"/>
        <w:jc w:val="both"/>
        <w:rPr>
          <w:rFonts w:ascii="Arial" w:hAnsi="Arial" w:cs="Arial"/>
          <w:sz w:val="24"/>
          <w:szCs w:val="24"/>
        </w:rPr>
      </w:pPr>
    </w:p>
    <w:p w14:paraId="4F427603" w14:textId="77777777" w:rsidR="009D2E83" w:rsidRDefault="009D2E83" w:rsidP="009D2E83">
      <w:pPr>
        <w:pStyle w:val="PargrafodaLista"/>
        <w:spacing w:line="240" w:lineRule="auto"/>
        <w:ind w:left="714"/>
        <w:jc w:val="both"/>
        <w:rPr>
          <w:rFonts w:ascii="Arial" w:hAnsi="Arial" w:cs="Arial"/>
          <w:sz w:val="24"/>
          <w:szCs w:val="24"/>
        </w:rPr>
      </w:pPr>
    </w:p>
    <w:p w14:paraId="43B63592"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Luna GLM, Ferreira RC, Vieira LJES. Notificação de maus-tratos em crianças e adolescentes por profissionais da equipe saúde da família. Ciência &amp; Saúde </w:t>
      </w:r>
      <w:proofErr w:type="gramStart"/>
      <w:r w:rsidRPr="00DF10F7">
        <w:rPr>
          <w:rFonts w:ascii="Arial" w:hAnsi="Arial" w:cs="Arial"/>
          <w:sz w:val="24"/>
          <w:szCs w:val="24"/>
        </w:rPr>
        <w:t>Coletiva.[</w:t>
      </w:r>
      <w:proofErr w:type="gramEnd"/>
      <w:r w:rsidRPr="00DF10F7">
        <w:rPr>
          <w:rFonts w:ascii="Arial" w:hAnsi="Arial" w:cs="Arial"/>
          <w:sz w:val="24"/>
          <w:szCs w:val="24"/>
        </w:rPr>
        <w:t xml:space="preserve">periódico na internet]. 2010[acesso em 02 abr 2018];15(2):481-491. Disponível em: </w:t>
      </w:r>
      <w:hyperlink r:id="rId46" w:history="1">
        <w:r w:rsidRPr="00DF10F7">
          <w:rPr>
            <w:rStyle w:val="Hyperlink"/>
            <w:rFonts w:ascii="Arial" w:hAnsi="Arial" w:cs="Arial"/>
            <w:sz w:val="24"/>
            <w:szCs w:val="24"/>
          </w:rPr>
          <w:t>http://www.scielo.br/scielo.php?script=sci_arttext&amp;pid=S1413-81232010000200025</w:t>
        </w:r>
      </w:hyperlink>
      <w:r w:rsidRPr="00DF10F7">
        <w:rPr>
          <w:rFonts w:ascii="Arial" w:hAnsi="Arial" w:cs="Arial"/>
          <w:sz w:val="24"/>
          <w:szCs w:val="24"/>
        </w:rPr>
        <w:t xml:space="preserve"> </w:t>
      </w:r>
    </w:p>
    <w:p w14:paraId="4031EBC5" w14:textId="77777777" w:rsidR="009D2E83" w:rsidRPr="00C664DC" w:rsidRDefault="009D2E83" w:rsidP="009D2E83">
      <w:pPr>
        <w:pStyle w:val="PargrafodaLista"/>
        <w:spacing w:line="240" w:lineRule="auto"/>
        <w:ind w:left="714"/>
        <w:jc w:val="both"/>
        <w:rPr>
          <w:rFonts w:ascii="Arial" w:hAnsi="Arial" w:cs="Arial"/>
          <w:sz w:val="24"/>
          <w:szCs w:val="24"/>
        </w:rPr>
      </w:pPr>
    </w:p>
    <w:p w14:paraId="562EB437" w14:textId="77777777" w:rsidR="009D2E83" w:rsidRDefault="009D2E83" w:rsidP="009D2E83">
      <w:pPr>
        <w:pStyle w:val="PargrafodaLista"/>
        <w:spacing w:line="240" w:lineRule="auto"/>
        <w:ind w:left="714"/>
        <w:jc w:val="both"/>
        <w:rPr>
          <w:rFonts w:ascii="Arial" w:hAnsi="Arial" w:cs="Arial"/>
          <w:sz w:val="24"/>
          <w:szCs w:val="24"/>
        </w:rPr>
      </w:pPr>
    </w:p>
    <w:p w14:paraId="58C47F0A"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Moreira GAR, Rolim ACA, Saintrain MVL, Vieira LJES. Atuação do cirurgião dentista na identificação de maus-tratos contra crianças e adolescentes na atenção primária. Saúde </w:t>
      </w:r>
      <w:proofErr w:type="gramStart"/>
      <w:r w:rsidRPr="00DF10F7">
        <w:rPr>
          <w:rFonts w:ascii="Arial" w:hAnsi="Arial" w:cs="Arial"/>
          <w:sz w:val="24"/>
          <w:szCs w:val="24"/>
        </w:rPr>
        <w:t>debate.[</w:t>
      </w:r>
      <w:proofErr w:type="gramEnd"/>
      <w:r w:rsidRPr="00DF10F7">
        <w:rPr>
          <w:rFonts w:ascii="Arial" w:hAnsi="Arial" w:cs="Arial"/>
          <w:sz w:val="24"/>
          <w:szCs w:val="24"/>
        </w:rPr>
        <w:t xml:space="preserve">periódico na internet]. 2015[acesso em 02 abr 2018]; 39(especial): 257-267. Disponível em: </w:t>
      </w:r>
      <w:hyperlink r:id="rId47" w:history="1">
        <w:r w:rsidRPr="00DF10F7">
          <w:rPr>
            <w:rStyle w:val="Hyperlink"/>
            <w:rFonts w:ascii="Arial" w:hAnsi="Arial" w:cs="Arial"/>
            <w:sz w:val="24"/>
            <w:szCs w:val="24"/>
          </w:rPr>
          <w:t>http://www.scielo.br/pdf/sdeb/v39nspe/0103-1104-sdeb-39-spe-00257.pdf</w:t>
        </w:r>
      </w:hyperlink>
      <w:r w:rsidRPr="00DF10F7">
        <w:rPr>
          <w:rFonts w:ascii="Arial" w:hAnsi="Arial" w:cs="Arial"/>
          <w:sz w:val="24"/>
          <w:szCs w:val="24"/>
        </w:rPr>
        <w:t xml:space="preserve"> </w:t>
      </w:r>
    </w:p>
    <w:p w14:paraId="054A9367" w14:textId="77777777" w:rsidR="009D2E83" w:rsidRPr="00C664DC" w:rsidRDefault="009D2E83" w:rsidP="009D2E83">
      <w:pPr>
        <w:pStyle w:val="PargrafodaLista"/>
        <w:spacing w:line="240" w:lineRule="auto"/>
        <w:ind w:left="714"/>
        <w:jc w:val="both"/>
        <w:rPr>
          <w:rFonts w:ascii="Arial" w:hAnsi="Arial" w:cs="Arial"/>
          <w:sz w:val="24"/>
          <w:szCs w:val="24"/>
        </w:rPr>
      </w:pPr>
    </w:p>
    <w:p w14:paraId="1905980F" w14:textId="77777777" w:rsidR="009D2E83" w:rsidRDefault="009D2E83" w:rsidP="009D2E83">
      <w:pPr>
        <w:pStyle w:val="PargrafodaLista"/>
        <w:spacing w:line="240" w:lineRule="auto"/>
        <w:ind w:left="714"/>
        <w:jc w:val="both"/>
        <w:rPr>
          <w:rFonts w:ascii="Arial" w:hAnsi="Arial" w:cs="Arial"/>
          <w:sz w:val="24"/>
          <w:szCs w:val="24"/>
        </w:rPr>
      </w:pPr>
    </w:p>
    <w:p w14:paraId="06A72F6D" w14:textId="77777777" w:rsidR="009D2E83" w:rsidRPr="00C664DC"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lastRenderedPageBreak/>
        <w:t xml:space="preserve"> Garbin CAS, Garbin AJI, Moimaz SAS, Saliba O, Costa ACOC, Queiroz APDG. Notificação de violência contra criança: conhecimento e comportamento dos profissionais de saúde. Revista brasileira de pesquisa em </w:t>
      </w:r>
      <w:proofErr w:type="gramStart"/>
      <w:r w:rsidRPr="00DF10F7">
        <w:rPr>
          <w:rFonts w:ascii="Arial" w:hAnsi="Arial" w:cs="Arial"/>
          <w:sz w:val="24"/>
          <w:szCs w:val="24"/>
        </w:rPr>
        <w:t>saúde.[</w:t>
      </w:r>
      <w:proofErr w:type="gramEnd"/>
      <w:r w:rsidRPr="00DF10F7">
        <w:rPr>
          <w:rFonts w:ascii="Arial" w:hAnsi="Arial" w:cs="Arial"/>
          <w:sz w:val="24"/>
          <w:szCs w:val="24"/>
        </w:rPr>
        <w:t>periódico na internet].2011[acesso em 02 abr 2018];13(2):17-23.Disponível em:</w:t>
      </w:r>
      <w:r w:rsidRPr="00DF10F7">
        <w:rPr>
          <w:rFonts w:ascii="Arial" w:hAnsi="Arial" w:cs="Arial"/>
          <w:color w:val="006621"/>
          <w:sz w:val="24"/>
          <w:szCs w:val="24"/>
          <w:shd w:val="clear" w:color="auto" w:fill="FFFFFF"/>
        </w:rPr>
        <w:t xml:space="preserve"> </w:t>
      </w:r>
      <w:hyperlink r:id="rId48" w:history="1">
        <w:r w:rsidRPr="00DF10F7">
          <w:rPr>
            <w:rStyle w:val="Hyperlink"/>
            <w:rFonts w:ascii="Arial" w:hAnsi="Arial" w:cs="Arial"/>
            <w:sz w:val="24"/>
            <w:szCs w:val="24"/>
            <w:shd w:val="clear" w:color="auto" w:fill="FFFFFF"/>
          </w:rPr>
          <w:t>www.portaldepublicacoes.ufes.br/RBPS/article/download/1597/1197</w:t>
        </w:r>
      </w:hyperlink>
      <w:r w:rsidRPr="00DF10F7">
        <w:rPr>
          <w:rFonts w:ascii="Arial" w:hAnsi="Arial" w:cs="Arial"/>
          <w:color w:val="006621"/>
          <w:sz w:val="24"/>
          <w:szCs w:val="24"/>
          <w:shd w:val="clear" w:color="auto" w:fill="FFFFFF"/>
        </w:rPr>
        <w:t xml:space="preserve"> </w:t>
      </w:r>
    </w:p>
    <w:p w14:paraId="56D31002" w14:textId="77777777" w:rsidR="009D2E83" w:rsidRPr="00C664DC" w:rsidRDefault="009D2E83" w:rsidP="009D2E83">
      <w:pPr>
        <w:pStyle w:val="PargrafodaLista"/>
        <w:spacing w:line="240" w:lineRule="auto"/>
        <w:ind w:left="714"/>
        <w:jc w:val="both"/>
        <w:rPr>
          <w:rFonts w:ascii="Arial" w:hAnsi="Arial" w:cs="Arial"/>
          <w:sz w:val="24"/>
          <w:szCs w:val="24"/>
        </w:rPr>
      </w:pPr>
    </w:p>
    <w:p w14:paraId="7A1A0B64" w14:textId="77777777" w:rsidR="009D2E83" w:rsidRDefault="009D2E83" w:rsidP="009D2E83">
      <w:pPr>
        <w:pStyle w:val="PargrafodaLista"/>
        <w:spacing w:line="240" w:lineRule="auto"/>
        <w:ind w:left="714"/>
        <w:jc w:val="both"/>
        <w:rPr>
          <w:rFonts w:ascii="Arial" w:hAnsi="Arial" w:cs="Arial"/>
          <w:sz w:val="24"/>
          <w:szCs w:val="24"/>
        </w:rPr>
      </w:pPr>
    </w:p>
    <w:p w14:paraId="54340665"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Santos JF, Nunes KS, Cavalcanti AL, Silva EC. Maus-tratos infantis: conhecimento e atitudes de odontopediatras em Uberlândia, Araguari, Minas Gerais. Pesq bras odontoped clin integr João Pessoa. [</w:t>
      </w:r>
      <w:proofErr w:type="gramStart"/>
      <w:r w:rsidRPr="00DF10F7">
        <w:rPr>
          <w:rFonts w:ascii="Arial" w:hAnsi="Arial" w:cs="Arial"/>
          <w:sz w:val="24"/>
          <w:szCs w:val="24"/>
        </w:rPr>
        <w:t>periódico</w:t>
      </w:r>
      <w:proofErr w:type="gramEnd"/>
      <w:r w:rsidRPr="00DF10F7">
        <w:rPr>
          <w:rFonts w:ascii="Arial" w:hAnsi="Arial" w:cs="Arial"/>
          <w:sz w:val="24"/>
          <w:szCs w:val="24"/>
        </w:rPr>
        <w:t xml:space="preserve"> na internet].2006[acesso em 02 abr 2018];6(3):273-9. Disponível em: </w:t>
      </w:r>
      <w:hyperlink r:id="rId49" w:history="1">
        <w:r w:rsidRPr="00DF10F7">
          <w:rPr>
            <w:rStyle w:val="Hyperlink"/>
            <w:rFonts w:ascii="Arial" w:hAnsi="Arial" w:cs="Arial"/>
            <w:sz w:val="24"/>
            <w:szCs w:val="24"/>
          </w:rPr>
          <w:t>http://www.redalyc.org/pdf/637/63711504011.pdf</w:t>
        </w:r>
      </w:hyperlink>
      <w:r w:rsidRPr="00DF10F7">
        <w:rPr>
          <w:rFonts w:ascii="Arial" w:hAnsi="Arial" w:cs="Arial"/>
          <w:sz w:val="24"/>
          <w:szCs w:val="24"/>
        </w:rPr>
        <w:t xml:space="preserve"> </w:t>
      </w:r>
    </w:p>
    <w:p w14:paraId="6AE62F53" w14:textId="77777777" w:rsidR="009D2E83" w:rsidRDefault="009D2E83" w:rsidP="009D2E83">
      <w:pPr>
        <w:pStyle w:val="PargrafodaLista"/>
        <w:spacing w:line="240" w:lineRule="auto"/>
        <w:ind w:left="714"/>
        <w:jc w:val="both"/>
        <w:rPr>
          <w:rFonts w:ascii="Arial" w:hAnsi="Arial" w:cs="Arial"/>
          <w:sz w:val="24"/>
          <w:szCs w:val="24"/>
        </w:rPr>
      </w:pPr>
    </w:p>
    <w:p w14:paraId="1BB26CCE" w14:textId="77777777" w:rsidR="009D2E83" w:rsidRPr="00C664DC" w:rsidRDefault="009D2E83" w:rsidP="009D2E83">
      <w:pPr>
        <w:pStyle w:val="PargrafodaLista"/>
        <w:spacing w:line="240" w:lineRule="auto"/>
        <w:ind w:left="714"/>
        <w:jc w:val="both"/>
        <w:rPr>
          <w:rFonts w:ascii="Arial" w:hAnsi="Arial" w:cs="Arial"/>
          <w:sz w:val="24"/>
          <w:szCs w:val="24"/>
        </w:rPr>
      </w:pPr>
    </w:p>
    <w:p w14:paraId="2704D2CF"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Sales-Peres A, Silva RHA, Lopes-Júnior C, Carvalho SPM.Odontologia e o desafio na identificação de maus-</w:t>
      </w:r>
      <w:proofErr w:type="gramStart"/>
      <w:r w:rsidRPr="00DF10F7">
        <w:rPr>
          <w:rFonts w:ascii="Arial" w:hAnsi="Arial" w:cs="Arial"/>
          <w:sz w:val="24"/>
          <w:szCs w:val="24"/>
        </w:rPr>
        <w:t>tratos.[</w:t>
      </w:r>
      <w:proofErr w:type="gramEnd"/>
      <w:r w:rsidRPr="00DF10F7">
        <w:rPr>
          <w:rFonts w:ascii="Arial" w:hAnsi="Arial" w:cs="Arial"/>
          <w:sz w:val="24"/>
          <w:szCs w:val="24"/>
        </w:rPr>
        <w:t xml:space="preserve">periódico na internet].2008[acesso em 10 jun 2018];7(3):185-9. Disponível em: </w:t>
      </w:r>
      <w:hyperlink r:id="rId50" w:history="1">
        <w:r w:rsidRPr="00DF10F7">
          <w:rPr>
            <w:rStyle w:val="Hyperlink"/>
            <w:rFonts w:ascii="Arial" w:hAnsi="Arial" w:cs="Arial"/>
            <w:sz w:val="24"/>
            <w:szCs w:val="24"/>
          </w:rPr>
          <w:t>http://www.ricardohenrique.com.br/artigos/crope-maus.pdf</w:t>
        </w:r>
      </w:hyperlink>
      <w:r w:rsidRPr="00DF10F7">
        <w:rPr>
          <w:rFonts w:ascii="Arial" w:hAnsi="Arial" w:cs="Arial"/>
          <w:sz w:val="24"/>
          <w:szCs w:val="24"/>
        </w:rPr>
        <w:t xml:space="preserve"> </w:t>
      </w:r>
    </w:p>
    <w:p w14:paraId="7F181CF9" w14:textId="77777777" w:rsidR="009D2E83" w:rsidRDefault="009D2E83" w:rsidP="009D2E83">
      <w:pPr>
        <w:pStyle w:val="PargrafodaLista"/>
        <w:spacing w:line="240" w:lineRule="auto"/>
        <w:ind w:left="714"/>
        <w:jc w:val="both"/>
        <w:rPr>
          <w:rFonts w:ascii="Arial" w:hAnsi="Arial" w:cs="Arial"/>
          <w:sz w:val="24"/>
          <w:szCs w:val="24"/>
        </w:rPr>
      </w:pPr>
    </w:p>
    <w:p w14:paraId="5B1C6B20" w14:textId="77777777" w:rsidR="009D2E83" w:rsidRPr="00C664DC" w:rsidRDefault="009D2E83" w:rsidP="009D2E83">
      <w:pPr>
        <w:pStyle w:val="PargrafodaLista"/>
        <w:spacing w:line="240" w:lineRule="auto"/>
        <w:ind w:left="714"/>
        <w:jc w:val="both"/>
        <w:rPr>
          <w:rFonts w:ascii="Arial" w:hAnsi="Arial" w:cs="Arial"/>
          <w:sz w:val="24"/>
          <w:szCs w:val="24"/>
        </w:rPr>
      </w:pPr>
    </w:p>
    <w:p w14:paraId="6C468F67"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Silveira JLGC, Mayrink S, Sousa Nétto OB. Maus-tratos na infância e adolescência: casuística, conhecimento e prática de cirurgiões-dentistas de Blumenau-SC. Pesquisa Brasileira em Odontopediatria e Clínica </w:t>
      </w:r>
      <w:proofErr w:type="gramStart"/>
      <w:r w:rsidRPr="00DF10F7">
        <w:rPr>
          <w:rFonts w:ascii="Arial" w:hAnsi="Arial" w:cs="Arial"/>
          <w:sz w:val="24"/>
          <w:szCs w:val="24"/>
        </w:rPr>
        <w:t>Integrada.[</w:t>
      </w:r>
      <w:proofErr w:type="gramEnd"/>
      <w:r w:rsidRPr="00DF10F7">
        <w:rPr>
          <w:rFonts w:ascii="Arial" w:hAnsi="Arial" w:cs="Arial"/>
          <w:sz w:val="24"/>
          <w:szCs w:val="24"/>
        </w:rPr>
        <w:t xml:space="preserve">periódico na internet]2005[acesso em 10 jun 2018] ;5(2):119-126. Disponível em: </w:t>
      </w:r>
      <w:hyperlink r:id="rId51" w:history="1">
        <w:r w:rsidRPr="00DF10F7">
          <w:rPr>
            <w:rStyle w:val="Hyperlink"/>
            <w:rFonts w:ascii="Arial" w:hAnsi="Arial" w:cs="Arial"/>
            <w:sz w:val="24"/>
            <w:szCs w:val="24"/>
          </w:rPr>
          <w:t>http://www.redalyc.org/html/637/63750205/</w:t>
        </w:r>
      </w:hyperlink>
      <w:r w:rsidRPr="00DF10F7">
        <w:rPr>
          <w:rFonts w:ascii="Arial" w:hAnsi="Arial" w:cs="Arial"/>
          <w:sz w:val="24"/>
          <w:szCs w:val="24"/>
        </w:rPr>
        <w:t xml:space="preserve"> </w:t>
      </w:r>
    </w:p>
    <w:p w14:paraId="69F84805" w14:textId="77777777" w:rsidR="009D2E83" w:rsidRDefault="009D2E83" w:rsidP="009D2E83">
      <w:pPr>
        <w:pStyle w:val="PargrafodaLista"/>
        <w:spacing w:line="240" w:lineRule="auto"/>
        <w:ind w:left="714"/>
        <w:jc w:val="both"/>
        <w:rPr>
          <w:rFonts w:ascii="Arial" w:hAnsi="Arial" w:cs="Arial"/>
          <w:sz w:val="24"/>
          <w:szCs w:val="24"/>
        </w:rPr>
      </w:pPr>
    </w:p>
    <w:p w14:paraId="74EFCD57" w14:textId="77777777" w:rsidR="009D2E83" w:rsidRPr="00C664DC" w:rsidRDefault="009D2E83" w:rsidP="009D2E83">
      <w:pPr>
        <w:pStyle w:val="PargrafodaLista"/>
        <w:spacing w:line="240" w:lineRule="auto"/>
        <w:ind w:left="714"/>
        <w:jc w:val="both"/>
        <w:rPr>
          <w:rFonts w:ascii="Arial" w:hAnsi="Arial" w:cs="Arial"/>
          <w:sz w:val="24"/>
          <w:szCs w:val="24"/>
        </w:rPr>
      </w:pPr>
    </w:p>
    <w:p w14:paraId="2EA58788" w14:textId="77777777" w:rsidR="009D2E83" w:rsidRDefault="009D2E83" w:rsidP="009D2E83">
      <w:pPr>
        <w:pStyle w:val="PargrafodaLista"/>
        <w:numPr>
          <w:ilvl w:val="0"/>
          <w:numId w:val="7"/>
        </w:numPr>
        <w:spacing w:line="240" w:lineRule="auto"/>
        <w:ind w:left="714" w:hanging="357"/>
        <w:jc w:val="both"/>
        <w:rPr>
          <w:rFonts w:ascii="Arial" w:hAnsi="Arial" w:cs="Arial"/>
          <w:sz w:val="24"/>
          <w:szCs w:val="24"/>
        </w:rPr>
      </w:pPr>
      <w:r w:rsidRPr="00DF10F7">
        <w:rPr>
          <w:rFonts w:ascii="Arial" w:hAnsi="Arial" w:cs="Arial"/>
          <w:sz w:val="24"/>
          <w:szCs w:val="24"/>
        </w:rPr>
        <w:t xml:space="preserve"> Brown RC, Heines S, Witt A, Braehler E, Fegert JM, Harsch D, et al. The impact of child maltreatment on nonsuicidal self-injury: data from a representative sample of the general population. BMC </w:t>
      </w:r>
      <w:proofErr w:type="gramStart"/>
      <w:r w:rsidRPr="00DF10F7">
        <w:rPr>
          <w:rFonts w:ascii="Arial" w:hAnsi="Arial" w:cs="Arial"/>
          <w:sz w:val="24"/>
          <w:szCs w:val="24"/>
        </w:rPr>
        <w:t>Psychiatry.[</w:t>
      </w:r>
      <w:proofErr w:type="gramEnd"/>
      <w:r w:rsidRPr="00DF10F7">
        <w:rPr>
          <w:rFonts w:ascii="Arial" w:hAnsi="Arial" w:cs="Arial"/>
          <w:sz w:val="24"/>
          <w:szCs w:val="24"/>
        </w:rPr>
        <w:t xml:space="preserve">periódico na internet] 2018[acesso em 10 jun 2018];18(181):1-8. Disponível em: </w:t>
      </w:r>
      <w:hyperlink r:id="rId52" w:history="1">
        <w:r w:rsidRPr="00DF10F7">
          <w:rPr>
            <w:rStyle w:val="Hyperlink"/>
            <w:rFonts w:ascii="Arial" w:hAnsi="Arial" w:cs="Arial"/>
            <w:sz w:val="24"/>
            <w:szCs w:val="24"/>
          </w:rPr>
          <w:t>https://link.springer.com/article/10.1186/s12888-018-1754-3</w:t>
        </w:r>
      </w:hyperlink>
      <w:r w:rsidRPr="00DF10F7">
        <w:rPr>
          <w:rFonts w:ascii="Arial" w:hAnsi="Arial" w:cs="Arial"/>
          <w:sz w:val="24"/>
          <w:szCs w:val="24"/>
        </w:rPr>
        <w:t xml:space="preserve"> </w:t>
      </w:r>
    </w:p>
    <w:p w14:paraId="1F4D28E0" w14:textId="77777777" w:rsidR="009D2E83" w:rsidRDefault="009D2E83" w:rsidP="009D2E83">
      <w:pPr>
        <w:pStyle w:val="PargrafodaLista"/>
        <w:spacing w:line="240" w:lineRule="auto"/>
        <w:ind w:left="714"/>
        <w:jc w:val="both"/>
        <w:rPr>
          <w:rFonts w:ascii="Arial" w:hAnsi="Arial" w:cs="Arial"/>
          <w:sz w:val="24"/>
          <w:szCs w:val="24"/>
        </w:rPr>
      </w:pPr>
    </w:p>
    <w:p w14:paraId="6E25E340" w14:textId="77777777" w:rsidR="009D2E83" w:rsidRPr="00C664DC" w:rsidRDefault="009D2E83" w:rsidP="009D2E83">
      <w:pPr>
        <w:pStyle w:val="PargrafodaLista"/>
        <w:spacing w:line="240" w:lineRule="auto"/>
        <w:ind w:left="714"/>
        <w:jc w:val="both"/>
        <w:rPr>
          <w:rFonts w:ascii="Arial" w:hAnsi="Arial" w:cs="Arial"/>
          <w:sz w:val="24"/>
          <w:szCs w:val="24"/>
        </w:rPr>
      </w:pPr>
    </w:p>
    <w:p w14:paraId="3E8C1233" w14:textId="77777777" w:rsidR="009D2E83" w:rsidRPr="00DF10F7" w:rsidRDefault="009D2E83" w:rsidP="009D2E83">
      <w:pPr>
        <w:pStyle w:val="PargrafodaLista"/>
        <w:numPr>
          <w:ilvl w:val="0"/>
          <w:numId w:val="7"/>
        </w:numPr>
        <w:spacing w:line="240" w:lineRule="auto"/>
        <w:jc w:val="both"/>
        <w:rPr>
          <w:rFonts w:ascii="Arial" w:hAnsi="Arial" w:cs="Arial"/>
          <w:sz w:val="24"/>
          <w:szCs w:val="24"/>
        </w:rPr>
      </w:pPr>
      <w:r w:rsidRPr="00DF10F7">
        <w:rPr>
          <w:rFonts w:ascii="Arial" w:hAnsi="Arial" w:cs="Arial"/>
          <w:sz w:val="24"/>
          <w:szCs w:val="24"/>
        </w:rPr>
        <w:t xml:space="preserve"> Doudaj A, Krajina M, Sesar K, Simic N. The effects of child maltratment on working memory capacity in adulthood. Europe's Journal of </w:t>
      </w:r>
      <w:proofErr w:type="gramStart"/>
      <w:r w:rsidRPr="00DF10F7">
        <w:rPr>
          <w:rFonts w:ascii="Arial" w:hAnsi="Arial" w:cs="Arial"/>
          <w:sz w:val="24"/>
          <w:szCs w:val="24"/>
        </w:rPr>
        <w:t>Psychology.[</w:t>
      </w:r>
      <w:proofErr w:type="gramEnd"/>
      <w:r w:rsidRPr="00DF10F7">
        <w:rPr>
          <w:rFonts w:ascii="Arial" w:hAnsi="Arial" w:cs="Arial"/>
          <w:sz w:val="24"/>
          <w:szCs w:val="24"/>
        </w:rPr>
        <w:t xml:space="preserve">periódico na internet].2017[acesso em 19 jun 2018];13(4): 618-632. Disponível em: </w:t>
      </w:r>
      <w:hyperlink r:id="rId53" w:history="1">
        <w:r w:rsidRPr="00DF10F7">
          <w:rPr>
            <w:rStyle w:val="Hyperlink"/>
            <w:rFonts w:ascii="Arial" w:hAnsi="Arial" w:cs="Arial"/>
            <w:sz w:val="24"/>
            <w:szCs w:val="24"/>
          </w:rPr>
          <w:t>https://ejop.psychopen.eu/article/view/1373/html</w:t>
        </w:r>
      </w:hyperlink>
      <w:r w:rsidRPr="00DF10F7">
        <w:rPr>
          <w:rFonts w:ascii="Arial" w:hAnsi="Arial" w:cs="Arial"/>
          <w:sz w:val="24"/>
          <w:szCs w:val="24"/>
        </w:rPr>
        <w:t xml:space="preserve"> </w:t>
      </w:r>
    </w:p>
    <w:p w14:paraId="1EA3036C" w14:textId="77777777" w:rsidR="009D2E83" w:rsidRPr="00DF10F7" w:rsidRDefault="009D2E83" w:rsidP="009D2E83">
      <w:pPr>
        <w:spacing w:after="0" w:line="240" w:lineRule="auto"/>
        <w:jc w:val="both"/>
        <w:rPr>
          <w:rFonts w:ascii="Arial" w:hAnsi="Arial" w:cs="Arial"/>
          <w:b/>
          <w:sz w:val="24"/>
          <w:szCs w:val="24"/>
        </w:rPr>
      </w:pPr>
    </w:p>
    <w:p w14:paraId="6EC7185A" w14:textId="77777777" w:rsidR="009D2E83" w:rsidRPr="00DF10F7" w:rsidRDefault="009D2E83" w:rsidP="009D2E83">
      <w:pPr>
        <w:spacing w:after="0" w:line="240" w:lineRule="auto"/>
        <w:jc w:val="both"/>
        <w:rPr>
          <w:rFonts w:ascii="Arial" w:hAnsi="Arial" w:cs="Arial"/>
          <w:b/>
          <w:sz w:val="24"/>
          <w:szCs w:val="24"/>
        </w:rPr>
      </w:pPr>
    </w:p>
    <w:p w14:paraId="66FE37E5" w14:textId="77777777" w:rsidR="009D2E83" w:rsidRPr="00DF10F7" w:rsidRDefault="009D2E83" w:rsidP="009D2E83">
      <w:pPr>
        <w:spacing w:line="240" w:lineRule="auto"/>
        <w:jc w:val="both"/>
        <w:rPr>
          <w:rFonts w:ascii="Arial" w:hAnsi="Arial" w:cs="Arial"/>
          <w:sz w:val="24"/>
          <w:szCs w:val="24"/>
        </w:rPr>
      </w:pPr>
    </w:p>
    <w:p w14:paraId="41B32821" w14:textId="77777777" w:rsidR="009D2E83" w:rsidRPr="00DF10F7" w:rsidRDefault="009D2E83" w:rsidP="009D2E83">
      <w:pPr>
        <w:spacing w:after="0" w:line="480" w:lineRule="auto"/>
        <w:jc w:val="both"/>
        <w:rPr>
          <w:rFonts w:ascii="Arial" w:hAnsi="Arial" w:cs="Arial"/>
          <w:b/>
          <w:sz w:val="24"/>
          <w:szCs w:val="24"/>
        </w:rPr>
      </w:pPr>
    </w:p>
    <w:p w14:paraId="11174EF6" w14:textId="77777777" w:rsidR="009D2E83" w:rsidRPr="00DF10F7" w:rsidRDefault="009D2E83" w:rsidP="009D2E83">
      <w:pPr>
        <w:spacing w:after="0" w:line="480" w:lineRule="auto"/>
        <w:jc w:val="both"/>
        <w:rPr>
          <w:rFonts w:ascii="Arial" w:hAnsi="Arial" w:cs="Arial"/>
          <w:b/>
          <w:sz w:val="24"/>
          <w:szCs w:val="24"/>
        </w:rPr>
      </w:pPr>
    </w:p>
    <w:p w14:paraId="5132B5A1" w14:textId="77777777" w:rsidR="002368E0" w:rsidRPr="00881D8E" w:rsidRDefault="002368E0" w:rsidP="003F122D">
      <w:pPr>
        <w:spacing w:after="0" w:line="480" w:lineRule="auto"/>
        <w:jc w:val="both"/>
        <w:rPr>
          <w:rFonts w:ascii="Arial" w:hAnsi="Arial" w:cs="Arial"/>
          <w:sz w:val="24"/>
          <w:szCs w:val="24"/>
        </w:rPr>
      </w:pPr>
    </w:p>
    <w:p w14:paraId="216EB184" w14:textId="77777777" w:rsidR="00E81B00" w:rsidRPr="00156A63" w:rsidRDefault="00E81B00" w:rsidP="008A74C9">
      <w:pPr>
        <w:tabs>
          <w:tab w:val="left" w:pos="5670"/>
        </w:tabs>
        <w:spacing w:after="0" w:line="480" w:lineRule="auto"/>
        <w:ind w:left="4820"/>
        <w:jc w:val="center"/>
        <w:rPr>
          <w:rFonts w:ascii="Arial" w:hAnsi="Arial" w:cs="Arial"/>
          <w:sz w:val="24"/>
          <w:szCs w:val="24"/>
        </w:rPr>
      </w:pPr>
      <w:bookmarkStart w:id="3" w:name="_GoBack"/>
      <w:bookmarkEnd w:id="0"/>
      <w:bookmarkEnd w:id="3"/>
    </w:p>
    <w:sectPr w:rsidR="00E81B00" w:rsidRPr="00156A63" w:rsidSect="00FD2100">
      <w:headerReference w:type="even" r:id="rId54"/>
      <w:headerReference w:type="default" r:id="rId55"/>
      <w:footerReference w:type="default" r:id="rId56"/>
      <w:pgSz w:w="11906" w:h="16838" w:code="9"/>
      <w:pgMar w:top="1701" w:right="1701" w:bottom="1701" w:left="1701"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UARDO MENDES" w:date="2018-10-14T20:45:00Z" w:initials="EM">
    <w:p w14:paraId="225CAE47" w14:textId="77777777" w:rsidR="00D83EAB" w:rsidRDefault="00D83EAB" w:rsidP="00D83EAB">
      <w:pPr>
        <w:pStyle w:val="Textodecomentrio"/>
      </w:pPr>
      <w:r>
        <w:rPr>
          <w:rStyle w:val="Refdecomentrio"/>
        </w:rPr>
        <w:annotationRef/>
      </w:r>
      <w:r>
        <w:t xml:space="preserve">Notificação compulsória = </w:t>
      </w:r>
      <w:r w:rsidRPr="004E17CD">
        <w:t>Mandatory Reporting</w:t>
      </w:r>
      <w:r>
        <w:t xml:space="preserve"> </w:t>
      </w:r>
    </w:p>
    <w:p w14:paraId="58969343" w14:textId="77777777" w:rsidR="00D83EAB" w:rsidRDefault="00D83EAB" w:rsidP="00D83EAB">
      <w:pPr>
        <w:pStyle w:val="Textodecomentrio"/>
      </w:pPr>
      <w:r>
        <w:t xml:space="preserve">Profissional de saúde = </w:t>
      </w:r>
      <w:r w:rsidRPr="004E17CD">
        <w:t>Health Personnel</w:t>
      </w:r>
    </w:p>
  </w:comment>
  <w:comment w:id="2" w:author="EDUARDO MENDES" w:date="2018-10-14T20:45:00Z" w:initials="EM">
    <w:p w14:paraId="4AA8851F" w14:textId="77777777" w:rsidR="00D83EAB" w:rsidRDefault="00D83EAB" w:rsidP="00D83EAB">
      <w:pPr>
        <w:pStyle w:val="Textodecomentrio"/>
      </w:pPr>
      <w:r>
        <w:rPr>
          <w:rStyle w:val="Refdecomentrio"/>
        </w:rPr>
        <w:annotationRef/>
      </w:r>
      <w:r>
        <w:t xml:space="preserve">Notificação compulsória = </w:t>
      </w:r>
      <w:r w:rsidRPr="004E17CD">
        <w:t>Mandatory Reporting</w:t>
      </w:r>
      <w:r>
        <w:t xml:space="preserve"> </w:t>
      </w:r>
    </w:p>
    <w:p w14:paraId="3E07D1B6" w14:textId="77777777" w:rsidR="00D83EAB" w:rsidRDefault="00D83EAB" w:rsidP="00D83EAB">
      <w:pPr>
        <w:pStyle w:val="Textodecomentrio"/>
      </w:pPr>
      <w:r>
        <w:t xml:space="preserve">Profissional de saúde = </w:t>
      </w:r>
      <w:r w:rsidRPr="004E17CD">
        <w:t>Health Personnel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969343" w15:done="0"/>
  <w15:commentEx w15:paraId="3E07D1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95BA1" w14:textId="77777777" w:rsidR="006656AA" w:rsidRDefault="006656AA" w:rsidP="00B55F2B">
      <w:pPr>
        <w:spacing w:after="0" w:line="240" w:lineRule="auto"/>
      </w:pPr>
      <w:r>
        <w:separator/>
      </w:r>
    </w:p>
  </w:endnote>
  <w:endnote w:type="continuationSeparator" w:id="0">
    <w:p w14:paraId="71137352" w14:textId="77777777" w:rsidR="006656AA" w:rsidRDefault="006656AA" w:rsidP="00B5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F9C1" w14:textId="77777777" w:rsidR="00253AB3" w:rsidRPr="00C23727" w:rsidRDefault="00253AB3" w:rsidP="00C60673">
    <w:pPr>
      <w:pStyle w:val="Rodap"/>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A8A1" w14:textId="77777777" w:rsidR="00C07701" w:rsidRPr="00C23727" w:rsidRDefault="00C07701" w:rsidP="00C60673">
    <w:pPr>
      <w:pStyle w:val="Rodap"/>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A5BC" w14:textId="77777777" w:rsidR="00253AB3" w:rsidRPr="00C23727" w:rsidRDefault="00253AB3" w:rsidP="00C6067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96170" w14:textId="77777777" w:rsidR="006656AA" w:rsidRDefault="006656AA" w:rsidP="00B55F2B">
      <w:pPr>
        <w:spacing w:after="0" w:line="240" w:lineRule="auto"/>
      </w:pPr>
      <w:r>
        <w:separator/>
      </w:r>
    </w:p>
  </w:footnote>
  <w:footnote w:type="continuationSeparator" w:id="0">
    <w:p w14:paraId="2787DABA" w14:textId="77777777" w:rsidR="006656AA" w:rsidRDefault="006656AA" w:rsidP="00B5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D4FF" w14:textId="77777777" w:rsidR="00253AB3" w:rsidRDefault="009E2C11"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14:paraId="265B056B" w14:textId="77777777" w:rsidR="00253AB3" w:rsidRDefault="00253AB3" w:rsidP="00C6067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8EA4" w14:textId="77777777" w:rsidR="00253AB3" w:rsidRDefault="00253AB3">
    <w:pPr>
      <w:pStyle w:val="Cabealho"/>
      <w:jc w:val="right"/>
    </w:pPr>
  </w:p>
  <w:p w14:paraId="3F96F93A" w14:textId="77777777" w:rsidR="00253AB3" w:rsidRDefault="00253AB3" w:rsidP="00C60673">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BBDE" w14:textId="77777777" w:rsidR="00C07701" w:rsidRDefault="00C07701" w:rsidP="00C606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14:paraId="2A1327CA" w14:textId="77777777" w:rsidR="00C07701" w:rsidRDefault="00C07701" w:rsidP="00C60673">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5C62" w14:textId="77777777" w:rsidR="00C07701" w:rsidRDefault="00C07701">
    <w:pPr>
      <w:pStyle w:val="Cabealho"/>
      <w:jc w:val="right"/>
    </w:pPr>
  </w:p>
  <w:p w14:paraId="674BF1FE" w14:textId="77777777" w:rsidR="00C07701" w:rsidRDefault="00C07701" w:rsidP="00C60673">
    <w:pPr>
      <w:pStyle w:val="Cabealh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73FA" w14:textId="77777777" w:rsidR="00253AB3" w:rsidRDefault="009E2C11"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14:paraId="485B24EC" w14:textId="77777777" w:rsidR="00253AB3" w:rsidRDefault="00253AB3" w:rsidP="00C60673">
    <w:pPr>
      <w:pStyle w:val="Cabealho"/>
      <w:ind w:right="360"/>
    </w:pPr>
  </w:p>
  <w:p w14:paraId="6BA4492C" w14:textId="77777777" w:rsidR="00AD4755" w:rsidRDefault="00AD4755"/>
  <w:p w14:paraId="18981C37" w14:textId="77777777" w:rsidR="00AD4755" w:rsidRDefault="00AD4755"/>
  <w:p w14:paraId="1E7F2DF1" w14:textId="77777777" w:rsidR="00AD4755" w:rsidRDefault="00AD475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0EAF" w14:textId="77777777" w:rsidR="00C21C78" w:rsidRDefault="00C21C78">
    <w:pPr>
      <w:pStyle w:val="Cabealho"/>
      <w:jc w:val="right"/>
    </w:pPr>
    <w:r>
      <w:fldChar w:fldCharType="begin"/>
    </w:r>
    <w:r>
      <w:instrText>PAGE   \* MERGEFORMAT</w:instrText>
    </w:r>
    <w:r>
      <w:fldChar w:fldCharType="separate"/>
    </w:r>
    <w:r w:rsidR="00686B9B">
      <w:rPr>
        <w:noProof/>
      </w:rPr>
      <w:t>22</w:t>
    </w:r>
    <w:r>
      <w:fldChar w:fldCharType="end"/>
    </w:r>
  </w:p>
  <w:p w14:paraId="56B0237E" w14:textId="77777777" w:rsidR="00AD4755" w:rsidRDefault="00AD47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00767"/>
    <w:multiLevelType w:val="hybridMultilevel"/>
    <w:tmpl w:val="5DAAA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2AB652E4"/>
    <w:multiLevelType w:val="hybridMultilevel"/>
    <w:tmpl w:val="BA641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6">
    <w:nsid w:val="3C1D73FC"/>
    <w:multiLevelType w:val="hybridMultilevel"/>
    <w:tmpl w:val="CAE4186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60671A9B"/>
    <w:multiLevelType w:val="hybridMultilevel"/>
    <w:tmpl w:val="A9DA97C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719D5855"/>
    <w:multiLevelType w:val="hybridMultilevel"/>
    <w:tmpl w:val="6B704A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141A4B"/>
    <w:multiLevelType w:val="hybridMultilevel"/>
    <w:tmpl w:val="A532EA4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8"/>
  </w:num>
  <w:num w:numId="8">
    <w:abstractNumId w:val="6"/>
  </w:num>
  <w:num w:numId="9">
    <w:abstractNumId w:val="7"/>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ARDO MENDES">
    <w15:presenceInfo w15:providerId="Windows Live" w15:userId="2099707959373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A4"/>
    <w:rsid w:val="00000D17"/>
    <w:rsid w:val="00001EBA"/>
    <w:rsid w:val="000030A0"/>
    <w:rsid w:val="00003371"/>
    <w:rsid w:val="00004C6D"/>
    <w:rsid w:val="00014D43"/>
    <w:rsid w:val="000264FC"/>
    <w:rsid w:val="000341C2"/>
    <w:rsid w:val="00034CA9"/>
    <w:rsid w:val="00035982"/>
    <w:rsid w:val="0003680A"/>
    <w:rsid w:val="000439C8"/>
    <w:rsid w:val="000734FF"/>
    <w:rsid w:val="00080776"/>
    <w:rsid w:val="0008436D"/>
    <w:rsid w:val="0008737F"/>
    <w:rsid w:val="00087479"/>
    <w:rsid w:val="00087C3F"/>
    <w:rsid w:val="000915B7"/>
    <w:rsid w:val="00092A27"/>
    <w:rsid w:val="000A7526"/>
    <w:rsid w:val="000B4494"/>
    <w:rsid w:val="000B4F16"/>
    <w:rsid w:val="000B53D8"/>
    <w:rsid w:val="000B5A76"/>
    <w:rsid w:val="000C3FAB"/>
    <w:rsid w:val="000D192D"/>
    <w:rsid w:val="000D59EB"/>
    <w:rsid w:val="000E369E"/>
    <w:rsid w:val="000E39DC"/>
    <w:rsid w:val="000E4FFD"/>
    <w:rsid w:val="000E6FE0"/>
    <w:rsid w:val="000F012A"/>
    <w:rsid w:val="000F0755"/>
    <w:rsid w:val="000F5BC6"/>
    <w:rsid w:val="000F73C9"/>
    <w:rsid w:val="00112B03"/>
    <w:rsid w:val="0011327A"/>
    <w:rsid w:val="001209BD"/>
    <w:rsid w:val="00122C07"/>
    <w:rsid w:val="00122F9B"/>
    <w:rsid w:val="00131AA4"/>
    <w:rsid w:val="0014034E"/>
    <w:rsid w:val="001467A9"/>
    <w:rsid w:val="001532A6"/>
    <w:rsid w:val="00156A63"/>
    <w:rsid w:val="00162C17"/>
    <w:rsid w:val="001656BB"/>
    <w:rsid w:val="001663C2"/>
    <w:rsid w:val="00177984"/>
    <w:rsid w:val="00183C26"/>
    <w:rsid w:val="00193AB1"/>
    <w:rsid w:val="00193D47"/>
    <w:rsid w:val="00195AA8"/>
    <w:rsid w:val="001A3A4A"/>
    <w:rsid w:val="001A5A95"/>
    <w:rsid w:val="001A6F16"/>
    <w:rsid w:val="001C0FD9"/>
    <w:rsid w:val="001C589F"/>
    <w:rsid w:val="001C6511"/>
    <w:rsid w:val="001C752B"/>
    <w:rsid w:val="001D3B07"/>
    <w:rsid w:val="001D7813"/>
    <w:rsid w:val="001E0CCF"/>
    <w:rsid w:val="001E160D"/>
    <w:rsid w:val="001E4FA2"/>
    <w:rsid w:val="001E60AD"/>
    <w:rsid w:val="001E750B"/>
    <w:rsid w:val="001F54ED"/>
    <w:rsid w:val="00202B71"/>
    <w:rsid w:val="00203C6A"/>
    <w:rsid w:val="0020425A"/>
    <w:rsid w:val="0020680A"/>
    <w:rsid w:val="00226E1A"/>
    <w:rsid w:val="00227551"/>
    <w:rsid w:val="002301CC"/>
    <w:rsid w:val="0023432B"/>
    <w:rsid w:val="002368E0"/>
    <w:rsid w:val="00236C2A"/>
    <w:rsid w:val="00240372"/>
    <w:rsid w:val="00253AB3"/>
    <w:rsid w:val="00253AC0"/>
    <w:rsid w:val="0026134C"/>
    <w:rsid w:val="0027308A"/>
    <w:rsid w:val="00276117"/>
    <w:rsid w:val="00276E6A"/>
    <w:rsid w:val="002776DD"/>
    <w:rsid w:val="0028080A"/>
    <w:rsid w:val="002819C2"/>
    <w:rsid w:val="00287E11"/>
    <w:rsid w:val="00292980"/>
    <w:rsid w:val="00292AAA"/>
    <w:rsid w:val="00297D53"/>
    <w:rsid w:val="002A356E"/>
    <w:rsid w:val="002A3AC4"/>
    <w:rsid w:val="002A46C1"/>
    <w:rsid w:val="002B1B9F"/>
    <w:rsid w:val="002B533A"/>
    <w:rsid w:val="002B733E"/>
    <w:rsid w:val="002C05AC"/>
    <w:rsid w:val="002C1C7F"/>
    <w:rsid w:val="002C2247"/>
    <w:rsid w:val="002C3BDE"/>
    <w:rsid w:val="002C4E8C"/>
    <w:rsid w:val="002C644B"/>
    <w:rsid w:val="002C77E4"/>
    <w:rsid w:val="002D383A"/>
    <w:rsid w:val="002E08D2"/>
    <w:rsid w:val="002E10EE"/>
    <w:rsid w:val="002E2CB4"/>
    <w:rsid w:val="002E35A9"/>
    <w:rsid w:val="002E54B6"/>
    <w:rsid w:val="002F0E2F"/>
    <w:rsid w:val="003007A4"/>
    <w:rsid w:val="00302B4A"/>
    <w:rsid w:val="00312384"/>
    <w:rsid w:val="0031562D"/>
    <w:rsid w:val="00324F91"/>
    <w:rsid w:val="00325A68"/>
    <w:rsid w:val="003332CF"/>
    <w:rsid w:val="00342D03"/>
    <w:rsid w:val="003534C0"/>
    <w:rsid w:val="00370DA0"/>
    <w:rsid w:val="003713FC"/>
    <w:rsid w:val="003726FA"/>
    <w:rsid w:val="00373E57"/>
    <w:rsid w:val="003800DB"/>
    <w:rsid w:val="00394B54"/>
    <w:rsid w:val="00397AFB"/>
    <w:rsid w:val="003A04D2"/>
    <w:rsid w:val="003A0A44"/>
    <w:rsid w:val="003A1746"/>
    <w:rsid w:val="003B2F09"/>
    <w:rsid w:val="003B4D62"/>
    <w:rsid w:val="003B5D24"/>
    <w:rsid w:val="003C2569"/>
    <w:rsid w:val="003C3378"/>
    <w:rsid w:val="003D0C75"/>
    <w:rsid w:val="003E3682"/>
    <w:rsid w:val="003F037C"/>
    <w:rsid w:val="003F122D"/>
    <w:rsid w:val="00402AA7"/>
    <w:rsid w:val="004063CE"/>
    <w:rsid w:val="0041137E"/>
    <w:rsid w:val="00413F06"/>
    <w:rsid w:val="00422081"/>
    <w:rsid w:val="0042324C"/>
    <w:rsid w:val="00423A7C"/>
    <w:rsid w:val="00430784"/>
    <w:rsid w:val="00432188"/>
    <w:rsid w:val="00442FAA"/>
    <w:rsid w:val="00457E81"/>
    <w:rsid w:val="004602F7"/>
    <w:rsid w:val="00461798"/>
    <w:rsid w:val="00464CEF"/>
    <w:rsid w:val="004701F5"/>
    <w:rsid w:val="00474000"/>
    <w:rsid w:val="004769BE"/>
    <w:rsid w:val="004808AB"/>
    <w:rsid w:val="004873E7"/>
    <w:rsid w:val="00497B6C"/>
    <w:rsid w:val="004A0935"/>
    <w:rsid w:val="004A261A"/>
    <w:rsid w:val="004A5AF0"/>
    <w:rsid w:val="004B4337"/>
    <w:rsid w:val="004C2B88"/>
    <w:rsid w:val="004C6987"/>
    <w:rsid w:val="004D0085"/>
    <w:rsid w:val="004D0881"/>
    <w:rsid w:val="004E6048"/>
    <w:rsid w:val="004F0BD6"/>
    <w:rsid w:val="005065FC"/>
    <w:rsid w:val="0051021E"/>
    <w:rsid w:val="00515253"/>
    <w:rsid w:val="00520F25"/>
    <w:rsid w:val="00531468"/>
    <w:rsid w:val="0054019D"/>
    <w:rsid w:val="005534C7"/>
    <w:rsid w:val="00555A91"/>
    <w:rsid w:val="0055666C"/>
    <w:rsid w:val="0055767F"/>
    <w:rsid w:val="00563196"/>
    <w:rsid w:val="005664C3"/>
    <w:rsid w:val="005759E1"/>
    <w:rsid w:val="00591574"/>
    <w:rsid w:val="005A12B4"/>
    <w:rsid w:val="005A4A6D"/>
    <w:rsid w:val="005A4BCF"/>
    <w:rsid w:val="005A5430"/>
    <w:rsid w:val="005A5715"/>
    <w:rsid w:val="005A7EB8"/>
    <w:rsid w:val="005B11A2"/>
    <w:rsid w:val="005C3302"/>
    <w:rsid w:val="005C41AB"/>
    <w:rsid w:val="005C66D2"/>
    <w:rsid w:val="005F0EA5"/>
    <w:rsid w:val="005F10E1"/>
    <w:rsid w:val="005F1359"/>
    <w:rsid w:val="005F26E8"/>
    <w:rsid w:val="005F4A0C"/>
    <w:rsid w:val="006035FB"/>
    <w:rsid w:val="00607F92"/>
    <w:rsid w:val="00610112"/>
    <w:rsid w:val="00611228"/>
    <w:rsid w:val="00616DA5"/>
    <w:rsid w:val="00621300"/>
    <w:rsid w:val="00626361"/>
    <w:rsid w:val="006412AC"/>
    <w:rsid w:val="00641E89"/>
    <w:rsid w:val="006567DC"/>
    <w:rsid w:val="00660B82"/>
    <w:rsid w:val="00664C91"/>
    <w:rsid w:val="006656AA"/>
    <w:rsid w:val="00670916"/>
    <w:rsid w:val="00671A01"/>
    <w:rsid w:val="00676517"/>
    <w:rsid w:val="00680436"/>
    <w:rsid w:val="00681E13"/>
    <w:rsid w:val="00684699"/>
    <w:rsid w:val="00686B9B"/>
    <w:rsid w:val="006975EE"/>
    <w:rsid w:val="006A7346"/>
    <w:rsid w:val="006B7CC6"/>
    <w:rsid w:val="006C0BB1"/>
    <w:rsid w:val="006C37B4"/>
    <w:rsid w:val="006E1256"/>
    <w:rsid w:val="006E25EC"/>
    <w:rsid w:val="006E37B2"/>
    <w:rsid w:val="006E3893"/>
    <w:rsid w:val="006F7354"/>
    <w:rsid w:val="00705E7E"/>
    <w:rsid w:val="0071216A"/>
    <w:rsid w:val="007154F2"/>
    <w:rsid w:val="0072098E"/>
    <w:rsid w:val="00722673"/>
    <w:rsid w:val="00724D28"/>
    <w:rsid w:val="00740B04"/>
    <w:rsid w:val="00765161"/>
    <w:rsid w:val="00766799"/>
    <w:rsid w:val="00781F17"/>
    <w:rsid w:val="00785C6A"/>
    <w:rsid w:val="00790790"/>
    <w:rsid w:val="007925E5"/>
    <w:rsid w:val="007959E1"/>
    <w:rsid w:val="00796C82"/>
    <w:rsid w:val="00797787"/>
    <w:rsid w:val="007A0C26"/>
    <w:rsid w:val="007A134F"/>
    <w:rsid w:val="007A4F86"/>
    <w:rsid w:val="007B0778"/>
    <w:rsid w:val="007B745B"/>
    <w:rsid w:val="007C07CE"/>
    <w:rsid w:val="007C51F4"/>
    <w:rsid w:val="007C6550"/>
    <w:rsid w:val="007C6707"/>
    <w:rsid w:val="007D437D"/>
    <w:rsid w:val="007D53BF"/>
    <w:rsid w:val="007E4BF1"/>
    <w:rsid w:val="007E57AD"/>
    <w:rsid w:val="007E75B6"/>
    <w:rsid w:val="007F67C3"/>
    <w:rsid w:val="0080147C"/>
    <w:rsid w:val="00807D7B"/>
    <w:rsid w:val="0081314C"/>
    <w:rsid w:val="00815390"/>
    <w:rsid w:val="008166FC"/>
    <w:rsid w:val="00823A22"/>
    <w:rsid w:val="008454B0"/>
    <w:rsid w:val="00851156"/>
    <w:rsid w:val="008543FE"/>
    <w:rsid w:val="008569CF"/>
    <w:rsid w:val="00873A75"/>
    <w:rsid w:val="008841DC"/>
    <w:rsid w:val="00884709"/>
    <w:rsid w:val="00893F03"/>
    <w:rsid w:val="008A07E1"/>
    <w:rsid w:val="008A4007"/>
    <w:rsid w:val="008A74C9"/>
    <w:rsid w:val="008B2962"/>
    <w:rsid w:val="008B504D"/>
    <w:rsid w:val="008C02A7"/>
    <w:rsid w:val="008C085C"/>
    <w:rsid w:val="008C2E8D"/>
    <w:rsid w:val="008C334A"/>
    <w:rsid w:val="008C4F62"/>
    <w:rsid w:val="008C5692"/>
    <w:rsid w:val="008C7EAE"/>
    <w:rsid w:val="008D010D"/>
    <w:rsid w:val="008E1950"/>
    <w:rsid w:val="008E6618"/>
    <w:rsid w:val="008F3F1A"/>
    <w:rsid w:val="009008D6"/>
    <w:rsid w:val="00902C55"/>
    <w:rsid w:val="00904A1E"/>
    <w:rsid w:val="009050E6"/>
    <w:rsid w:val="009122B2"/>
    <w:rsid w:val="00912E36"/>
    <w:rsid w:val="00921C4E"/>
    <w:rsid w:val="00925722"/>
    <w:rsid w:val="009320B9"/>
    <w:rsid w:val="00933EFC"/>
    <w:rsid w:val="00934A6E"/>
    <w:rsid w:val="00935B04"/>
    <w:rsid w:val="00935FED"/>
    <w:rsid w:val="00943857"/>
    <w:rsid w:val="00947ECF"/>
    <w:rsid w:val="00953A0F"/>
    <w:rsid w:val="0095498A"/>
    <w:rsid w:val="0096195B"/>
    <w:rsid w:val="00965674"/>
    <w:rsid w:val="00966E6E"/>
    <w:rsid w:val="0097679E"/>
    <w:rsid w:val="0098738D"/>
    <w:rsid w:val="00993697"/>
    <w:rsid w:val="00996300"/>
    <w:rsid w:val="0099786B"/>
    <w:rsid w:val="009A55F9"/>
    <w:rsid w:val="009B0E3F"/>
    <w:rsid w:val="009B1FB9"/>
    <w:rsid w:val="009B5A09"/>
    <w:rsid w:val="009C0739"/>
    <w:rsid w:val="009C2B6F"/>
    <w:rsid w:val="009C7C56"/>
    <w:rsid w:val="009D2E83"/>
    <w:rsid w:val="009D7A09"/>
    <w:rsid w:val="009E29F9"/>
    <w:rsid w:val="009E2C11"/>
    <w:rsid w:val="009E4EF8"/>
    <w:rsid w:val="009E4F09"/>
    <w:rsid w:val="009F300B"/>
    <w:rsid w:val="009F3C4F"/>
    <w:rsid w:val="009F59B6"/>
    <w:rsid w:val="00A215FD"/>
    <w:rsid w:val="00A34C42"/>
    <w:rsid w:val="00A42D16"/>
    <w:rsid w:val="00A5035F"/>
    <w:rsid w:val="00A541AD"/>
    <w:rsid w:val="00A66FB6"/>
    <w:rsid w:val="00A817CA"/>
    <w:rsid w:val="00A82C7E"/>
    <w:rsid w:val="00A86E45"/>
    <w:rsid w:val="00A90B22"/>
    <w:rsid w:val="00A90EA9"/>
    <w:rsid w:val="00AA0E14"/>
    <w:rsid w:val="00AA0FF4"/>
    <w:rsid w:val="00AA109A"/>
    <w:rsid w:val="00AB2EBE"/>
    <w:rsid w:val="00AC391D"/>
    <w:rsid w:val="00AD4755"/>
    <w:rsid w:val="00AE1134"/>
    <w:rsid w:val="00AE14D4"/>
    <w:rsid w:val="00AF36A3"/>
    <w:rsid w:val="00AF4EB8"/>
    <w:rsid w:val="00AF64B9"/>
    <w:rsid w:val="00B02344"/>
    <w:rsid w:val="00B06854"/>
    <w:rsid w:val="00B129B0"/>
    <w:rsid w:val="00B22783"/>
    <w:rsid w:val="00B4034C"/>
    <w:rsid w:val="00B43A16"/>
    <w:rsid w:val="00B47A6C"/>
    <w:rsid w:val="00B52CA3"/>
    <w:rsid w:val="00B55BFB"/>
    <w:rsid w:val="00B55F2B"/>
    <w:rsid w:val="00B602DC"/>
    <w:rsid w:val="00B65284"/>
    <w:rsid w:val="00B754A3"/>
    <w:rsid w:val="00B901E6"/>
    <w:rsid w:val="00B96060"/>
    <w:rsid w:val="00BA04E5"/>
    <w:rsid w:val="00BA14BB"/>
    <w:rsid w:val="00BA72D3"/>
    <w:rsid w:val="00BB0D32"/>
    <w:rsid w:val="00BB6AC3"/>
    <w:rsid w:val="00BC6034"/>
    <w:rsid w:val="00BD20C7"/>
    <w:rsid w:val="00BD2BA6"/>
    <w:rsid w:val="00BD6391"/>
    <w:rsid w:val="00BE33BC"/>
    <w:rsid w:val="00BE409A"/>
    <w:rsid w:val="00BE4F57"/>
    <w:rsid w:val="00BF7941"/>
    <w:rsid w:val="00C03767"/>
    <w:rsid w:val="00C03B04"/>
    <w:rsid w:val="00C07701"/>
    <w:rsid w:val="00C13445"/>
    <w:rsid w:val="00C210DD"/>
    <w:rsid w:val="00C21C78"/>
    <w:rsid w:val="00C22A69"/>
    <w:rsid w:val="00C22B31"/>
    <w:rsid w:val="00C26406"/>
    <w:rsid w:val="00C27E33"/>
    <w:rsid w:val="00C35176"/>
    <w:rsid w:val="00C427B7"/>
    <w:rsid w:val="00C42BD0"/>
    <w:rsid w:val="00C43D6C"/>
    <w:rsid w:val="00C469B1"/>
    <w:rsid w:val="00C503EB"/>
    <w:rsid w:val="00C523A5"/>
    <w:rsid w:val="00C56AD6"/>
    <w:rsid w:val="00C60673"/>
    <w:rsid w:val="00C615FB"/>
    <w:rsid w:val="00C67382"/>
    <w:rsid w:val="00C6781F"/>
    <w:rsid w:val="00C701A2"/>
    <w:rsid w:val="00C71160"/>
    <w:rsid w:val="00C72B66"/>
    <w:rsid w:val="00C746B8"/>
    <w:rsid w:val="00C770B4"/>
    <w:rsid w:val="00C82508"/>
    <w:rsid w:val="00C84AD5"/>
    <w:rsid w:val="00C93C2C"/>
    <w:rsid w:val="00C9512D"/>
    <w:rsid w:val="00C96F7E"/>
    <w:rsid w:val="00CA66A9"/>
    <w:rsid w:val="00CB077B"/>
    <w:rsid w:val="00CB289B"/>
    <w:rsid w:val="00CB3A90"/>
    <w:rsid w:val="00CB4D0A"/>
    <w:rsid w:val="00CC4551"/>
    <w:rsid w:val="00CD3599"/>
    <w:rsid w:val="00CE1022"/>
    <w:rsid w:val="00CE330C"/>
    <w:rsid w:val="00CF25E4"/>
    <w:rsid w:val="00D02DF8"/>
    <w:rsid w:val="00D07264"/>
    <w:rsid w:val="00D23F0E"/>
    <w:rsid w:val="00D33613"/>
    <w:rsid w:val="00D3714B"/>
    <w:rsid w:val="00D539D1"/>
    <w:rsid w:val="00D53CC3"/>
    <w:rsid w:val="00D57A06"/>
    <w:rsid w:val="00D65FA7"/>
    <w:rsid w:val="00D76AD0"/>
    <w:rsid w:val="00D82957"/>
    <w:rsid w:val="00D83EAB"/>
    <w:rsid w:val="00D85149"/>
    <w:rsid w:val="00D900DB"/>
    <w:rsid w:val="00D91A44"/>
    <w:rsid w:val="00D95929"/>
    <w:rsid w:val="00D95DFC"/>
    <w:rsid w:val="00DA5413"/>
    <w:rsid w:val="00DA62B7"/>
    <w:rsid w:val="00DB2737"/>
    <w:rsid w:val="00DB4BF9"/>
    <w:rsid w:val="00DB64A5"/>
    <w:rsid w:val="00DD3D93"/>
    <w:rsid w:val="00DD6B22"/>
    <w:rsid w:val="00DE6903"/>
    <w:rsid w:val="00DF10F7"/>
    <w:rsid w:val="00DF378D"/>
    <w:rsid w:val="00E01F7D"/>
    <w:rsid w:val="00E11A78"/>
    <w:rsid w:val="00E12D4C"/>
    <w:rsid w:val="00E15276"/>
    <w:rsid w:val="00E15360"/>
    <w:rsid w:val="00E1537D"/>
    <w:rsid w:val="00E2024D"/>
    <w:rsid w:val="00E25C3E"/>
    <w:rsid w:val="00E267EB"/>
    <w:rsid w:val="00E324A2"/>
    <w:rsid w:val="00E34EA2"/>
    <w:rsid w:val="00E37CAD"/>
    <w:rsid w:val="00E37E13"/>
    <w:rsid w:val="00E45A94"/>
    <w:rsid w:val="00E55C3F"/>
    <w:rsid w:val="00E60D8F"/>
    <w:rsid w:val="00E630F0"/>
    <w:rsid w:val="00E736DE"/>
    <w:rsid w:val="00E80B94"/>
    <w:rsid w:val="00E81B00"/>
    <w:rsid w:val="00E874DD"/>
    <w:rsid w:val="00E97FCE"/>
    <w:rsid w:val="00EA3F2E"/>
    <w:rsid w:val="00EA3F8D"/>
    <w:rsid w:val="00EB5FC6"/>
    <w:rsid w:val="00ED5D66"/>
    <w:rsid w:val="00EE105F"/>
    <w:rsid w:val="00EE557E"/>
    <w:rsid w:val="00EF2444"/>
    <w:rsid w:val="00EF2489"/>
    <w:rsid w:val="00EF2890"/>
    <w:rsid w:val="00EF3C8B"/>
    <w:rsid w:val="00F02C36"/>
    <w:rsid w:val="00F02F98"/>
    <w:rsid w:val="00F135FB"/>
    <w:rsid w:val="00F15B9A"/>
    <w:rsid w:val="00F23B31"/>
    <w:rsid w:val="00F278A8"/>
    <w:rsid w:val="00F3047C"/>
    <w:rsid w:val="00F31235"/>
    <w:rsid w:val="00F31697"/>
    <w:rsid w:val="00F324A5"/>
    <w:rsid w:val="00F361F4"/>
    <w:rsid w:val="00F363D2"/>
    <w:rsid w:val="00F41168"/>
    <w:rsid w:val="00F42A83"/>
    <w:rsid w:val="00F42BD8"/>
    <w:rsid w:val="00F47DB7"/>
    <w:rsid w:val="00F52F4D"/>
    <w:rsid w:val="00F53CA3"/>
    <w:rsid w:val="00F70310"/>
    <w:rsid w:val="00F772E2"/>
    <w:rsid w:val="00F82E7B"/>
    <w:rsid w:val="00F914DD"/>
    <w:rsid w:val="00F95060"/>
    <w:rsid w:val="00FA4514"/>
    <w:rsid w:val="00FC3A87"/>
    <w:rsid w:val="00FC5024"/>
    <w:rsid w:val="00FD2100"/>
    <w:rsid w:val="00FD33D3"/>
    <w:rsid w:val="00FD7508"/>
    <w:rsid w:val="00FD7E9F"/>
    <w:rsid w:val="00FE0AC3"/>
    <w:rsid w:val="00FE4BA4"/>
    <w:rsid w:val="00FE56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7A817"/>
  <w15:docId w15:val="{06EBA9CD-A749-4C0A-9C5E-AC2291D6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00"/>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106807">
      <w:bodyDiv w:val="1"/>
      <w:marLeft w:val="0"/>
      <w:marRight w:val="0"/>
      <w:marTop w:val="0"/>
      <w:marBottom w:val="0"/>
      <w:divBdr>
        <w:top w:val="none" w:sz="0" w:space="0" w:color="auto"/>
        <w:left w:val="none" w:sz="0" w:space="0" w:color="auto"/>
        <w:bottom w:val="none" w:sz="0" w:space="0" w:color="auto"/>
        <w:right w:val="none" w:sz="0" w:space="0" w:color="auto"/>
      </w:divBdr>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866068578">
      <w:bodyDiv w:val="1"/>
      <w:marLeft w:val="0"/>
      <w:marRight w:val="0"/>
      <w:marTop w:val="0"/>
      <w:marBottom w:val="0"/>
      <w:divBdr>
        <w:top w:val="none" w:sz="0" w:space="0" w:color="auto"/>
        <w:left w:val="none" w:sz="0" w:space="0" w:color="auto"/>
        <w:bottom w:val="none" w:sz="0" w:space="0" w:color="auto"/>
        <w:right w:val="none" w:sz="0" w:space="0" w:color="auto"/>
      </w:divBdr>
    </w:div>
    <w:div w:id="894044138">
      <w:bodyDiv w:val="1"/>
      <w:marLeft w:val="0"/>
      <w:marRight w:val="0"/>
      <w:marTop w:val="0"/>
      <w:marBottom w:val="0"/>
      <w:divBdr>
        <w:top w:val="none" w:sz="0" w:space="0" w:color="auto"/>
        <w:left w:val="none" w:sz="0" w:space="0" w:color="auto"/>
        <w:bottom w:val="none" w:sz="0" w:space="0" w:color="auto"/>
        <w:right w:val="none" w:sz="0" w:space="0" w:color="auto"/>
      </w:divBdr>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1079139645">
      <w:bodyDiv w:val="1"/>
      <w:marLeft w:val="0"/>
      <w:marRight w:val="0"/>
      <w:marTop w:val="0"/>
      <w:marBottom w:val="0"/>
      <w:divBdr>
        <w:top w:val="none" w:sz="0" w:space="0" w:color="auto"/>
        <w:left w:val="none" w:sz="0" w:space="0" w:color="auto"/>
        <w:bottom w:val="none" w:sz="0" w:space="0" w:color="auto"/>
        <w:right w:val="none" w:sz="0" w:space="0" w:color="auto"/>
      </w:divBdr>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836535138">
      <w:bodyDiv w:val="1"/>
      <w:marLeft w:val="0"/>
      <w:marRight w:val="0"/>
      <w:marTop w:val="0"/>
      <w:marBottom w:val="0"/>
      <w:divBdr>
        <w:top w:val="none" w:sz="0" w:space="0" w:color="auto"/>
        <w:left w:val="none" w:sz="0" w:space="0" w:color="auto"/>
        <w:bottom w:val="none" w:sz="0" w:space="0" w:color="auto"/>
        <w:right w:val="none" w:sz="0" w:space="0" w:color="auto"/>
      </w:divBdr>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 w:id="20847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a_dietrch@yahoo.com.br" TargetMode="External"/><Relationship Id="rId18" Type="http://schemas.openxmlformats.org/officeDocument/2006/relationships/header" Target="header3.xml"/><Relationship Id="rId26" Type="http://schemas.openxmlformats.org/officeDocument/2006/relationships/hyperlink" Target="http://revodonto.bvsalud.org/scielo.php?pid=S1677-38882011000100014&amp;script=sci_arttext" TargetMode="External"/><Relationship Id="rId39" Type="http://schemas.openxmlformats.org/officeDocument/2006/relationships/hyperlink" Target="http://repositorio-racs.famerp.br/racs_ol/Vol-12-1/08%20-%20id%20102.pdf" TargetMode="External"/><Relationship Id="rId21" Type="http://schemas.openxmlformats.org/officeDocument/2006/relationships/comments" Target="comments.xml"/><Relationship Id="rId34" Type="http://schemas.openxmlformats.org/officeDocument/2006/relationships/hyperlink" Target="https://core.ac.uk/download/pdf/25531166.pdf" TargetMode="External"/><Relationship Id="rId42" Type="http://schemas.openxmlformats.org/officeDocument/2006/relationships/hyperlink" Target="http://revistaseletronicas.pucrs.br/ojs/index.php/fo/article/viewFile/3789/4788" TargetMode="External"/><Relationship Id="rId47" Type="http://schemas.openxmlformats.org/officeDocument/2006/relationships/hyperlink" Target="http://www.scielo.br/pdf/sdeb/v39nspe/0103-1104-sdeb-39-spe-00257.pdf" TargetMode="External"/><Relationship Id="rId50" Type="http://schemas.openxmlformats.org/officeDocument/2006/relationships/hyperlink" Target="http://www.ricardohenrique.com.br/artigos/crope-maus.pdf" TargetMode="External"/><Relationship Id="rId55"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laudiamoacd@yahoo.com.br" TargetMode="External"/><Relationship Id="rId29" Type="http://schemas.openxmlformats.org/officeDocument/2006/relationships/hyperlink" Target="http://portalabol.com.br/rbol/index.php/RBOL/article/view/60" TargetMode="External"/><Relationship Id="rId11" Type="http://schemas.openxmlformats.org/officeDocument/2006/relationships/hyperlink" Target="mailto:brunaferreira_cristine@hotmail.com" TargetMode="External"/><Relationship Id="rId24" Type="http://schemas.openxmlformats.org/officeDocument/2006/relationships/hyperlink" Target="http://www.unoeste.br/site/enepe/2015/suplementos/area/Vitae/Medicina%20(Revis%C3%A3o)/O%20PAPEL%20DO%20PROFISSIONAL%20DE%20SA%C3%9ADE%20FRENTE%20%C3%80%20VIOL%C3%8ANCIA%20E%20MAUS%20TRATOS%20NA%20INF%C3%82NCIA.pdf" TargetMode="External"/><Relationship Id="rId32" Type="http://schemas.openxmlformats.org/officeDocument/2006/relationships/hyperlink" Target="http://www.scielo.br/pdf/csc/v15n2/v15n2a16.pdf" TargetMode="External"/><Relationship Id="rId37" Type="http://schemas.openxmlformats.org/officeDocument/2006/relationships/hyperlink" Target="https://www.metodista.br/revistas/revistas-ims/index.php/Odonto/article/view/2862" TargetMode="External"/><Relationship Id="rId40" Type="http://schemas.openxmlformats.org/officeDocument/2006/relationships/hyperlink" Target="http://e-revista.unioeste.br/index.php/variascientia/article/view/2602" TargetMode="External"/><Relationship Id="rId45" Type="http://schemas.openxmlformats.org/officeDocument/2006/relationships/hyperlink" Target="http://primeirainfancia.org.br/wp-content/uploads/2016/05/Cartilha_MausTratos_Dentistas_Final-Flares-Baratto.pdf" TargetMode="External"/><Relationship Id="rId53" Type="http://schemas.openxmlformats.org/officeDocument/2006/relationships/hyperlink" Target="https://ejop.psychopen.eu/article/view/1373/html" TargetMode="Externa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yra_fpm@hotmail.com" TargetMode="External"/><Relationship Id="rId22" Type="http://schemas.microsoft.com/office/2011/relationships/commentsExtended" Target="commentsExtended.xml"/><Relationship Id="rId27" Type="http://schemas.openxmlformats.org/officeDocument/2006/relationships/hyperlink" Target="http://www.scielo.br/scielo.php?script=sci_arttext&amp;pid=S0103-21002010000300018" TargetMode="External"/><Relationship Id="rId30" Type="http://schemas.openxmlformats.org/officeDocument/2006/relationships/hyperlink" Target="http://periodicos.ufpb.br/ojs/index.php/rbcs/article/view/3448" TargetMode="External"/><Relationship Id="rId35" Type="http://schemas.openxmlformats.org/officeDocument/2006/relationships/hyperlink" Target="http://portalabol.com.br/rbol/index.php/RBOL/article/view/75" TargetMode="External"/><Relationship Id="rId43" Type="http://schemas.openxmlformats.org/officeDocument/2006/relationships/hyperlink" Target="http://www.scielo.br/scielo.php?pid=S0102-79721998000300014&amp;script=sci_abstract&amp;tlng=pt" TargetMode="External"/><Relationship Id="rId48" Type="http://schemas.openxmlformats.org/officeDocument/2006/relationships/hyperlink" Target="http://www.portaldepublicacoes.ufes.br/RBPS/article/download/1597/1197" TargetMode="External"/><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www.redalyc.org/html/637/63750205/" TargetMode="External"/><Relationship Id="rId3" Type="http://schemas.openxmlformats.org/officeDocument/2006/relationships/styles" Target="styles.xml"/><Relationship Id="rId12" Type="http://schemas.openxmlformats.org/officeDocument/2006/relationships/hyperlink" Target="mailto:mariellychristieruivo@hotmail.com" TargetMode="External"/><Relationship Id="rId17" Type="http://schemas.openxmlformats.org/officeDocument/2006/relationships/hyperlink" Target="mailto:claudiamoacd@yahoo.com.br" TargetMode="External"/><Relationship Id="rId25" Type="http://schemas.openxmlformats.org/officeDocument/2006/relationships/hyperlink" Target="https://seer.ufmg.br/index.php/arquivosemodontologia/article/view/2150" TargetMode="External"/><Relationship Id="rId33" Type="http://schemas.openxmlformats.org/officeDocument/2006/relationships/hyperlink" Target="http://portalabol.com.br/rbol/index.php/RBOL/article/view/73" TargetMode="External"/><Relationship Id="rId38" Type="http://schemas.openxmlformats.org/officeDocument/2006/relationships/hyperlink" Target="http://www.scielo.br/scielo.php?pid=S0104-11692000000400004&amp;script=sci_abstract&amp;tlng=pt" TargetMode="External"/><Relationship Id="rId46" Type="http://schemas.openxmlformats.org/officeDocument/2006/relationships/hyperlink" Target="http://www.scielo.br/scielo.php?script=sci_arttext&amp;pid=S1413-81232010000200025" TargetMode="External"/><Relationship Id="rId59"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www.cda-adc.ca/jcda/vol-65/issue-7/387.pdf"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ianadeoliveiraandrade@hotmail.com" TargetMode="External"/><Relationship Id="rId23" Type="http://schemas.openxmlformats.org/officeDocument/2006/relationships/hyperlink" Target="http://www.robrac.org.br/seer/index.php/ROBRAC/article/view/795" TargetMode="External"/><Relationship Id="rId28" Type="http://schemas.openxmlformats.org/officeDocument/2006/relationships/hyperlink" Target="https://revistas.pucsp.br/index.php/RFCMS/article/view/26596" TargetMode="External"/><Relationship Id="rId36" Type="http://schemas.openxmlformats.org/officeDocument/2006/relationships/hyperlink" Target="https://periodicos.ufsm.br/reget/article/view/3912" TargetMode="External"/><Relationship Id="rId49" Type="http://schemas.openxmlformats.org/officeDocument/2006/relationships/hyperlink" Target="http://www.redalyc.org/pdf/637/63711504011.pdf"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planalto.gov.br/Ccivil_03/leis/L8069.html" TargetMode="External"/><Relationship Id="rId44" Type="http://schemas.openxmlformats.org/officeDocument/2006/relationships/hyperlink" Target="https://www.researchgate.net/profile/Rodolfo_Melani/publication/280576481_Cartilha_sobre_Violencia_Domestica_contra_Criancas_e_Adolescentes_para_o_cirurgiao_dentista/links/55bb816708aec0e5f4418802/Cartilha-sobre-Violencia-Domestica-contra-Criancas-e-Adolescentes-para-o-cirurgiao-dentista.pdf" TargetMode="External"/><Relationship Id="rId52" Type="http://schemas.openxmlformats.org/officeDocument/2006/relationships/hyperlink" Target="https://link.springer.com/article/10.1186/s12888-018-175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m\Downloads\ARTIGO%20MODELO%20REVISTA%20ODON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E72C-84F4-4829-A8D2-D17F9AB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 MODELO REVISTA ODONTO</Template>
  <TotalTime>5</TotalTime>
  <Pages>29</Pages>
  <Words>6445</Words>
  <Characters>34803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41166</CharactersWithSpaces>
  <SharedDoc>false</SharedDoc>
  <HLinks>
    <vt:vector size="24" baseType="variant">
      <vt:variant>
        <vt:i4>7667767</vt:i4>
      </vt:variant>
      <vt:variant>
        <vt:i4>9</vt:i4>
      </vt:variant>
      <vt:variant>
        <vt:i4>0</vt:i4>
      </vt:variant>
      <vt:variant>
        <vt:i4>5</vt:i4>
      </vt:variant>
      <vt:variant>
        <vt:lpwstr>http://www.cpaqv.org/revista/CPAQV/ojs-2.3.7/index.php?journal=CPAQV&amp;page=article&amp;op=view&amp;path%5B%5D=5</vt:lpwstr>
      </vt:variant>
      <vt:variant>
        <vt:lpwstr/>
      </vt:variant>
      <vt:variant>
        <vt:i4>393277</vt:i4>
      </vt:variant>
      <vt:variant>
        <vt:i4>6</vt:i4>
      </vt:variant>
      <vt:variant>
        <vt:i4>0</vt:i4>
      </vt:variant>
      <vt:variant>
        <vt:i4>5</vt:i4>
      </vt:variant>
      <vt:variant>
        <vt:lpwstr>http://portalbiocursos.com.br/ohs/data/docs/37/26_-_AtuaYYo_da_Fisiot._na_SYnd._do_TYnel_do_Carpo_decorrente_de_LER_e_DOR_em_Cabeleireiras.pdf</vt:lpwstr>
      </vt:variant>
      <vt:variant>
        <vt:lpwstr/>
      </vt:variant>
      <vt:variant>
        <vt:i4>1179732</vt:i4>
      </vt:variant>
      <vt:variant>
        <vt:i4>3</vt:i4>
      </vt:variant>
      <vt:variant>
        <vt:i4>0</vt:i4>
      </vt:variant>
      <vt:variant>
        <vt:i4>5</vt:i4>
      </vt:variant>
      <vt:variant>
        <vt:lpwstr>http://www.rbf-bjpt.org.br/files/v9n2/v9n2a01.pdf</vt:lpwstr>
      </vt:variant>
      <vt:variant>
        <vt:lpwstr/>
      </vt:variant>
      <vt:variant>
        <vt:i4>327713</vt:i4>
      </vt:variant>
      <vt:variant>
        <vt:i4>0</vt:i4>
      </vt:variant>
      <vt:variant>
        <vt:i4>0</vt:i4>
      </vt:variant>
      <vt:variant>
        <vt:i4>5</vt:i4>
      </vt:variant>
      <vt:variant>
        <vt:lpwstr>http://www.scielo.br/pdf/rbort/v49n5/pt_0102-3616-rbort-49-05-0429.pdf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Marielly</cp:lastModifiedBy>
  <cp:revision>3</cp:revision>
  <cp:lastPrinted>2018-03-12T18:25:00Z</cp:lastPrinted>
  <dcterms:created xsi:type="dcterms:W3CDTF">2018-11-21T19:00:00Z</dcterms:created>
  <dcterms:modified xsi:type="dcterms:W3CDTF">2018-11-29T23:46:00Z</dcterms:modified>
</cp:coreProperties>
</file>